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Default Extension="png" ContentType="image/png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5" w:after="0" w:line="240" w:lineRule="auto"/>
        <w:ind w:left="107" w:right="89"/>
        <w:jc w:val="center"/>
        <w:tabs>
          <w:tab w:pos="3900" w:val="left"/>
          <w:tab w:pos="10740" w:val="left"/>
        </w:tabs>
        <w:rPr>
          <w:rFonts w:ascii="Arial" w:hAnsi="Arial" w:cs="Arial" w:eastAsia="Arial"/>
          <w:sz w:val="46"/>
          <w:szCs w:val="46"/>
        </w:rPr>
      </w:pPr>
      <w:rPr/>
      <w:r>
        <w:rPr/>
        <w:pict>
          <v:group style="position:absolute;margin-left:564.702576pt;margin-top:790.390259pt;width:41.206089pt;height:.1pt;mso-position-horizontal-relative:page;mso-position-vertical-relative:page;z-index:-1659" coordorigin="11294,15808" coordsize="824,2">
            <v:shape style="position:absolute;left:11294;top:15808;width:824;height:2" coordorigin="11294,15808" coordsize="824,0" path="m11294,15808l12118,15808e" filled="f" stroked="t" strokeweight=".35831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46"/>
          <w:szCs w:val="46"/>
          <w:w w:val="99"/>
          <w:b/>
          <w:bCs/>
        </w:rPr>
      </w:r>
      <w:r>
        <w:rPr>
          <w:rFonts w:ascii="Arial" w:hAnsi="Arial" w:cs="Arial" w:eastAsia="Arial"/>
          <w:sz w:val="46"/>
          <w:szCs w:val="46"/>
          <w:w w:val="99"/>
          <w:b/>
          <w:bCs/>
          <w:u w:val="thick" w:color="000000"/>
        </w:rPr>
        <w:t> </w:t>
      </w:r>
      <w:r>
        <w:rPr>
          <w:rFonts w:ascii="Arial" w:hAnsi="Arial" w:cs="Arial" w:eastAsia="Arial"/>
          <w:sz w:val="46"/>
          <w:szCs w:val="46"/>
          <w:w w:val="100"/>
          <w:b/>
          <w:bCs/>
          <w:u w:val="thick" w:color="000000"/>
        </w:rPr>
        <w:tab/>
      </w:r>
      <w:r>
        <w:rPr>
          <w:rFonts w:ascii="Arial" w:hAnsi="Arial" w:cs="Arial" w:eastAsia="Arial"/>
          <w:sz w:val="46"/>
          <w:szCs w:val="46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46"/>
          <w:szCs w:val="46"/>
          <w:w w:val="104"/>
          <w:b/>
          <w:bCs/>
          <w:u w:val="thick" w:color="000000"/>
        </w:rPr>
        <w:t>WES</w:t>
      </w:r>
      <w:r>
        <w:rPr>
          <w:rFonts w:ascii="Arial" w:hAnsi="Arial" w:cs="Arial" w:eastAsia="Arial"/>
          <w:sz w:val="46"/>
          <w:szCs w:val="46"/>
          <w:w w:val="104"/>
          <w:b/>
          <w:bCs/>
          <w:u w:val="thick" w:color="000000"/>
        </w:rPr>
      </w:r>
      <w:r>
        <w:rPr>
          <w:rFonts w:ascii="Arial" w:hAnsi="Arial" w:cs="Arial" w:eastAsia="Arial"/>
          <w:sz w:val="46"/>
          <w:szCs w:val="46"/>
          <w:w w:val="104"/>
          <w:b/>
          <w:bCs/>
          <w:u w:val="thick" w:color="000000"/>
        </w:rPr>
        <w:t>T</w:t>
      </w:r>
      <w:r>
        <w:rPr>
          <w:rFonts w:ascii="Arial" w:hAnsi="Arial" w:cs="Arial" w:eastAsia="Arial"/>
          <w:sz w:val="46"/>
          <w:szCs w:val="46"/>
          <w:w w:val="104"/>
          <w:b/>
          <w:bCs/>
          <w:u w:val="thick" w:color="000000"/>
        </w:rPr>
      </w:r>
      <w:r>
        <w:rPr>
          <w:rFonts w:ascii="Arial" w:hAnsi="Arial" w:cs="Arial" w:eastAsia="Arial"/>
          <w:sz w:val="46"/>
          <w:szCs w:val="46"/>
          <w:spacing w:val="5"/>
          <w:w w:val="99"/>
          <w:b/>
          <w:bCs/>
          <w:u w:val="thick" w:color="000000"/>
        </w:rPr>
        <w:t> </w:t>
      </w:r>
      <w:r>
        <w:rPr>
          <w:rFonts w:ascii="Arial" w:hAnsi="Arial" w:cs="Arial" w:eastAsia="Arial"/>
          <w:sz w:val="46"/>
          <w:szCs w:val="46"/>
          <w:spacing w:val="5"/>
          <w:w w:val="99"/>
          <w:b/>
          <w:bCs/>
          <w:u w:val="thick" w:color="000000"/>
        </w:rPr>
      </w:r>
      <w:r>
        <w:rPr>
          <w:rFonts w:ascii="Arial" w:hAnsi="Arial" w:cs="Arial" w:eastAsia="Arial"/>
          <w:sz w:val="46"/>
          <w:szCs w:val="46"/>
          <w:spacing w:val="0"/>
          <w:w w:val="103"/>
          <w:b/>
          <w:bCs/>
          <w:u w:val="thick" w:color="000000"/>
        </w:rPr>
        <w:t>COURSE</w:t>
      </w:r>
      <w:r>
        <w:rPr>
          <w:rFonts w:ascii="Arial" w:hAnsi="Arial" w:cs="Arial" w:eastAsia="Arial"/>
          <w:sz w:val="46"/>
          <w:szCs w:val="46"/>
          <w:spacing w:val="0"/>
          <w:w w:val="103"/>
          <w:b/>
          <w:bCs/>
          <w:u w:val="thick" w:color="000000"/>
        </w:rPr>
      </w:r>
      <w:r>
        <w:rPr>
          <w:rFonts w:ascii="Arial" w:hAnsi="Arial" w:cs="Arial" w:eastAsia="Arial"/>
          <w:sz w:val="46"/>
          <w:szCs w:val="46"/>
          <w:spacing w:val="0"/>
          <w:w w:val="99"/>
          <w:b/>
          <w:bCs/>
          <w:u w:val="thick" w:color="000000"/>
        </w:rPr>
        <w:t> </w:t>
      </w:r>
      <w:r>
        <w:rPr>
          <w:rFonts w:ascii="Arial" w:hAnsi="Arial" w:cs="Arial" w:eastAsia="Arial"/>
          <w:sz w:val="46"/>
          <w:szCs w:val="46"/>
          <w:spacing w:val="0"/>
          <w:w w:val="100"/>
          <w:b/>
          <w:bCs/>
          <w:u w:val="thick" w:color="000000"/>
        </w:rPr>
        <w:tab/>
      </w:r>
      <w:r>
        <w:rPr>
          <w:rFonts w:ascii="Arial" w:hAnsi="Arial" w:cs="Arial" w:eastAsia="Arial"/>
          <w:sz w:val="46"/>
          <w:szCs w:val="46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46"/>
          <w:szCs w:val="46"/>
          <w:spacing w:val="0"/>
          <w:w w:val="100"/>
          <w:b/>
          <w:bCs/>
        </w:rPr>
      </w:r>
      <w:r>
        <w:rPr>
          <w:rFonts w:ascii="Arial" w:hAnsi="Arial" w:cs="Arial" w:eastAsia="Arial"/>
          <w:sz w:val="46"/>
          <w:szCs w:val="46"/>
          <w:spacing w:val="0"/>
          <w:w w:val="100"/>
        </w:rPr>
      </w:r>
    </w:p>
    <w:p>
      <w:pPr>
        <w:spacing w:before="56" w:after="0" w:line="240" w:lineRule="auto"/>
        <w:ind w:left="76" w:right="51"/>
        <w:jc w:val="center"/>
        <w:tabs>
          <w:tab w:pos="1760" w:val="left"/>
          <w:tab w:pos="5640" w:val="left"/>
          <w:tab w:pos="10140" w:val="left"/>
          <w:tab w:pos="10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thick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w w:val="107"/>
          <w:u w:val="thick" w:color="000000"/>
        </w:rPr>
        <w:t>Shooter</w:t>
      </w:r>
      <w:r>
        <w:rPr>
          <w:rFonts w:ascii="Arial" w:hAnsi="Arial" w:cs="Arial" w:eastAsia="Arial"/>
          <w:sz w:val="20"/>
          <w:szCs w:val="20"/>
          <w:w w:val="107"/>
          <w:u w:val="thick" w:color="000000"/>
        </w:rPr>
      </w:r>
      <w:r>
        <w:rPr>
          <w:rFonts w:ascii="Arial" w:hAnsi="Arial" w:cs="Arial" w:eastAsia="Arial"/>
          <w:sz w:val="20"/>
          <w:szCs w:val="20"/>
          <w:w w:val="99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thick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w w:val="101"/>
          <w:u w:val="thick" w:color="000000"/>
        </w:rPr>
        <w:t>WEST</w:t>
      </w:r>
      <w:r>
        <w:rPr>
          <w:rFonts w:ascii="Arial" w:hAnsi="Arial" w:cs="Arial" w:eastAsia="Arial"/>
          <w:sz w:val="20"/>
          <w:szCs w:val="20"/>
          <w:w w:val="101"/>
          <w:u w:val="thick" w:color="000000"/>
        </w:rPr>
      </w:r>
      <w:r>
        <w:rPr>
          <w:rFonts w:ascii="Arial" w:hAnsi="Arial" w:cs="Arial" w:eastAsia="Arial"/>
          <w:sz w:val="20"/>
          <w:szCs w:val="20"/>
          <w:w w:val="99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thick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w w:val="108"/>
          <w:u w:val="thick" w:color="000000"/>
          <w:position w:val="1"/>
        </w:rPr>
        <w:t>Total</w:t>
      </w:r>
      <w:r>
        <w:rPr>
          <w:rFonts w:ascii="Arial" w:hAnsi="Arial" w:cs="Arial" w:eastAsia="Arial"/>
          <w:sz w:val="20"/>
          <w:szCs w:val="20"/>
          <w:w w:val="108"/>
          <w:u w:val="thick" w:color="000000"/>
          <w:position w:val="1"/>
        </w:rPr>
      </w:r>
      <w:r>
        <w:rPr>
          <w:rFonts w:ascii="Arial" w:hAnsi="Arial" w:cs="Arial" w:eastAsia="Arial"/>
          <w:sz w:val="20"/>
          <w:szCs w:val="20"/>
          <w:w w:val="99"/>
          <w:u w:val="thick" w:color="000000"/>
          <w:position w:val="1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thick" w:color="000000"/>
          <w:position w:val="1"/>
        </w:rPr>
        <w:tab/>
      </w:r>
      <w:r>
        <w:rPr>
          <w:rFonts w:ascii="Arial" w:hAnsi="Arial" w:cs="Arial" w:eastAsia="Arial"/>
          <w:sz w:val="20"/>
          <w:szCs w:val="20"/>
          <w:w w:val="100"/>
          <w:u w:val="thick" w:color="000000"/>
          <w:position w:val="1"/>
        </w:rPr>
      </w:r>
      <w:r>
        <w:rPr>
          <w:rFonts w:ascii="Arial" w:hAnsi="Arial" w:cs="Arial" w:eastAsia="Arial"/>
          <w:sz w:val="20"/>
          <w:szCs w:val="20"/>
          <w:w w:val="100"/>
          <w:position w:val="0"/>
        </w:rPr>
      </w:r>
    </w:p>
    <w:p>
      <w:pPr>
        <w:spacing w:before="47" w:after="0" w:line="240" w:lineRule="auto"/>
        <w:ind w:left="3566" w:right="-20"/>
        <w:jc w:val="left"/>
        <w:tabs>
          <w:tab w:pos="5080" w:val="left"/>
          <w:tab w:pos="9060" w:val="left"/>
        </w:tabs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w w:val="99"/>
          <w:i/>
        </w:rPr>
      </w:r>
      <w:r>
        <w:rPr>
          <w:rFonts w:ascii="Arial" w:hAnsi="Arial" w:cs="Arial" w:eastAsia="Arial"/>
          <w:sz w:val="31"/>
          <w:szCs w:val="31"/>
          <w:w w:val="99"/>
          <w:i/>
          <w:u w:val="thick" w:color="000000"/>
        </w:rPr>
        <w:t> </w:t>
      </w:r>
      <w:r>
        <w:rPr>
          <w:rFonts w:ascii="Arial" w:hAnsi="Arial" w:cs="Arial" w:eastAsia="Arial"/>
          <w:sz w:val="31"/>
          <w:szCs w:val="31"/>
          <w:w w:val="100"/>
          <w:i/>
          <w:u w:val="thick" w:color="000000"/>
        </w:rPr>
        <w:tab/>
      </w:r>
      <w:r>
        <w:rPr>
          <w:rFonts w:ascii="Arial" w:hAnsi="Arial" w:cs="Arial" w:eastAsia="Arial"/>
          <w:sz w:val="31"/>
          <w:szCs w:val="31"/>
          <w:w w:val="100"/>
          <w:i/>
          <w:u w:val="thick" w:color="000000"/>
        </w:rPr>
      </w:r>
      <w:r>
        <w:rPr>
          <w:rFonts w:ascii="Arial" w:hAnsi="Arial" w:cs="Arial" w:eastAsia="Arial"/>
          <w:sz w:val="31"/>
          <w:szCs w:val="31"/>
          <w:w w:val="117"/>
          <w:i/>
          <w:u w:val="thick" w:color="000000"/>
        </w:rPr>
        <w:t>HOA</w:t>
      </w:r>
      <w:r>
        <w:rPr>
          <w:rFonts w:ascii="Arial" w:hAnsi="Arial" w:cs="Arial" w:eastAsia="Arial"/>
          <w:sz w:val="31"/>
          <w:szCs w:val="31"/>
          <w:w w:val="117"/>
          <w:i/>
          <w:u w:val="thick" w:color="000000"/>
        </w:rPr>
      </w:r>
      <w:r>
        <w:rPr>
          <w:rFonts w:ascii="Arial" w:hAnsi="Arial" w:cs="Arial" w:eastAsia="Arial"/>
          <w:sz w:val="31"/>
          <w:szCs w:val="31"/>
          <w:w w:val="99"/>
          <w:i/>
          <w:u w:val="thick" w:color="000000"/>
        </w:rPr>
        <w:t> </w:t>
      </w:r>
      <w:r>
        <w:rPr>
          <w:rFonts w:ascii="Arial" w:hAnsi="Arial" w:cs="Arial" w:eastAsia="Arial"/>
          <w:sz w:val="31"/>
          <w:szCs w:val="31"/>
          <w:w w:val="100"/>
          <w:i/>
          <w:u w:val="thick" w:color="000000"/>
        </w:rPr>
        <w:tab/>
      </w:r>
      <w:r>
        <w:rPr>
          <w:rFonts w:ascii="Arial" w:hAnsi="Arial" w:cs="Arial" w:eastAsia="Arial"/>
          <w:sz w:val="31"/>
          <w:szCs w:val="31"/>
          <w:w w:val="100"/>
          <w:i/>
          <w:u w:val="thick" w:color="000000"/>
        </w:rPr>
      </w:r>
      <w:r>
        <w:rPr>
          <w:rFonts w:ascii="Arial" w:hAnsi="Arial" w:cs="Arial" w:eastAsia="Arial"/>
          <w:sz w:val="31"/>
          <w:szCs w:val="31"/>
          <w:w w:val="100"/>
          <w:i/>
        </w:rPr>
      </w:r>
      <w:r>
        <w:rPr>
          <w:rFonts w:ascii="Arial" w:hAnsi="Arial" w:cs="Arial" w:eastAsia="Arial"/>
          <w:sz w:val="31"/>
          <w:szCs w:val="31"/>
          <w:w w:val="100"/>
        </w:rPr>
      </w:r>
    </w:p>
    <w:p>
      <w:pPr>
        <w:spacing w:before="0" w:after="0" w:line="431" w:lineRule="exact"/>
        <w:ind w:left="206" w:right="105"/>
        <w:jc w:val="center"/>
        <w:tabs>
          <w:tab w:pos="5600" w:val="left"/>
          <w:tab w:pos="10280" w:val="left"/>
        </w:tabs>
        <w:rPr>
          <w:rFonts w:ascii="Arial" w:hAnsi="Arial" w:cs="Arial" w:eastAsia="Arial"/>
          <w:sz w:val="38"/>
          <w:szCs w:val="38"/>
        </w:rPr>
      </w:pPr>
      <w:rPr/>
      <w:r>
        <w:rPr>
          <w:rFonts w:ascii="Arial" w:hAnsi="Arial" w:cs="Arial" w:eastAsia="Arial"/>
          <w:sz w:val="38"/>
          <w:szCs w:val="38"/>
          <w:spacing w:val="0"/>
          <w:w w:val="113"/>
          <w:position w:val="-1"/>
        </w:rPr>
        <w:t>CHART</w:t>
      </w:r>
      <w:r>
        <w:rPr>
          <w:rFonts w:ascii="Arial" w:hAnsi="Arial" w:cs="Arial" w:eastAsia="Arial"/>
          <w:sz w:val="38"/>
          <w:szCs w:val="38"/>
          <w:spacing w:val="-17"/>
          <w:w w:val="113"/>
          <w:position w:val="-1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-1"/>
        </w:rPr>
        <w:t>HARRIS</w:t>
      </w:r>
      <w:r>
        <w:rPr>
          <w:rFonts w:ascii="Arial" w:hAnsi="Arial" w:cs="Arial" w:eastAsia="Arial"/>
          <w:sz w:val="38"/>
          <w:szCs w:val="38"/>
          <w:spacing w:val="-34"/>
          <w:w w:val="100"/>
          <w:position w:val="-1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-1"/>
        </w:rPr>
        <w:t>91</w:t>
      </w:r>
      <w:r>
        <w:rPr>
          <w:rFonts w:ascii="Arial" w:hAnsi="Arial" w:cs="Arial" w:eastAsia="Arial"/>
          <w:sz w:val="38"/>
          <w:szCs w:val="38"/>
          <w:spacing w:val="-80"/>
          <w:w w:val="100"/>
          <w:position w:val="-1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6"/>
          <w:position w:val="0"/>
        </w:rPr>
        <w:t>91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34" w:lineRule="exact"/>
        <w:ind w:left="3566" w:right="-20"/>
        <w:jc w:val="left"/>
        <w:tabs>
          <w:tab w:pos="5180" w:val="left"/>
          <w:tab w:pos="9060" w:val="left"/>
        </w:tabs>
        <w:rPr>
          <w:rFonts w:ascii="Courier New" w:hAnsi="Courier New" w:cs="Courier New" w:eastAsia="Courier New"/>
          <w:sz w:val="39"/>
          <w:szCs w:val="39"/>
        </w:rPr>
      </w:pPr>
      <w:rPr/>
      <w:r>
        <w:rPr>
          <w:rFonts w:ascii="Courier New" w:hAnsi="Courier New" w:cs="Courier New" w:eastAsia="Courier New"/>
          <w:sz w:val="39"/>
          <w:szCs w:val="39"/>
          <w:i/>
          <w:position w:val="2"/>
        </w:rPr>
      </w:r>
      <w:r>
        <w:rPr>
          <w:rFonts w:ascii="Courier New" w:hAnsi="Courier New" w:cs="Courier New" w:eastAsia="Courier New"/>
          <w:sz w:val="39"/>
          <w:szCs w:val="39"/>
          <w:i/>
          <w:u w:val="thick" w:color="000000"/>
          <w:position w:val="2"/>
        </w:rPr>
        <w:t> </w:t>
      </w:r>
      <w:r>
        <w:rPr>
          <w:rFonts w:ascii="Courier New" w:hAnsi="Courier New" w:cs="Courier New" w:eastAsia="Courier New"/>
          <w:sz w:val="39"/>
          <w:szCs w:val="39"/>
          <w:i/>
          <w:u w:val="thick" w:color="000000"/>
          <w:position w:val="2"/>
        </w:rPr>
        <w:tab/>
      </w:r>
      <w:r>
        <w:rPr>
          <w:rFonts w:ascii="Courier New" w:hAnsi="Courier New" w:cs="Courier New" w:eastAsia="Courier New"/>
          <w:sz w:val="39"/>
          <w:szCs w:val="39"/>
          <w:i/>
          <w:u w:val="thick" w:color="000000"/>
          <w:position w:val="2"/>
        </w:rPr>
      </w:r>
      <w:r>
        <w:rPr>
          <w:rFonts w:ascii="Courier New" w:hAnsi="Courier New" w:cs="Courier New" w:eastAsia="Courier New"/>
          <w:sz w:val="39"/>
          <w:szCs w:val="39"/>
          <w:w w:val="109"/>
          <w:i/>
          <w:u w:val="thick" w:color="000000"/>
          <w:position w:val="2"/>
        </w:rPr>
        <w:t>RU</w:t>
      </w:r>
      <w:r>
        <w:rPr>
          <w:rFonts w:ascii="Courier New" w:hAnsi="Courier New" w:cs="Courier New" w:eastAsia="Courier New"/>
          <w:sz w:val="39"/>
          <w:szCs w:val="39"/>
          <w:w w:val="109"/>
          <w:i/>
          <w:u w:val="thick" w:color="000000"/>
          <w:position w:val="2"/>
        </w:rPr>
      </w:r>
      <w:r>
        <w:rPr>
          <w:rFonts w:ascii="Courier New" w:hAnsi="Courier New" w:cs="Courier New" w:eastAsia="Courier New"/>
          <w:sz w:val="39"/>
          <w:szCs w:val="39"/>
          <w:w w:val="100"/>
          <w:i/>
          <w:u w:val="thick" w:color="000000"/>
          <w:position w:val="2"/>
        </w:rPr>
        <w:t> </w:t>
      </w:r>
      <w:r>
        <w:rPr>
          <w:rFonts w:ascii="Courier New" w:hAnsi="Courier New" w:cs="Courier New" w:eastAsia="Courier New"/>
          <w:sz w:val="39"/>
          <w:szCs w:val="39"/>
          <w:w w:val="100"/>
          <w:i/>
          <w:u w:val="thick" w:color="000000"/>
          <w:position w:val="2"/>
        </w:rPr>
        <w:tab/>
      </w:r>
      <w:r>
        <w:rPr>
          <w:rFonts w:ascii="Courier New" w:hAnsi="Courier New" w:cs="Courier New" w:eastAsia="Courier New"/>
          <w:sz w:val="39"/>
          <w:szCs w:val="39"/>
          <w:w w:val="100"/>
          <w:i/>
          <w:u w:val="thick" w:color="000000"/>
          <w:position w:val="2"/>
        </w:rPr>
      </w:r>
      <w:r>
        <w:rPr>
          <w:rFonts w:ascii="Courier New" w:hAnsi="Courier New" w:cs="Courier New" w:eastAsia="Courier New"/>
          <w:sz w:val="39"/>
          <w:szCs w:val="39"/>
          <w:w w:val="100"/>
          <w:i/>
          <w:position w:val="2"/>
        </w:rPr>
      </w:r>
      <w:r>
        <w:rPr>
          <w:rFonts w:ascii="Courier New" w:hAnsi="Courier New" w:cs="Courier New" w:eastAsia="Courier New"/>
          <w:sz w:val="39"/>
          <w:szCs w:val="39"/>
          <w:w w:val="100"/>
          <w:position w:val="0"/>
        </w:rPr>
      </w:r>
    </w:p>
    <w:p>
      <w:pPr>
        <w:spacing w:before="0" w:after="0" w:line="381" w:lineRule="exact"/>
        <w:ind w:left="221" w:right="103"/>
        <w:jc w:val="center"/>
        <w:tabs>
          <w:tab w:pos="5600" w:val="left"/>
          <w:tab w:pos="10280" w:val="left"/>
        </w:tabs>
        <w:rPr>
          <w:rFonts w:ascii="Arial" w:hAnsi="Arial" w:cs="Arial" w:eastAsia="Arial"/>
          <w:sz w:val="38"/>
          <w:szCs w:val="38"/>
        </w:rPr>
      </w:pPr>
      <w:rPr/>
      <w:r>
        <w:rPr>
          <w:rFonts w:ascii="Arial" w:hAnsi="Arial" w:cs="Arial" w:eastAsia="Arial"/>
          <w:sz w:val="38"/>
          <w:szCs w:val="38"/>
          <w:spacing w:val="0"/>
          <w:w w:val="115"/>
        </w:rPr>
        <w:t>RUE</w:t>
      </w:r>
      <w:r>
        <w:rPr>
          <w:rFonts w:ascii="Arial" w:hAnsi="Arial" w:cs="Arial" w:eastAsia="Arial"/>
          <w:sz w:val="38"/>
          <w:szCs w:val="38"/>
          <w:spacing w:val="0"/>
          <w:w w:val="115"/>
        </w:rPr>
        <w:t>D</w:t>
      </w:r>
      <w:r>
        <w:rPr>
          <w:rFonts w:ascii="Arial" w:hAnsi="Arial" w:cs="Arial" w:eastAsia="Arial"/>
          <w:sz w:val="38"/>
          <w:szCs w:val="38"/>
          <w:spacing w:val="-20"/>
          <w:w w:val="115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NEWMANS,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91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#7</w:t>
      </w:r>
      <w:r>
        <w:rPr>
          <w:rFonts w:ascii="Arial" w:hAnsi="Arial" w:cs="Arial" w:eastAsia="Arial"/>
          <w:sz w:val="38"/>
          <w:szCs w:val="38"/>
          <w:spacing w:val="-85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88</w:t>
      </w:r>
      <w:r>
        <w:rPr>
          <w:rFonts w:ascii="Arial" w:hAnsi="Arial" w:cs="Arial" w:eastAsia="Arial"/>
          <w:sz w:val="38"/>
          <w:szCs w:val="38"/>
          <w:spacing w:val="-76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5"/>
        </w:rPr>
        <w:t>88</w:t>
      </w:r>
      <w:r>
        <w:rPr>
          <w:rFonts w:ascii="Arial" w:hAnsi="Arial" w:cs="Arial" w:eastAsia="Arial"/>
          <w:sz w:val="38"/>
          <w:szCs w:val="38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50" w:lineRule="exact"/>
        <w:ind w:left="3566" w:right="-20"/>
        <w:jc w:val="left"/>
        <w:tabs>
          <w:tab w:pos="4760" w:val="left"/>
          <w:tab w:pos="9060" w:val="left"/>
        </w:tabs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w w:val="99"/>
          <w:i/>
          <w:position w:val="-1"/>
        </w:rPr>
      </w:r>
      <w:r>
        <w:rPr>
          <w:rFonts w:ascii="Arial" w:hAnsi="Arial" w:cs="Arial" w:eastAsia="Arial"/>
          <w:sz w:val="31"/>
          <w:szCs w:val="31"/>
          <w:w w:val="99"/>
          <w:i/>
          <w:u w:val="thick" w:color="000000"/>
          <w:position w:val="-1"/>
        </w:rPr>
        <w:t> </w:t>
      </w:r>
      <w:r>
        <w:rPr>
          <w:rFonts w:ascii="Arial" w:hAnsi="Arial" w:cs="Arial" w:eastAsia="Arial"/>
          <w:sz w:val="31"/>
          <w:szCs w:val="31"/>
          <w:w w:val="100"/>
          <w:i/>
          <w:u w:val="thick" w:color="000000"/>
          <w:position w:val="-1"/>
        </w:rPr>
        <w:tab/>
      </w:r>
      <w:r>
        <w:rPr>
          <w:rFonts w:ascii="Arial" w:hAnsi="Arial" w:cs="Arial" w:eastAsia="Arial"/>
          <w:sz w:val="31"/>
          <w:szCs w:val="31"/>
          <w:w w:val="100"/>
          <w:i/>
          <w:u w:val="thick" w:color="000000"/>
          <w:position w:val="-1"/>
        </w:rPr>
      </w:r>
      <w:r>
        <w:rPr>
          <w:rFonts w:ascii="Arial" w:hAnsi="Arial" w:cs="Arial" w:eastAsia="Arial"/>
          <w:sz w:val="31"/>
          <w:szCs w:val="31"/>
          <w:w w:val="125"/>
          <w:i/>
          <w:u w:val="thick" w:color="000000"/>
          <w:position w:val="-1"/>
        </w:rPr>
        <w:t>Clas</w:t>
      </w:r>
      <w:r>
        <w:rPr>
          <w:rFonts w:ascii="Arial" w:hAnsi="Arial" w:cs="Arial" w:eastAsia="Arial"/>
          <w:sz w:val="31"/>
          <w:szCs w:val="31"/>
          <w:w w:val="125"/>
          <w:i/>
          <w:u w:val="thick" w:color="000000"/>
          <w:position w:val="-1"/>
        </w:rPr>
      </w:r>
      <w:r>
        <w:rPr>
          <w:rFonts w:ascii="Arial" w:hAnsi="Arial" w:cs="Arial" w:eastAsia="Arial"/>
          <w:sz w:val="31"/>
          <w:szCs w:val="31"/>
          <w:w w:val="125"/>
          <w:i/>
          <w:u w:val="thick" w:color="000000"/>
          <w:position w:val="-1"/>
        </w:rPr>
        <w:t>s</w:t>
      </w:r>
      <w:r>
        <w:rPr>
          <w:rFonts w:ascii="Arial" w:hAnsi="Arial" w:cs="Arial" w:eastAsia="Arial"/>
          <w:sz w:val="31"/>
          <w:szCs w:val="31"/>
          <w:w w:val="125"/>
          <w:i/>
          <w:u w:val="thick" w:color="000000"/>
          <w:position w:val="-1"/>
        </w:rPr>
      </w:r>
      <w:r>
        <w:rPr>
          <w:rFonts w:ascii="Arial" w:hAnsi="Arial" w:cs="Arial" w:eastAsia="Arial"/>
          <w:sz w:val="31"/>
          <w:szCs w:val="31"/>
          <w:w w:val="99"/>
          <w:i/>
          <w:u w:val="thick" w:color="000000"/>
          <w:position w:val="-1"/>
        </w:rPr>
        <w:t> </w:t>
      </w:r>
      <w:r>
        <w:rPr>
          <w:rFonts w:ascii="Arial" w:hAnsi="Arial" w:cs="Arial" w:eastAsia="Arial"/>
          <w:sz w:val="31"/>
          <w:szCs w:val="31"/>
          <w:spacing w:val="-62"/>
          <w:w w:val="100"/>
          <w:i/>
          <w:u w:val="thick" w:color="000000"/>
          <w:position w:val="-1"/>
        </w:rPr>
        <w:t> </w:t>
      </w:r>
      <w:r>
        <w:rPr>
          <w:rFonts w:ascii="Arial" w:hAnsi="Arial" w:cs="Arial" w:eastAsia="Arial"/>
          <w:sz w:val="31"/>
          <w:szCs w:val="31"/>
          <w:spacing w:val="-62"/>
          <w:w w:val="100"/>
          <w:i/>
          <w:u w:val="thick" w:color="000000"/>
          <w:position w:val="-1"/>
        </w:rPr>
      </w:r>
      <w:r>
        <w:rPr>
          <w:rFonts w:ascii="Arial" w:hAnsi="Arial" w:cs="Arial" w:eastAsia="Arial"/>
          <w:sz w:val="31"/>
          <w:szCs w:val="31"/>
          <w:spacing w:val="0"/>
          <w:w w:val="118"/>
          <w:i/>
          <w:u w:val="thick" w:color="000000"/>
          <w:position w:val="-1"/>
        </w:rPr>
        <w:t>M</w:t>
      </w:r>
      <w:r>
        <w:rPr>
          <w:rFonts w:ascii="Arial" w:hAnsi="Arial" w:cs="Arial" w:eastAsia="Arial"/>
          <w:sz w:val="31"/>
          <w:szCs w:val="31"/>
          <w:spacing w:val="0"/>
          <w:w w:val="118"/>
          <w:i/>
          <w:u w:val="thick" w:color="000000"/>
          <w:position w:val="-1"/>
        </w:rPr>
      </w:r>
      <w:r>
        <w:rPr>
          <w:rFonts w:ascii="Arial" w:hAnsi="Arial" w:cs="Arial" w:eastAsia="Arial"/>
          <w:sz w:val="31"/>
          <w:szCs w:val="31"/>
          <w:spacing w:val="0"/>
          <w:w w:val="99"/>
          <w:i/>
          <w:u w:val="thick" w:color="000000"/>
          <w:position w:val="-1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  <w:i/>
          <w:u w:val="thick" w:color="000000"/>
          <w:position w:val="-1"/>
        </w:rPr>
        <w:tab/>
      </w:r>
      <w:r>
        <w:rPr>
          <w:rFonts w:ascii="Arial" w:hAnsi="Arial" w:cs="Arial" w:eastAsia="Arial"/>
          <w:sz w:val="31"/>
          <w:szCs w:val="31"/>
          <w:spacing w:val="0"/>
          <w:w w:val="100"/>
          <w:i/>
          <w:u w:val="thick" w:color="000000"/>
          <w:position w:val="-1"/>
        </w:rPr>
      </w:r>
      <w:r>
        <w:rPr>
          <w:rFonts w:ascii="Arial" w:hAnsi="Arial" w:cs="Arial" w:eastAsia="Arial"/>
          <w:sz w:val="31"/>
          <w:szCs w:val="3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31"/>
          <w:szCs w:val="31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7.634659" w:type="dxa"/>
      </w:tblPr>
      <w:tblGrid/>
      <w:tr>
        <w:trPr>
          <w:trHeight w:val="434" w:hRule="exact"/>
        </w:trPr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24" w:lineRule="exact"/>
              <w:ind w:left="54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M1</w:t>
            </w:r>
            <w:r>
              <w:rPr>
                <w:rFonts w:ascii="Arial" w:hAnsi="Arial" w:cs="Arial" w:eastAsia="Arial"/>
                <w:sz w:val="38"/>
                <w:szCs w:val="38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38"/>
                <w:szCs w:val="3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WHITE</w:t>
            </w:r>
            <w:r>
              <w:rPr>
                <w:rFonts w:ascii="Arial" w:hAnsi="Arial" w:cs="Arial" w:eastAsia="Arial"/>
                <w:sz w:val="38"/>
                <w:szCs w:val="38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#38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24" w:lineRule="exact"/>
              <w:ind w:left="163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5"/>
              </w:rPr>
              <w:t>87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24" w:lineRule="exact"/>
              <w:ind w:right="36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5"/>
              </w:rPr>
              <w:t>87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61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M2</w:t>
            </w:r>
            <w:r>
              <w:rPr>
                <w:rFonts w:ascii="Arial" w:hAnsi="Arial" w:cs="Arial" w:eastAsia="Arial"/>
                <w:sz w:val="38"/>
                <w:szCs w:val="3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RICHAR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38"/>
                <w:szCs w:val="38"/>
                <w:spacing w:val="80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38"/>
                <w:szCs w:val="3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4"/>
              </w:rPr>
              <w:t>NAZZARO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163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85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right="31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85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0" w:lineRule="exact"/>
              <w:ind w:left="61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M3</w:t>
            </w:r>
            <w:r>
              <w:rPr>
                <w:rFonts w:ascii="Arial" w:hAnsi="Arial" w:cs="Arial" w:eastAsia="Arial"/>
                <w:sz w:val="38"/>
                <w:szCs w:val="3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38"/>
                <w:szCs w:val="38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38"/>
                <w:szCs w:val="38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POWEL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8"/>
                <w:szCs w:val="38"/>
                <w:spacing w:val="59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#20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0" w:lineRule="exact"/>
              <w:ind w:left="17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5"/>
              </w:rPr>
              <w:t>84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0" w:lineRule="exact"/>
              <w:ind w:right="27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84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16" w:hRule="exact"/>
        </w:trPr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69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LONNIE</w:t>
            </w:r>
            <w:r>
              <w:rPr>
                <w:rFonts w:ascii="Arial" w:hAnsi="Arial" w:cs="Arial" w:eastAsia="Arial"/>
                <w:sz w:val="38"/>
                <w:szCs w:val="38"/>
                <w:spacing w:val="57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38"/>
                <w:szCs w:val="38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38"/>
                <w:szCs w:val="38"/>
                <w:spacing w:val="61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9"/>
              </w:rPr>
              <w:t>#</w:t>
            </w:r>
            <w:r>
              <w:rPr>
                <w:rFonts w:ascii="Arial" w:hAnsi="Arial" w:cs="Arial" w:eastAsia="Arial"/>
                <w:sz w:val="38"/>
                <w:szCs w:val="38"/>
                <w:spacing w:val="-20"/>
                <w:w w:val="109"/>
              </w:rPr>
              <w:t>1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9"/>
              </w:rPr>
              <w:t>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17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5"/>
              </w:rPr>
              <w:t>83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right="28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5"/>
              </w:rPr>
              <w:t>83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54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SHAHI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38"/>
                <w:szCs w:val="38"/>
                <w:spacing w:val="57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SHARIF</w:t>
            </w:r>
            <w:r>
              <w:rPr>
                <w:rFonts w:ascii="Arial" w:hAnsi="Arial" w:cs="Arial" w:eastAsia="Arial"/>
                <w:sz w:val="38"/>
                <w:szCs w:val="38"/>
                <w:spacing w:val="62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#31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163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82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right="31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82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0" w:lineRule="exact"/>
              <w:ind w:left="4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38"/>
                <w:szCs w:val="3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RUSSEL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8"/>
                <w:szCs w:val="38"/>
                <w:spacing w:val="71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MAGBEE</w:t>
            </w:r>
            <w:r>
              <w:rPr>
                <w:rFonts w:ascii="Arial" w:hAnsi="Arial" w:cs="Arial" w:eastAsia="Arial"/>
                <w:sz w:val="38"/>
                <w:szCs w:val="38"/>
                <w:spacing w:val="70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#45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0" w:lineRule="exact"/>
              <w:ind w:left="163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79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0" w:lineRule="exact"/>
              <w:ind w:right="27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79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16" w:hRule="exact"/>
        </w:trPr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4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JAMES</w:t>
            </w:r>
            <w:r>
              <w:rPr>
                <w:rFonts w:ascii="Arial" w:hAnsi="Arial" w:cs="Arial" w:eastAsia="Arial"/>
                <w:sz w:val="38"/>
                <w:szCs w:val="3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38"/>
                <w:szCs w:val="38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SANDERS</w:t>
            </w:r>
            <w:r>
              <w:rPr>
                <w:rFonts w:ascii="Arial" w:hAnsi="Arial" w:cs="Arial" w:eastAsia="Arial"/>
                <w:sz w:val="38"/>
                <w:szCs w:val="38"/>
                <w:spacing w:val="82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#28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163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78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right="27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78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16" w:hRule="exact"/>
        </w:trPr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69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38"/>
                <w:szCs w:val="38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38"/>
                <w:szCs w:val="3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WOLFE</w:t>
            </w:r>
            <w:r>
              <w:rPr>
                <w:rFonts w:ascii="Arial" w:hAnsi="Arial" w:cs="Arial" w:eastAsia="Arial"/>
                <w:sz w:val="38"/>
                <w:szCs w:val="38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#44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17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74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right="23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74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8" w:lineRule="exact"/>
              <w:ind w:left="4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-1"/>
              </w:rPr>
              <w:t>JANE</w:t>
            </w:r>
            <w:r>
              <w:rPr>
                <w:rFonts w:ascii="Arial" w:hAnsi="Arial" w:cs="Arial" w:eastAsia="Arial"/>
                <w:sz w:val="38"/>
                <w:szCs w:val="38"/>
                <w:spacing w:val="2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38"/>
                <w:szCs w:val="38"/>
                <w:spacing w:val="1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-1"/>
              </w:rPr>
              <w:t>SINGLETO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38"/>
                <w:szCs w:val="38"/>
                <w:spacing w:val="9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  <w:position w:val="-1"/>
              </w:rPr>
              <w:t>#23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0"/>
              </w:rPr>
            </w:r>
          </w:p>
        </w:tc>
        <w:tc>
          <w:tcPr>
            <w:tcW w:w="2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8" w:lineRule="exact"/>
              <w:ind w:left="156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  <w:position w:val="-1"/>
              </w:rPr>
              <w:t>69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0"/>
              </w:rPr>
            </w:r>
          </w:p>
        </w:tc>
        <w:tc>
          <w:tcPr>
            <w:tcW w:w="26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8" w:lineRule="exact"/>
              <w:ind w:right="39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  <w:position w:val="-1"/>
              </w:rPr>
              <w:t>69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0"/>
              </w:rPr>
            </w:r>
          </w:p>
        </w:tc>
      </w:tr>
      <w:tr>
        <w:trPr>
          <w:trHeight w:val="636" w:hRule="exact"/>
        </w:trPr>
        <w:tc>
          <w:tcPr>
            <w:tcW w:w="10637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65" w:right="-20"/>
              <w:jc w:val="left"/>
              <w:tabs>
                <w:tab w:pos="4560" w:val="left"/>
                <w:tab w:pos="8860" w:val="left"/>
              </w:tabs>
              <w:rPr>
                <w:rFonts w:ascii="Arial" w:hAnsi="Arial" w:cs="Arial" w:eastAsia="Arial"/>
                <w:sz w:val="31"/>
                <w:szCs w:val="31"/>
              </w:rPr>
            </w:pPr>
            <w:rPr/>
            <w:r>
              <w:rPr>
                <w:rFonts w:ascii="Arial" w:hAnsi="Arial" w:cs="Arial" w:eastAsia="Arial"/>
                <w:sz w:val="31"/>
                <w:szCs w:val="31"/>
                <w:w w:val="99"/>
                <w:i/>
              </w:rPr>
            </w:r>
            <w:r>
              <w:rPr>
                <w:rFonts w:ascii="Arial" w:hAnsi="Arial" w:cs="Arial" w:eastAsia="Arial"/>
                <w:sz w:val="31"/>
                <w:szCs w:val="31"/>
                <w:w w:val="99"/>
                <w:i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31"/>
                <w:szCs w:val="31"/>
                <w:w w:val="100"/>
                <w:i/>
                <w:u w:val="thick" w:color="000000"/>
              </w:rPr>
              <w:tab/>
            </w:r>
            <w:r>
              <w:rPr>
                <w:rFonts w:ascii="Arial" w:hAnsi="Arial" w:cs="Arial" w:eastAsia="Arial"/>
                <w:sz w:val="31"/>
                <w:szCs w:val="31"/>
                <w:w w:val="100"/>
                <w:i/>
                <w:u w:val="thick" w:color="000000"/>
              </w:rPr>
            </w:r>
            <w:r>
              <w:rPr>
                <w:rFonts w:ascii="Arial" w:hAnsi="Arial" w:cs="Arial" w:eastAsia="Arial"/>
                <w:sz w:val="31"/>
                <w:szCs w:val="31"/>
                <w:w w:val="125"/>
                <w:i/>
                <w:u w:val="thick" w:color="000000"/>
              </w:rPr>
              <w:t>Clas</w:t>
            </w:r>
            <w:r>
              <w:rPr>
                <w:rFonts w:ascii="Arial" w:hAnsi="Arial" w:cs="Arial" w:eastAsia="Arial"/>
                <w:sz w:val="31"/>
                <w:szCs w:val="31"/>
                <w:w w:val="125"/>
                <w:i/>
                <w:u w:val="thick" w:color="000000"/>
              </w:rPr>
            </w:r>
            <w:r>
              <w:rPr>
                <w:rFonts w:ascii="Arial" w:hAnsi="Arial" w:cs="Arial" w:eastAsia="Arial"/>
                <w:sz w:val="31"/>
                <w:szCs w:val="31"/>
                <w:w w:val="125"/>
                <w:i/>
                <w:u w:val="thick" w:color="000000"/>
              </w:rPr>
              <w:t>s</w:t>
            </w:r>
            <w:r>
              <w:rPr>
                <w:rFonts w:ascii="Arial" w:hAnsi="Arial" w:cs="Arial" w:eastAsia="Arial"/>
                <w:sz w:val="31"/>
                <w:szCs w:val="31"/>
                <w:w w:val="125"/>
                <w:i/>
                <w:u w:val="thick" w:color="000000"/>
              </w:rPr>
            </w:r>
            <w:r>
              <w:rPr>
                <w:rFonts w:ascii="Arial" w:hAnsi="Arial" w:cs="Arial" w:eastAsia="Arial"/>
                <w:sz w:val="31"/>
                <w:szCs w:val="31"/>
                <w:w w:val="99"/>
                <w:i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31"/>
                <w:szCs w:val="31"/>
                <w:spacing w:val="-40"/>
                <w:w w:val="100"/>
                <w:i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31"/>
                <w:szCs w:val="31"/>
                <w:spacing w:val="-40"/>
                <w:w w:val="100"/>
                <w:i/>
                <w:u w:val="thick" w:color="000000"/>
              </w:rPr>
            </w:r>
            <w:r>
              <w:rPr>
                <w:rFonts w:ascii="Arial" w:hAnsi="Arial" w:cs="Arial" w:eastAsia="Arial"/>
                <w:sz w:val="31"/>
                <w:szCs w:val="31"/>
                <w:spacing w:val="0"/>
                <w:w w:val="116"/>
                <w:i/>
                <w:u w:val="thick" w:color="000000"/>
              </w:rPr>
              <w:t>AA</w:t>
            </w:r>
            <w:r>
              <w:rPr>
                <w:rFonts w:ascii="Arial" w:hAnsi="Arial" w:cs="Arial" w:eastAsia="Arial"/>
                <w:sz w:val="31"/>
                <w:szCs w:val="31"/>
                <w:spacing w:val="0"/>
                <w:w w:val="116"/>
                <w:i/>
                <w:u w:val="thick" w:color="000000"/>
              </w:rPr>
            </w:r>
            <w:r>
              <w:rPr>
                <w:rFonts w:ascii="Arial" w:hAnsi="Arial" w:cs="Arial" w:eastAsia="Arial"/>
                <w:sz w:val="31"/>
                <w:szCs w:val="31"/>
                <w:spacing w:val="0"/>
                <w:w w:val="99"/>
                <w:i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31"/>
                <w:szCs w:val="31"/>
                <w:spacing w:val="0"/>
                <w:w w:val="100"/>
                <w:i/>
                <w:u w:val="thick" w:color="000000"/>
              </w:rPr>
              <w:tab/>
            </w:r>
            <w:r>
              <w:rPr>
                <w:rFonts w:ascii="Arial" w:hAnsi="Arial" w:cs="Arial" w:eastAsia="Arial"/>
                <w:sz w:val="31"/>
                <w:szCs w:val="31"/>
                <w:spacing w:val="0"/>
                <w:w w:val="100"/>
                <w:i/>
                <w:u w:val="thick" w:color="000000"/>
              </w:rPr>
            </w:r>
            <w:r>
              <w:rPr>
                <w:rFonts w:ascii="Arial" w:hAnsi="Arial" w:cs="Arial" w:eastAsia="Arial"/>
                <w:sz w:val="31"/>
                <w:szCs w:val="31"/>
                <w:spacing w:val="0"/>
                <w:w w:val="100"/>
                <w:i/>
              </w:rPr>
            </w:r>
            <w:r>
              <w:rPr>
                <w:rFonts w:ascii="Arial" w:hAnsi="Arial" w:cs="Arial" w:eastAsia="Arial"/>
                <w:sz w:val="31"/>
                <w:szCs w:val="31"/>
                <w:spacing w:val="0"/>
                <w:w w:val="100"/>
              </w:rPr>
            </w:r>
          </w:p>
        </w:tc>
      </w:tr>
      <w:tr>
        <w:trPr>
          <w:trHeight w:val="423" w:hRule="exact"/>
        </w:trPr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3" w:lineRule="exact"/>
              <w:ind w:left="4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38"/>
                <w:szCs w:val="38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38"/>
                <w:szCs w:val="3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BIL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8"/>
                <w:szCs w:val="3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4"/>
              </w:rPr>
              <w:t>WHITEHURST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3" w:lineRule="exact"/>
              <w:ind w:left="17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5"/>
              </w:rPr>
              <w:t>86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3" w:lineRule="exact"/>
              <w:ind w:right="28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5"/>
              </w:rPr>
              <w:t>86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16" w:hRule="exact"/>
        </w:trPr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4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AA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38"/>
                <w:szCs w:val="3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KENNET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38"/>
                <w:szCs w:val="38"/>
                <w:spacing w:val="88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8"/>
                <w:szCs w:val="3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LIGHTFO&lt;</w:t>
            </w:r>
          </w:p>
        </w:tc>
        <w:tc>
          <w:tcPr>
            <w:tcW w:w="2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17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85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right="24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85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4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AA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38"/>
                <w:szCs w:val="3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JERRY</w:t>
            </w:r>
            <w:r>
              <w:rPr>
                <w:rFonts w:ascii="Arial" w:hAnsi="Arial" w:cs="Arial" w:eastAsia="Arial"/>
                <w:sz w:val="38"/>
                <w:szCs w:val="38"/>
                <w:spacing w:val="59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SASINA</w:t>
            </w:r>
            <w:r>
              <w:rPr>
                <w:rFonts w:ascii="Arial" w:hAnsi="Arial" w:cs="Arial" w:eastAsia="Arial"/>
                <w:sz w:val="38"/>
                <w:szCs w:val="38"/>
                <w:spacing w:val="56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#12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17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82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right="31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82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0" w:lineRule="exact"/>
              <w:ind w:left="54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GLE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38"/>
                <w:szCs w:val="38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38"/>
                <w:szCs w:val="3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WILSO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38"/>
                <w:szCs w:val="38"/>
                <w:spacing w:val="68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5"/>
              </w:rPr>
              <w:t>#27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0" w:lineRule="exact"/>
              <w:ind w:left="163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79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0" w:lineRule="exact"/>
              <w:ind w:right="27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79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16" w:hRule="exact"/>
        </w:trPr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69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DICK</w:t>
            </w:r>
            <w:r>
              <w:rPr>
                <w:rFonts w:ascii="Arial" w:hAnsi="Arial" w:cs="Arial" w:eastAsia="Arial"/>
                <w:sz w:val="38"/>
                <w:szCs w:val="38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STAPLES</w:t>
            </w:r>
            <w:r>
              <w:rPr>
                <w:rFonts w:ascii="Arial" w:hAnsi="Arial" w:cs="Arial" w:eastAsia="Arial"/>
                <w:sz w:val="38"/>
                <w:szCs w:val="38"/>
                <w:spacing w:val="66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5"/>
              </w:rPr>
              <w:t>#30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17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79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right="28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5"/>
              </w:rPr>
              <w:t>79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61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SHANE</w:t>
            </w:r>
            <w:r>
              <w:rPr>
                <w:rFonts w:ascii="Arial" w:hAnsi="Arial" w:cs="Arial" w:eastAsia="Arial"/>
                <w:sz w:val="38"/>
                <w:szCs w:val="3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ALLE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38"/>
                <w:szCs w:val="38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#8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17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76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right="20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76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0" w:lineRule="exact"/>
              <w:ind w:left="69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HUG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38"/>
                <w:szCs w:val="38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8"/>
                <w:szCs w:val="3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CAI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38"/>
                <w:szCs w:val="3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#41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0" w:lineRule="exact"/>
              <w:ind w:left="17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73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0" w:lineRule="exact"/>
              <w:ind w:right="20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73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16" w:hRule="exact"/>
        </w:trPr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69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EDDIE</w:t>
            </w:r>
            <w:r>
              <w:rPr>
                <w:rFonts w:ascii="Arial" w:hAnsi="Arial" w:cs="Arial" w:eastAsia="Arial"/>
                <w:sz w:val="38"/>
                <w:szCs w:val="3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MERCADO</w:t>
            </w:r>
            <w:r>
              <w:rPr>
                <w:rFonts w:ascii="Arial" w:hAnsi="Arial" w:cs="Arial" w:eastAsia="Arial"/>
                <w:sz w:val="38"/>
                <w:szCs w:val="38"/>
                <w:spacing w:val="91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#5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17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70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right="23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8" w:lineRule="exact"/>
              <w:ind w:left="69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-1"/>
              </w:rPr>
              <w:t>DO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38"/>
                <w:szCs w:val="38"/>
                <w:spacing w:val="3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-1"/>
              </w:rPr>
              <w:t>NIELSE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38"/>
                <w:szCs w:val="38"/>
                <w:spacing w:val="7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  <w:position w:val="-1"/>
              </w:rPr>
              <w:t>#1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0"/>
              </w:rPr>
            </w:r>
          </w:p>
        </w:tc>
        <w:tc>
          <w:tcPr>
            <w:tcW w:w="2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8" w:lineRule="exact"/>
              <w:ind w:left="163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  <w:position w:val="-1"/>
              </w:rPr>
              <w:t>66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0"/>
              </w:rPr>
            </w:r>
          </w:p>
        </w:tc>
        <w:tc>
          <w:tcPr>
            <w:tcW w:w="26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8" w:lineRule="exact"/>
              <w:ind w:right="23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  <w:position w:val="-1"/>
              </w:rPr>
              <w:t>66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0"/>
              </w:rPr>
            </w:r>
          </w:p>
        </w:tc>
      </w:tr>
      <w:tr>
        <w:trPr>
          <w:trHeight w:val="633" w:hRule="exact"/>
        </w:trPr>
        <w:tc>
          <w:tcPr>
            <w:tcW w:w="10637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72" w:right="-20"/>
              <w:jc w:val="left"/>
              <w:tabs>
                <w:tab w:pos="4560" w:val="left"/>
                <w:tab w:pos="8860" w:val="left"/>
              </w:tabs>
              <w:rPr>
                <w:rFonts w:ascii="Arial" w:hAnsi="Arial" w:cs="Arial" w:eastAsia="Arial"/>
                <w:sz w:val="31"/>
                <w:szCs w:val="31"/>
              </w:rPr>
            </w:pPr>
            <w:rPr/>
            <w:r>
              <w:rPr>
                <w:rFonts w:ascii="Arial" w:hAnsi="Arial" w:cs="Arial" w:eastAsia="Arial"/>
                <w:sz w:val="31"/>
                <w:szCs w:val="31"/>
                <w:w w:val="99"/>
                <w:i/>
              </w:rPr>
            </w:r>
            <w:r>
              <w:rPr>
                <w:rFonts w:ascii="Arial" w:hAnsi="Arial" w:cs="Arial" w:eastAsia="Arial"/>
                <w:sz w:val="31"/>
                <w:szCs w:val="31"/>
                <w:w w:val="99"/>
                <w:i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31"/>
                <w:szCs w:val="31"/>
                <w:w w:val="100"/>
                <w:i/>
                <w:u w:val="thick" w:color="000000"/>
              </w:rPr>
              <w:tab/>
            </w:r>
            <w:r>
              <w:rPr>
                <w:rFonts w:ascii="Arial" w:hAnsi="Arial" w:cs="Arial" w:eastAsia="Arial"/>
                <w:sz w:val="31"/>
                <w:szCs w:val="31"/>
                <w:w w:val="100"/>
                <w:i/>
                <w:u w:val="thick" w:color="000000"/>
              </w:rPr>
            </w:r>
            <w:r>
              <w:rPr>
                <w:rFonts w:ascii="Arial" w:hAnsi="Arial" w:cs="Arial" w:eastAsia="Arial"/>
                <w:sz w:val="31"/>
                <w:szCs w:val="31"/>
                <w:w w:val="125"/>
                <w:i/>
                <w:u w:val="thick" w:color="000000"/>
              </w:rPr>
              <w:t>Clas</w:t>
            </w:r>
            <w:r>
              <w:rPr>
                <w:rFonts w:ascii="Arial" w:hAnsi="Arial" w:cs="Arial" w:eastAsia="Arial"/>
                <w:sz w:val="31"/>
                <w:szCs w:val="31"/>
                <w:w w:val="125"/>
                <w:i/>
                <w:u w:val="thick" w:color="000000"/>
              </w:rPr>
            </w:r>
            <w:r>
              <w:rPr>
                <w:rFonts w:ascii="Arial" w:hAnsi="Arial" w:cs="Arial" w:eastAsia="Arial"/>
                <w:sz w:val="31"/>
                <w:szCs w:val="31"/>
                <w:w w:val="125"/>
                <w:i/>
                <w:u w:val="thick" w:color="000000"/>
              </w:rPr>
              <w:t>s</w:t>
            </w:r>
            <w:r>
              <w:rPr>
                <w:rFonts w:ascii="Arial" w:hAnsi="Arial" w:cs="Arial" w:eastAsia="Arial"/>
                <w:sz w:val="31"/>
                <w:szCs w:val="31"/>
                <w:w w:val="125"/>
                <w:i/>
                <w:u w:val="thick" w:color="000000"/>
              </w:rPr>
            </w:r>
            <w:r>
              <w:rPr>
                <w:rFonts w:ascii="Arial" w:hAnsi="Arial" w:cs="Arial" w:eastAsia="Arial"/>
                <w:sz w:val="31"/>
                <w:szCs w:val="31"/>
                <w:w w:val="99"/>
                <w:i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31"/>
                <w:szCs w:val="31"/>
                <w:spacing w:val="-40"/>
                <w:w w:val="100"/>
                <w:i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31"/>
                <w:szCs w:val="31"/>
                <w:spacing w:val="-40"/>
                <w:w w:val="100"/>
                <w:i/>
                <w:u w:val="thick" w:color="000000"/>
              </w:rPr>
            </w:r>
            <w:r>
              <w:rPr>
                <w:rFonts w:ascii="Arial" w:hAnsi="Arial" w:cs="Arial" w:eastAsia="Arial"/>
                <w:sz w:val="31"/>
                <w:szCs w:val="31"/>
                <w:spacing w:val="0"/>
                <w:w w:val="108"/>
                <w:i/>
                <w:u w:val="thick" w:color="000000"/>
              </w:rPr>
              <w:t>A</w:t>
            </w:r>
            <w:r>
              <w:rPr>
                <w:rFonts w:ascii="Arial" w:hAnsi="Arial" w:cs="Arial" w:eastAsia="Arial"/>
                <w:sz w:val="31"/>
                <w:szCs w:val="31"/>
                <w:spacing w:val="0"/>
                <w:w w:val="108"/>
                <w:i/>
                <w:u w:val="thick" w:color="000000"/>
              </w:rPr>
            </w:r>
            <w:r>
              <w:rPr>
                <w:rFonts w:ascii="Arial" w:hAnsi="Arial" w:cs="Arial" w:eastAsia="Arial"/>
                <w:sz w:val="31"/>
                <w:szCs w:val="31"/>
                <w:spacing w:val="0"/>
                <w:w w:val="99"/>
                <w:i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31"/>
                <w:szCs w:val="31"/>
                <w:spacing w:val="0"/>
                <w:w w:val="100"/>
                <w:i/>
                <w:u w:val="thick" w:color="000000"/>
              </w:rPr>
              <w:tab/>
            </w:r>
            <w:r>
              <w:rPr>
                <w:rFonts w:ascii="Arial" w:hAnsi="Arial" w:cs="Arial" w:eastAsia="Arial"/>
                <w:sz w:val="31"/>
                <w:szCs w:val="31"/>
                <w:spacing w:val="0"/>
                <w:w w:val="100"/>
                <w:i/>
                <w:u w:val="thick" w:color="000000"/>
              </w:rPr>
            </w:r>
            <w:r>
              <w:rPr>
                <w:rFonts w:ascii="Arial" w:hAnsi="Arial" w:cs="Arial" w:eastAsia="Arial"/>
                <w:sz w:val="31"/>
                <w:szCs w:val="31"/>
                <w:spacing w:val="0"/>
                <w:w w:val="100"/>
                <w:i/>
              </w:rPr>
            </w:r>
            <w:r>
              <w:rPr>
                <w:rFonts w:ascii="Arial" w:hAnsi="Arial" w:cs="Arial" w:eastAsia="Arial"/>
                <w:sz w:val="31"/>
                <w:szCs w:val="31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0" w:lineRule="exact"/>
              <w:ind w:left="4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38"/>
                <w:szCs w:val="3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JEFF</w:t>
            </w:r>
            <w:r>
              <w:rPr>
                <w:rFonts w:ascii="Arial" w:hAnsi="Arial" w:cs="Arial" w:eastAsia="Arial"/>
                <w:sz w:val="38"/>
                <w:szCs w:val="3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RUS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38"/>
                <w:szCs w:val="3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#48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0" w:lineRule="exact"/>
              <w:ind w:left="17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4"/>
              </w:rPr>
              <w:t>85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0" w:lineRule="exact"/>
              <w:ind w:right="26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4"/>
              </w:rPr>
              <w:t>85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16" w:hRule="exact"/>
        </w:trPr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4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38"/>
                <w:szCs w:val="3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TERRY</w:t>
            </w:r>
            <w:r>
              <w:rPr>
                <w:rFonts w:ascii="Arial" w:hAnsi="Arial" w:cs="Arial" w:eastAsia="Arial"/>
                <w:sz w:val="38"/>
                <w:szCs w:val="38"/>
                <w:spacing w:val="71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PILINKO</w:t>
            </w:r>
            <w:r>
              <w:rPr>
                <w:rFonts w:ascii="Arial" w:hAnsi="Arial" w:cs="Arial" w:eastAsia="Arial"/>
                <w:sz w:val="38"/>
                <w:szCs w:val="38"/>
                <w:spacing w:val="61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5"/>
              </w:rPr>
              <w:t>#43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17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84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right="20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84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16" w:hRule="exact"/>
        </w:trPr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4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38"/>
                <w:szCs w:val="3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BARRY</w:t>
            </w:r>
            <w:r>
              <w:rPr>
                <w:rFonts w:ascii="Arial" w:hAnsi="Arial" w:cs="Arial" w:eastAsia="Arial"/>
                <w:sz w:val="38"/>
                <w:szCs w:val="38"/>
                <w:spacing w:val="56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STEWART</w:t>
            </w:r>
            <w:r>
              <w:rPr>
                <w:rFonts w:ascii="Arial" w:hAnsi="Arial" w:cs="Arial" w:eastAsia="Arial"/>
                <w:sz w:val="38"/>
                <w:szCs w:val="38"/>
                <w:spacing w:val="69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#11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17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82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right="24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82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76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HARVEY</w:t>
            </w:r>
            <w:r>
              <w:rPr>
                <w:rFonts w:ascii="Arial" w:hAnsi="Arial" w:cs="Arial" w:eastAsia="Arial"/>
                <w:sz w:val="38"/>
                <w:szCs w:val="38"/>
                <w:spacing w:val="63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8"/>
                <w:szCs w:val="3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MULLINS</w:t>
            </w:r>
            <w:r>
              <w:rPr>
                <w:rFonts w:ascii="Arial" w:hAnsi="Arial" w:cs="Arial" w:eastAsia="Arial"/>
                <w:sz w:val="38"/>
                <w:szCs w:val="38"/>
                <w:spacing w:val="65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#39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17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79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right="20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79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0" w:lineRule="exact"/>
              <w:ind w:left="76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RANDY</w:t>
            </w:r>
            <w:r>
              <w:rPr>
                <w:rFonts w:ascii="Arial" w:hAnsi="Arial" w:cs="Arial" w:eastAsia="Arial"/>
                <w:sz w:val="38"/>
                <w:szCs w:val="38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BARNES</w:t>
            </w:r>
            <w:r>
              <w:rPr>
                <w:rFonts w:ascii="Arial" w:hAnsi="Arial" w:cs="Arial" w:eastAsia="Arial"/>
                <w:sz w:val="38"/>
                <w:szCs w:val="38"/>
                <w:spacing w:val="69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#50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0" w:lineRule="exact"/>
              <w:ind w:left="17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5"/>
              </w:rPr>
              <w:t>79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0" w:lineRule="exact"/>
              <w:ind w:right="21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5"/>
              </w:rPr>
              <w:t>79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</w:tbl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1" w:after="0" w:line="240" w:lineRule="auto"/>
        <w:ind w:left="4899" w:right="-20"/>
        <w:jc w:val="left"/>
        <w:tabs>
          <w:tab w:pos="6580" w:val="left"/>
          <w:tab w:pos="8460" w:val="left"/>
          <w:tab w:pos="92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95"/>
        </w:rPr>
        <w:t>WEST</w:t>
      </w:r>
      <w:r>
        <w:rPr>
          <w:rFonts w:ascii="Arial" w:hAnsi="Arial" w:cs="Arial" w:eastAsia="Arial"/>
          <w:sz w:val="17"/>
          <w:szCs w:val="17"/>
          <w:spacing w:val="-7"/>
          <w:w w:val="95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COURSE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1325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MAINS.RPT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8/6/2017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2:31:12PM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900"/>
          <w:pgMar w:top="540" w:bottom="280" w:left="340" w:right="940"/>
        </w:sectPr>
      </w:pPr>
      <w:rPr/>
    </w:p>
    <w:p>
      <w:pPr>
        <w:spacing w:before="75" w:after="0" w:line="236" w:lineRule="exact"/>
        <w:ind w:left="111" w:right="-20"/>
        <w:jc w:val="left"/>
        <w:tabs>
          <w:tab w:pos="1800" w:val="left"/>
          <w:tab w:pos="5680" w:val="left"/>
          <w:tab w:pos="10200" w:val="left"/>
          <w:tab w:pos="10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thick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w w:val="107"/>
          <w:u w:val="thick" w:color="000000"/>
        </w:rPr>
        <w:t>Shooter</w:t>
      </w:r>
      <w:r>
        <w:rPr>
          <w:rFonts w:ascii="Arial" w:hAnsi="Arial" w:cs="Arial" w:eastAsia="Arial"/>
          <w:sz w:val="20"/>
          <w:szCs w:val="20"/>
          <w:w w:val="107"/>
          <w:u w:val="thick" w:color="000000"/>
        </w:rPr>
      </w:r>
      <w:r>
        <w:rPr>
          <w:rFonts w:ascii="Arial" w:hAnsi="Arial" w:cs="Arial" w:eastAsia="Arial"/>
          <w:sz w:val="20"/>
          <w:szCs w:val="20"/>
          <w:w w:val="99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thick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w w:val="101"/>
          <w:u w:val="thick" w:color="000000"/>
          <w:position w:val="-1"/>
        </w:rPr>
        <w:t>WEST</w:t>
      </w:r>
      <w:r>
        <w:rPr>
          <w:rFonts w:ascii="Arial" w:hAnsi="Arial" w:cs="Arial" w:eastAsia="Arial"/>
          <w:sz w:val="20"/>
          <w:szCs w:val="20"/>
          <w:w w:val="101"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w w:val="99"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thick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w w:val="100"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w w:val="108"/>
          <w:u w:val="thick" w:color="000000"/>
          <w:position w:val="0"/>
        </w:rPr>
        <w:t>Total</w:t>
      </w:r>
      <w:r>
        <w:rPr>
          <w:rFonts w:ascii="Arial" w:hAnsi="Arial" w:cs="Arial" w:eastAsia="Arial"/>
          <w:sz w:val="20"/>
          <w:szCs w:val="20"/>
          <w:w w:val="108"/>
          <w:u w:val="thick" w:color="000000"/>
          <w:position w:val="0"/>
        </w:rPr>
      </w:r>
      <w:r>
        <w:rPr>
          <w:rFonts w:ascii="Arial" w:hAnsi="Arial" w:cs="Arial" w:eastAsia="Arial"/>
          <w:sz w:val="20"/>
          <w:szCs w:val="20"/>
          <w:w w:val="99"/>
          <w:u w:val="thick" w:color="000000"/>
          <w:position w:val="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thick" w:color="000000"/>
          <w:position w:val="0"/>
        </w:rPr>
        <w:tab/>
      </w:r>
      <w:r>
        <w:rPr>
          <w:rFonts w:ascii="Arial" w:hAnsi="Arial" w:cs="Arial" w:eastAsia="Arial"/>
          <w:sz w:val="20"/>
          <w:szCs w:val="20"/>
          <w:w w:val="100"/>
          <w:u w:val="thick" w:color="000000"/>
          <w:position w:val="0"/>
        </w:rPr>
      </w:r>
      <w:r>
        <w:rPr>
          <w:rFonts w:ascii="Arial" w:hAnsi="Arial" w:cs="Arial" w:eastAsia="Arial"/>
          <w:sz w:val="20"/>
          <w:szCs w:val="2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4.800949" w:type="dxa"/>
      </w:tblPr>
      <w:tblGrid/>
      <w:tr>
        <w:trPr>
          <w:trHeight w:val="425" w:hRule="exact"/>
        </w:trPr>
        <w:tc>
          <w:tcPr>
            <w:tcW w:w="44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63" w:type="dxa"/>
            <w:gridSpan w:val="2"/>
            <w:tcBorders>
              <w:top w:val="nil" w:sz="6" w:space="0" w:color="auto"/>
              <w:bottom w:val="single" w:sz="2.86651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69" w:right="-2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Pr/>
            <w:r>
              <w:rPr>
                <w:rFonts w:ascii="Arial" w:hAnsi="Arial" w:cs="Arial" w:eastAsia="Arial"/>
                <w:sz w:val="31"/>
                <w:szCs w:val="31"/>
                <w:spacing w:val="0"/>
                <w:w w:val="115"/>
                <w:i/>
              </w:rPr>
              <w:t>Class</w:t>
            </w:r>
            <w:r>
              <w:rPr>
                <w:rFonts w:ascii="Arial" w:hAnsi="Arial" w:cs="Arial" w:eastAsia="Arial"/>
                <w:sz w:val="31"/>
                <w:szCs w:val="31"/>
                <w:spacing w:val="70"/>
                <w:w w:val="115"/>
                <w:i/>
              </w:rPr>
              <w:t> </w:t>
            </w:r>
            <w:r>
              <w:rPr>
                <w:rFonts w:ascii="Arial" w:hAnsi="Arial" w:cs="Arial" w:eastAsia="Arial"/>
                <w:sz w:val="29"/>
                <w:szCs w:val="29"/>
                <w:spacing w:val="0"/>
                <w:w w:val="115"/>
              </w:rPr>
              <w:t>.4</w:t>
            </w:r>
            <w:r>
              <w:rPr>
                <w:rFonts w:ascii="Arial" w:hAnsi="Arial" w:cs="Arial" w:eastAsia="Arial"/>
                <w:sz w:val="29"/>
                <w:szCs w:val="29"/>
                <w:spacing w:val="0"/>
                <w:w w:val="100"/>
              </w:rPr>
            </w:r>
          </w:p>
        </w:tc>
        <w:tc>
          <w:tcPr>
            <w:tcW w:w="2805" w:type="dxa"/>
            <w:tcBorders>
              <w:top w:val="nil" w:sz="6" w:space="0" w:color="auto"/>
              <w:bottom w:val="single" w:sz="2.86651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1" w:after="0" w:line="240" w:lineRule="auto"/>
              <w:ind w:left="549" w:right="-2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Pr/>
            <w:r>
              <w:rPr>
                <w:rFonts w:ascii="Arial" w:hAnsi="Arial" w:cs="Arial" w:eastAsia="Arial"/>
                <w:sz w:val="26"/>
                <w:szCs w:val="26"/>
                <w:spacing w:val="0"/>
                <w:w w:val="116"/>
                <w:i/>
              </w:rPr>
              <w:t>Continued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1373" w:type="dxa"/>
            <w:tcBorders>
              <w:top w:val="nil" w:sz="6" w:space="0" w:color="auto"/>
              <w:bottom w:val="single" w:sz="2.86651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1" w:hRule="exact"/>
        </w:trPr>
        <w:tc>
          <w:tcPr>
            <w:tcW w:w="44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4" w:lineRule="exact"/>
              <w:ind w:left="54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BOBBY</w:t>
            </w:r>
            <w:r>
              <w:rPr>
                <w:rFonts w:ascii="Arial" w:hAnsi="Arial" w:cs="Arial" w:eastAsia="Arial"/>
                <w:sz w:val="38"/>
                <w:szCs w:val="3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BODIFOR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38"/>
                <w:szCs w:val="38"/>
                <w:spacing w:val="91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#40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1963" w:type="dxa"/>
            <w:gridSpan w:val="2"/>
            <w:tcBorders>
              <w:top w:val="single" w:sz="2.86651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4" w:lineRule="exact"/>
              <w:ind w:left="95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78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805" w:type="dxa"/>
            <w:tcBorders>
              <w:top w:val="single" w:sz="2.86651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73" w:type="dxa"/>
            <w:tcBorders>
              <w:top w:val="single" w:sz="2.86651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4" w:lineRule="exact"/>
              <w:ind w:left="869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5"/>
              </w:rPr>
              <w:t>78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44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0" w:lineRule="exact"/>
              <w:ind w:left="4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JASO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38"/>
                <w:szCs w:val="38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MOSS</w:t>
            </w:r>
            <w:r>
              <w:rPr>
                <w:rFonts w:ascii="Arial" w:hAnsi="Arial" w:cs="Arial" w:eastAsia="Arial"/>
                <w:sz w:val="38"/>
                <w:szCs w:val="3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#42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196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7" w:lineRule="exact"/>
              <w:ind w:left="958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77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8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3" w:lineRule="exact"/>
              <w:ind w:left="876" w:right="-55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77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44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0" w:lineRule="exact"/>
              <w:ind w:left="4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STEPHE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38"/>
                <w:szCs w:val="38"/>
                <w:spacing w:val="66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SALTE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38"/>
                <w:szCs w:val="38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#2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196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0" w:lineRule="exact"/>
              <w:ind w:left="958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5"/>
              </w:rPr>
              <w:t>73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8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3" w:lineRule="exact"/>
              <w:ind w:left="869" w:right="-47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73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553" w:hRule="exact"/>
        </w:trPr>
        <w:tc>
          <w:tcPr>
            <w:tcW w:w="44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4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JOS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38"/>
                <w:szCs w:val="3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SUMNE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38"/>
                <w:szCs w:val="38"/>
                <w:spacing w:val="67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#25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196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958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71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8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869" w:right="-46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71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74" w:hRule="exact"/>
        </w:trPr>
        <w:tc>
          <w:tcPr>
            <w:tcW w:w="44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63" w:type="dxa"/>
            <w:gridSpan w:val="2"/>
            <w:tcBorders>
              <w:top w:val="nil" w:sz="6" w:space="0" w:color="auto"/>
              <w:bottom w:val="single" w:sz="2.86651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352" w:lineRule="exact"/>
              <w:ind w:left="69" w:right="-2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Pr/>
            <w:r>
              <w:rPr>
                <w:rFonts w:ascii="Arial" w:hAnsi="Arial" w:cs="Arial" w:eastAsia="Arial"/>
                <w:sz w:val="31"/>
                <w:szCs w:val="31"/>
                <w:w w:val="110"/>
                <w:i/>
                <w:position w:val="-1"/>
              </w:rPr>
            </w:r>
            <w:r>
              <w:rPr>
                <w:rFonts w:ascii="Arial" w:hAnsi="Arial" w:cs="Arial" w:eastAsia="Arial"/>
                <w:sz w:val="31"/>
                <w:szCs w:val="31"/>
                <w:spacing w:val="0"/>
                <w:w w:val="100"/>
                <w:i/>
                <w:u w:val="thick" w:color="000000"/>
                <w:position w:val="-1"/>
              </w:rPr>
              <w:t>CLas</w:t>
            </w:r>
            <w:r>
              <w:rPr>
                <w:rFonts w:ascii="Arial" w:hAnsi="Arial" w:cs="Arial" w:eastAsia="Arial"/>
                <w:sz w:val="31"/>
                <w:szCs w:val="31"/>
                <w:spacing w:val="0"/>
                <w:w w:val="100"/>
                <w:i/>
                <w:u w:val="thick" w:color="000000"/>
                <w:position w:val="-1"/>
              </w:rPr>
            </w:r>
            <w:r>
              <w:rPr>
                <w:rFonts w:ascii="Arial" w:hAnsi="Arial" w:cs="Arial" w:eastAsia="Arial"/>
                <w:sz w:val="31"/>
                <w:szCs w:val="31"/>
                <w:spacing w:val="0"/>
                <w:w w:val="100"/>
                <w:i/>
                <w:u w:val="thick" w:color="000000"/>
                <w:position w:val="-1"/>
              </w:rPr>
              <w:t>s</w:t>
            </w:r>
            <w:r>
              <w:rPr>
                <w:rFonts w:ascii="Arial" w:hAnsi="Arial" w:cs="Arial" w:eastAsia="Arial"/>
                <w:sz w:val="31"/>
                <w:szCs w:val="31"/>
                <w:spacing w:val="0"/>
                <w:w w:val="100"/>
                <w:i/>
                <w:position w:val="-1"/>
              </w:rPr>
              <w:t> </w:t>
            </w:r>
            <w:r>
              <w:rPr>
                <w:rFonts w:ascii="Arial" w:hAnsi="Arial" w:cs="Arial" w:eastAsia="Arial"/>
                <w:sz w:val="31"/>
                <w:szCs w:val="31"/>
                <w:spacing w:val="28"/>
                <w:w w:val="100"/>
                <w:i/>
                <w:position w:val="-1"/>
              </w:rPr>
              <w:t> </w:t>
            </w:r>
            <w:r>
              <w:rPr>
                <w:rFonts w:ascii="Arial" w:hAnsi="Arial" w:cs="Arial" w:eastAsia="Arial"/>
                <w:sz w:val="31"/>
                <w:szCs w:val="31"/>
                <w:spacing w:val="0"/>
                <w:w w:val="121"/>
                <w:i/>
                <w:position w:val="-1"/>
              </w:rPr>
              <w:t>B</w:t>
            </w:r>
            <w:r>
              <w:rPr>
                <w:rFonts w:ascii="Arial" w:hAnsi="Arial" w:cs="Arial" w:eastAsia="Arial"/>
                <w:sz w:val="31"/>
                <w:szCs w:val="31"/>
                <w:spacing w:val="0"/>
                <w:w w:val="100"/>
                <w:position w:val="0"/>
              </w:rPr>
            </w:r>
          </w:p>
        </w:tc>
        <w:tc>
          <w:tcPr>
            <w:tcW w:w="2805" w:type="dxa"/>
            <w:tcBorders>
              <w:top w:val="nil" w:sz="6" w:space="0" w:color="auto"/>
              <w:bottom w:val="single" w:sz="2.86651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73" w:type="dxa"/>
            <w:tcBorders>
              <w:top w:val="nil" w:sz="6" w:space="0" w:color="auto"/>
              <w:bottom w:val="single" w:sz="2.86651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8" w:hRule="exact"/>
        </w:trPr>
        <w:tc>
          <w:tcPr>
            <w:tcW w:w="506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22" w:lineRule="exact"/>
              <w:ind w:left="61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38"/>
                <w:szCs w:val="3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JEFF</w:t>
            </w:r>
            <w:r>
              <w:rPr>
                <w:rFonts w:ascii="Arial" w:hAnsi="Arial" w:cs="Arial" w:eastAsia="Arial"/>
                <w:sz w:val="38"/>
                <w:szCs w:val="3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38"/>
                <w:szCs w:val="38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ADMIRE</w:t>
            </w:r>
            <w:r>
              <w:rPr>
                <w:rFonts w:ascii="Arial" w:hAnsi="Arial" w:cs="Arial" w:eastAsia="Arial"/>
                <w:sz w:val="38"/>
                <w:szCs w:val="38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#3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1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29" w:lineRule="exact"/>
              <w:ind w:left="386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  <w:position w:val="-1"/>
              </w:rPr>
              <w:t>79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0"/>
              </w:rPr>
            </w:r>
          </w:p>
        </w:tc>
        <w:tc>
          <w:tcPr>
            <w:tcW w:w="28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22" w:lineRule="exact"/>
              <w:ind w:left="876" w:right="-54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79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16" w:hRule="exact"/>
        </w:trPr>
        <w:tc>
          <w:tcPr>
            <w:tcW w:w="506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0" w:lineRule="exact"/>
              <w:ind w:left="61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38"/>
                <w:szCs w:val="38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JAMES</w:t>
            </w:r>
            <w:r>
              <w:rPr>
                <w:rFonts w:ascii="Arial" w:hAnsi="Arial" w:cs="Arial" w:eastAsia="Arial"/>
                <w:sz w:val="38"/>
                <w:szCs w:val="38"/>
                <w:spacing w:val="66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BLANTO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38"/>
                <w:szCs w:val="38"/>
                <w:spacing w:val="65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#6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1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0" w:lineRule="exact"/>
              <w:ind w:left="386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8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3" w:lineRule="exact"/>
              <w:ind w:left="876" w:right="-58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509" w:hRule="exact"/>
        </w:trPr>
        <w:tc>
          <w:tcPr>
            <w:tcW w:w="506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0" w:lineRule="exact"/>
              <w:ind w:left="61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38"/>
                <w:szCs w:val="3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WESLEY</w:t>
            </w:r>
            <w:r>
              <w:rPr>
                <w:rFonts w:ascii="Arial" w:hAnsi="Arial" w:cs="Arial" w:eastAsia="Arial"/>
                <w:sz w:val="38"/>
                <w:szCs w:val="38"/>
                <w:spacing w:val="73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CURTIS</w:t>
            </w:r>
            <w:r>
              <w:rPr>
                <w:rFonts w:ascii="Arial" w:hAnsi="Arial" w:cs="Arial" w:eastAsia="Arial"/>
                <w:sz w:val="38"/>
                <w:szCs w:val="3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#37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1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7" w:lineRule="exact"/>
              <w:ind w:left="379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63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8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3" w:lineRule="exact"/>
              <w:ind w:left="869" w:right="-44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63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</w:tbl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15" w:after="0" w:line="395" w:lineRule="exact"/>
        <w:ind w:left="4741" w:right="-20"/>
        <w:jc w:val="left"/>
        <w:tabs>
          <w:tab w:pos="10760" w:val="left"/>
        </w:tabs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Arial" w:hAnsi="Arial" w:cs="Arial" w:eastAsia="Arial"/>
          <w:sz w:val="31"/>
          <w:szCs w:val="31"/>
          <w:w w:val="99"/>
          <w:i/>
          <w:position w:val="-1"/>
        </w:rPr>
      </w:r>
      <w:r>
        <w:rPr>
          <w:rFonts w:ascii="Arial" w:hAnsi="Arial" w:cs="Arial" w:eastAsia="Arial"/>
          <w:sz w:val="31"/>
          <w:szCs w:val="31"/>
          <w:spacing w:val="-43"/>
          <w:w w:val="99"/>
          <w:i/>
          <w:u w:val="single" w:color="000000"/>
          <w:position w:val="-1"/>
        </w:rPr>
        <w:t> </w:t>
      </w:r>
      <w:r>
        <w:rPr>
          <w:rFonts w:ascii="Arial" w:hAnsi="Arial" w:cs="Arial" w:eastAsia="Arial"/>
          <w:sz w:val="31"/>
          <w:szCs w:val="31"/>
          <w:spacing w:val="-43"/>
          <w:w w:val="99"/>
          <w:i/>
          <w:u w:val="single" w:color="000000"/>
          <w:position w:val="-1"/>
        </w:rPr>
      </w:r>
      <w:r>
        <w:rPr>
          <w:rFonts w:ascii="Arial" w:hAnsi="Arial" w:cs="Arial" w:eastAsia="Arial"/>
          <w:sz w:val="31"/>
          <w:szCs w:val="31"/>
          <w:spacing w:val="0"/>
          <w:w w:val="124"/>
          <w:i/>
          <w:u w:val="single" w:color="000000"/>
          <w:position w:val="-1"/>
        </w:rPr>
        <w:t>Class</w:t>
      </w:r>
      <w:r>
        <w:rPr>
          <w:rFonts w:ascii="Arial" w:hAnsi="Arial" w:cs="Arial" w:eastAsia="Arial"/>
          <w:sz w:val="31"/>
          <w:szCs w:val="31"/>
          <w:spacing w:val="0"/>
          <w:w w:val="124"/>
          <w:i/>
          <w:u w:val="single" w:color="000000"/>
          <w:position w:val="-1"/>
        </w:rPr>
      </w:r>
      <w:r>
        <w:rPr>
          <w:rFonts w:ascii="Arial" w:hAnsi="Arial" w:cs="Arial" w:eastAsia="Arial"/>
          <w:sz w:val="31"/>
          <w:szCs w:val="31"/>
          <w:spacing w:val="21"/>
          <w:w w:val="99"/>
          <w:i/>
          <w:u w:val="single" w:color="000000"/>
          <w:position w:val="-1"/>
        </w:rPr>
        <w:t> </w:t>
      </w:r>
      <w:r>
        <w:rPr>
          <w:rFonts w:ascii="Arial" w:hAnsi="Arial" w:cs="Arial" w:eastAsia="Arial"/>
          <w:sz w:val="31"/>
          <w:szCs w:val="31"/>
          <w:spacing w:val="21"/>
          <w:w w:val="99"/>
          <w:i/>
          <w:u w:val="single" w:color="000000"/>
          <w:position w:val="-1"/>
        </w:rPr>
      </w:r>
      <w:r>
        <w:rPr>
          <w:rFonts w:ascii="Arial" w:hAnsi="Arial" w:cs="Arial" w:eastAsia="Arial"/>
          <w:sz w:val="31"/>
          <w:szCs w:val="31"/>
          <w:spacing w:val="21"/>
          <w:w w:val="99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5"/>
          <w:i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5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i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i/>
          <w:position w:val="-1"/>
        </w:rPr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9.133492" w:type="dxa"/>
      </w:tblPr>
      <w:tblGrid/>
      <w:tr>
        <w:trPr>
          <w:trHeight w:val="413" w:hRule="exact"/>
        </w:trPr>
        <w:tc>
          <w:tcPr>
            <w:tcW w:w="5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4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C1</w:t>
            </w:r>
            <w:r>
              <w:rPr>
                <w:rFonts w:ascii="Arial" w:hAnsi="Arial" w:cs="Arial" w:eastAsia="Arial"/>
                <w:sz w:val="38"/>
                <w:szCs w:val="3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ANTHONY</w:t>
            </w:r>
            <w:r>
              <w:rPr>
                <w:rFonts w:ascii="Arial" w:hAnsi="Arial" w:cs="Arial" w:eastAsia="Arial"/>
                <w:sz w:val="38"/>
                <w:szCs w:val="38"/>
                <w:spacing w:val="77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4"/>
              </w:rPr>
              <w:t>CAPASSO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9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411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5"/>
              </w:rPr>
              <w:t>75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0" w:lineRule="exact"/>
              <w:ind w:right="26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5"/>
              </w:rPr>
              <w:t>75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5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0" w:lineRule="exact"/>
              <w:ind w:left="4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C2</w:t>
            </w:r>
            <w:r>
              <w:rPr>
                <w:rFonts w:ascii="Arial" w:hAnsi="Arial" w:cs="Arial" w:eastAsia="Arial"/>
                <w:sz w:val="38"/>
                <w:szCs w:val="3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38"/>
                <w:szCs w:val="3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QUIN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38"/>
                <w:szCs w:val="38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#21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9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0" w:lineRule="exact"/>
              <w:ind w:left="411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74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3" w:lineRule="exact"/>
              <w:ind w:right="20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74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505" w:hRule="exact"/>
        </w:trPr>
        <w:tc>
          <w:tcPr>
            <w:tcW w:w="5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4" w:lineRule="exact"/>
              <w:ind w:left="4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C3</w:t>
            </w:r>
            <w:r>
              <w:rPr>
                <w:rFonts w:ascii="Arial" w:hAnsi="Arial" w:cs="Arial" w:eastAsia="Arial"/>
                <w:sz w:val="38"/>
                <w:szCs w:val="3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MICHAE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8"/>
                <w:szCs w:val="38"/>
                <w:spacing w:val="76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5"/>
              </w:rPr>
              <w:t>ROBERTS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9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4" w:lineRule="exact"/>
              <w:ind w:left="404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61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right="20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61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</w:tbl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0" w:after="0" w:line="240" w:lineRule="auto"/>
        <w:ind w:left="4741" w:right="4780"/>
        <w:jc w:val="center"/>
        <w:rPr>
          <w:rFonts w:ascii="Arial" w:hAnsi="Arial" w:cs="Arial" w:eastAsia="Arial"/>
          <w:sz w:val="31"/>
          <w:szCs w:val="31"/>
        </w:rPr>
      </w:pPr>
      <w:rPr/>
      <w:r>
        <w:rPr/>
        <w:pict>
          <v:group style="position:absolute;margin-left:254.044495pt;margin-top:18.770020pt;width:301.700235pt;height:.1pt;mso-position-horizontal-relative:page;mso-position-vertical-relative:paragraph;z-index:-1658" coordorigin="5081,375" coordsize="6034,2">
            <v:shape style="position:absolute;left:5081;top:375;width:6034;height:2" coordorigin="5081,375" coordsize="6034,0" path="m5081,375l11115,375e" filled="f" stroked="t" strokeweight=".35831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1"/>
          <w:szCs w:val="31"/>
          <w:w w:val="110"/>
          <w:i/>
        </w:rPr>
      </w:r>
      <w:r>
        <w:rPr>
          <w:rFonts w:ascii="Arial" w:hAnsi="Arial" w:cs="Arial" w:eastAsia="Arial"/>
          <w:sz w:val="31"/>
          <w:szCs w:val="31"/>
          <w:spacing w:val="0"/>
          <w:w w:val="100"/>
          <w:i/>
          <w:u w:val="thick" w:color="000000"/>
        </w:rPr>
        <w:t>CLas</w:t>
      </w:r>
      <w:r>
        <w:rPr>
          <w:rFonts w:ascii="Arial" w:hAnsi="Arial" w:cs="Arial" w:eastAsia="Arial"/>
          <w:sz w:val="31"/>
          <w:szCs w:val="31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31"/>
          <w:szCs w:val="31"/>
          <w:spacing w:val="0"/>
          <w:w w:val="100"/>
          <w:i/>
          <w:u w:val="thick" w:color="000000"/>
        </w:rPr>
        <w:t>s</w:t>
      </w:r>
      <w:r>
        <w:rPr>
          <w:rFonts w:ascii="Arial" w:hAnsi="Arial" w:cs="Arial" w:eastAsia="Arial"/>
          <w:sz w:val="31"/>
          <w:szCs w:val="31"/>
          <w:spacing w:val="0"/>
          <w:w w:val="100"/>
          <w:i/>
        </w:rPr>
        <w:t> </w:t>
      </w:r>
      <w:r>
        <w:rPr>
          <w:rFonts w:ascii="Arial" w:hAnsi="Arial" w:cs="Arial" w:eastAsia="Arial"/>
          <w:sz w:val="31"/>
          <w:szCs w:val="31"/>
          <w:spacing w:val="27"/>
          <w:w w:val="100"/>
          <w:i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14"/>
          <w:i/>
        </w:rPr>
        <w:t>D</w:t>
      </w:r>
      <w:r>
        <w:rPr>
          <w:rFonts w:ascii="Arial" w:hAnsi="Arial" w:cs="Arial" w:eastAsia="Arial"/>
          <w:sz w:val="31"/>
          <w:szCs w:val="31"/>
          <w:spacing w:val="0"/>
          <w:w w:val="100"/>
        </w:rPr>
      </w:r>
    </w:p>
    <w:p>
      <w:pPr>
        <w:spacing w:before="0" w:after="0" w:line="424" w:lineRule="exact"/>
        <w:ind w:left="234" w:right="80"/>
        <w:jc w:val="center"/>
        <w:tabs>
          <w:tab w:pos="5620" w:val="left"/>
          <w:tab w:pos="10300" w:val="left"/>
        </w:tabs>
        <w:rPr>
          <w:rFonts w:ascii="Arial" w:hAnsi="Arial" w:cs="Arial" w:eastAsia="Arial"/>
          <w:sz w:val="38"/>
          <w:szCs w:val="38"/>
        </w:rPr>
      </w:pPr>
      <w:rPr/>
      <w:r>
        <w:rPr>
          <w:rFonts w:ascii="Arial" w:hAnsi="Arial" w:cs="Arial" w:eastAsia="Arial"/>
          <w:sz w:val="38"/>
          <w:szCs w:val="38"/>
          <w:spacing w:val="0"/>
          <w:w w:val="100"/>
        </w:rPr>
        <w:t>D1</w:t>
      </w:r>
      <w:r>
        <w:rPr>
          <w:rFonts w:ascii="Arial" w:hAnsi="Arial" w:cs="Arial" w:eastAsia="Arial"/>
          <w:sz w:val="38"/>
          <w:szCs w:val="38"/>
          <w:spacing w:val="18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LARRY</w:t>
      </w:r>
      <w:r>
        <w:rPr>
          <w:rFonts w:ascii="Arial" w:hAnsi="Arial" w:cs="Arial" w:eastAsia="Arial"/>
          <w:sz w:val="38"/>
          <w:szCs w:val="38"/>
          <w:spacing w:val="63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BRADLEY</w:t>
      </w:r>
      <w:r>
        <w:rPr>
          <w:rFonts w:ascii="Arial" w:hAnsi="Arial" w:cs="Arial" w:eastAsia="Arial"/>
          <w:sz w:val="38"/>
          <w:szCs w:val="38"/>
          <w:spacing w:val="67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#4</w:t>
      </w:r>
      <w:r>
        <w:rPr>
          <w:rFonts w:ascii="Arial" w:hAnsi="Arial" w:cs="Arial" w:eastAsia="Arial"/>
          <w:sz w:val="38"/>
          <w:szCs w:val="38"/>
          <w:spacing w:val="-76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76</w:t>
      </w:r>
      <w:r>
        <w:rPr>
          <w:rFonts w:ascii="Arial" w:hAnsi="Arial" w:cs="Arial" w:eastAsia="Arial"/>
          <w:sz w:val="38"/>
          <w:szCs w:val="38"/>
          <w:spacing w:val="-76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7"/>
        </w:rPr>
        <w:t>76</w:t>
      </w:r>
      <w:r>
        <w:rPr>
          <w:rFonts w:ascii="Arial" w:hAnsi="Arial" w:cs="Arial" w:eastAsia="Arial"/>
          <w:sz w:val="38"/>
          <w:szCs w:val="38"/>
          <w:spacing w:val="0"/>
          <w:w w:val="100"/>
        </w:rPr>
      </w:r>
    </w:p>
    <w:p>
      <w:pPr>
        <w:spacing w:before="0" w:after="0" w:line="416" w:lineRule="exact"/>
        <w:ind w:left="234" w:right="80"/>
        <w:jc w:val="center"/>
        <w:tabs>
          <w:tab w:pos="5620" w:val="left"/>
          <w:tab w:pos="10300" w:val="left"/>
        </w:tabs>
        <w:rPr>
          <w:rFonts w:ascii="Arial" w:hAnsi="Arial" w:cs="Arial" w:eastAsia="Arial"/>
          <w:sz w:val="38"/>
          <w:szCs w:val="38"/>
        </w:rPr>
      </w:pPr>
      <w:rPr/>
      <w:r>
        <w:rPr>
          <w:rFonts w:ascii="Arial" w:hAnsi="Arial" w:cs="Arial" w:eastAsia="Arial"/>
          <w:sz w:val="38"/>
          <w:szCs w:val="38"/>
          <w:spacing w:val="0"/>
          <w:w w:val="100"/>
        </w:rPr>
        <w:t>D2</w:t>
      </w:r>
      <w:r>
        <w:rPr>
          <w:rFonts w:ascii="Arial" w:hAnsi="Arial" w:cs="Arial" w:eastAsia="Arial"/>
          <w:sz w:val="38"/>
          <w:szCs w:val="38"/>
          <w:spacing w:val="26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ANDY</w:t>
      </w:r>
      <w:r>
        <w:rPr>
          <w:rFonts w:ascii="Arial" w:hAnsi="Arial" w:cs="Arial" w:eastAsia="Arial"/>
          <w:sz w:val="38"/>
          <w:szCs w:val="38"/>
          <w:spacing w:val="42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LOTT</w:t>
      </w:r>
      <w:r>
        <w:rPr>
          <w:rFonts w:ascii="Arial" w:hAnsi="Arial" w:cs="Arial" w:eastAsia="Arial"/>
          <w:sz w:val="38"/>
          <w:szCs w:val="38"/>
          <w:spacing w:val="39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#29</w:t>
      </w:r>
      <w:r>
        <w:rPr>
          <w:rFonts w:ascii="Arial" w:hAnsi="Arial" w:cs="Arial" w:eastAsia="Arial"/>
          <w:sz w:val="38"/>
          <w:szCs w:val="38"/>
          <w:spacing w:val="-61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60</w:t>
      </w:r>
      <w:r>
        <w:rPr>
          <w:rFonts w:ascii="Arial" w:hAnsi="Arial" w:cs="Arial" w:eastAsia="Arial"/>
          <w:sz w:val="38"/>
          <w:szCs w:val="38"/>
          <w:spacing w:val="-76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7"/>
        </w:rPr>
        <w:t>60</w:t>
      </w:r>
      <w:r>
        <w:rPr>
          <w:rFonts w:ascii="Arial" w:hAnsi="Arial" w:cs="Arial" w:eastAsia="Arial"/>
          <w:sz w:val="38"/>
          <w:szCs w:val="38"/>
          <w:spacing w:val="0"/>
          <w:w w:val="100"/>
        </w:rPr>
      </w:r>
    </w:p>
    <w:p>
      <w:pPr>
        <w:spacing w:before="0" w:after="0" w:line="424" w:lineRule="exact"/>
        <w:ind w:left="234" w:right="79"/>
        <w:jc w:val="center"/>
        <w:tabs>
          <w:tab w:pos="5620" w:val="left"/>
          <w:tab w:pos="10300" w:val="left"/>
        </w:tabs>
        <w:rPr>
          <w:rFonts w:ascii="Arial" w:hAnsi="Arial" w:cs="Arial" w:eastAsia="Arial"/>
          <w:sz w:val="38"/>
          <w:szCs w:val="38"/>
        </w:rPr>
      </w:pPr>
      <w:rPr/>
      <w:r>
        <w:rPr>
          <w:rFonts w:ascii="Arial" w:hAnsi="Arial" w:cs="Arial" w:eastAsia="Arial"/>
          <w:sz w:val="38"/>
          <w:szCs w:val="38"/>
          <w:spacing w:val="0"/>
          <w:w w:val="100"/>
        </w:rPr>
        <w:t>D3</w:t>
      </w:r>
      <w:r>
        <w:rPr>
          <w:rFonts w:ascii="Arial" w:hAnsi="Arial" w:cs="Arial" w:eastAsia="Arial"/>
          <w:sz w:val="38"/>
          <w:szCs w:val="38"/>
          <w:spacing w:val="19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C</w:t>
      </w:r>
      <w:r>
        <w:rPr>
          <w:rFonts w:ascii="Arial" w:hAnsi="Arial" w:cs="Arial" w:eastAsia="Arial"/>
          <w:sz w:val="38"/>
          <w:szCs w:val="38"/>
          <w:spacing w:val="19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D</w:t>
      </w:r>
      <w:r>
        <w:rPr>
          <w:rFonts w:ascii="Arial" w:hAnsi="Arial" w:cs="Arial" w:eastAsia="Arial"/>
          <w:sz w:val="38"/>
          <w:szCs w:val="38"/>
          <w:spacing w:val="15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MCDANIE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L</w:t>
      </w:r>
      <w:r>
        <w:rPr>
          <w:rFonts w:ascii="Arial" w:hAnsi="Arial" w:cs="Arial" w:eastAsia="Arial"/>
          <w:sz w:val="38"/>
          <w:szCs w:val="38"/>
          <w:spacing w:val="87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#9</w:t>
      </w:r>
      <w:r>
        <w:rPr>
          <w:rFonts w:ascii="Arial" w:hAnsi="Arial" w:cs="Arial" w:eastAsia="Arial"/>
          <w:sz w:val="38"/>
          <w:szCs w:val="38"/>
          <w:spacing w:val="-76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58</w:t>
      </w:r>
      <w:r>
        <w:rPr>
          <w:rFonts w:ascii="Arial" w:hAnsi="Arial" w:cs="Arial" w:eastAsia="Arial"/>
          <w:sz w:val="38"/>
          <w:szCs w:val="38"/>
          <w:spacing w:val="-76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7"/>
          <w:position w:val="1"/>
        </w:rPr>
        <w:t>58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48" w:right="4790"/>
        <w:jc w:val="center"/>
        <w:rPr>
          <w:rFonts w:ascii="Arial" w:hAnsi="Arial" w:cs="Arial" w:eastAsia="Arial"/>
          <w:sz w:val="31"/>
          <w:szCs w:val="31"/>
        </w:rPr>
      </w:pPr>
      <w:rPr/>
      <w:r>
        <w:rPr/>
        <w:pict>
          <v:group style="position:absolute;margin-left:254.044495pt;margin-top:17.770037pt;width:301.700235pt;height:.1pt;mso-position-horizontal-relative:page;mso-position-vertical-relative:paragraph;z-index:-1657" coordorigin="5081,355" coordsize="6034,2">
            <v:shape style="position:absolute;left:5081;top:355;width:6034;height:2" coordorigin="5081,355" coordsize="6034,0" path="m5081,355l11115,355e" filled="f" stroked="t" strokeweight=".35831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1"/>
          <w:szCs w:val="31"/>
          <w:w w:val="124"/>
          <w:i/>
        </w:rPr>
      </w:r>
      <w:r>
        <w:rPr>
          <w:rFonts w:ascii="Arial" w:hAnsi="Arial" w:cs="Arial" w:eastAsia="Arial"/>
          <w:sz w:val="31"/>
          <w:szCs w:val="31"/>
          <w:spacing w:val="0"/>
          <w:w w:val="113"/>
          <w:i/>
          <w:u w:val="thick" w:color="000000"/>
        </w:rPr>
        <w:t>Clas</w:t>
      </w:r>
      <w:r>
        <w:rPr>
          <w:rFonts w:ascii="Arial" w:hAnsi="Arial" w:cs="Arial" w:eastAsia="Arial"/>
          <w:sz w:val="31"/>
          <w:szCs w:val="31"/>
          <w:spacing w:val="0"/>
          <w:w w:val="113"/>
          <w:i/>
          <w:u w:val="thick" w:color="000000"/>
        </w:rPr>
      </w:r>
      <w:r>
        <w:rPr>
          <w:rFonts w:ascii="Arial" w:hAnsi="Arial" w:cs="Arial" w:eastAsia="Arial"/>
          <w:sz w:val="31"/>
          <w:szCs w:val="31"/>
          <w:spacing w:val="0"/>
          <w:w w:val="113"/>
          <w:i/>
          <w:u w:val="thick" w:color="000000"/>
        </w:rPr>
        <w:t>s</w:t>
      </w:r>
      <w:r>
        <w:rPr>
          <w:rFonts w:ascii="Arial" w:hAnsi="Arial" w:cs="Arial" w:eastAsia="Arial"/>
          <w:sz w:val="31"/>
          <w:szCs w:val="31"/>
          <w:spacing w:val="0"/>
          <w:w w:val="113"/>
          <w:i/>
        </w:rPr>
        <w:t> </w:t>
      </w:r>
      <w:r>
        <w:rPr>
          <w:rFonts w:ascii="Arial" w:hAnsi="Arial" w:cs="Arial" w:eastAsia="Arial"/>
          <w:sz w:val="31"/>
          <w:szCs w:val="31"/>
          <w:spacing w:val="10"/>
          <w:w w:val="113"/>
          <w:i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13"/>
          <w:i/>
        </w:rPr>
        <w:t>E</w:t>
      </w:r>
      <w:r>
        <w:rPr>
          <w:rFonts w:ascii="Arial" w:hAnsi="Arial" w:cs="Arial" w:eastAsia="Arial"/>
          <w:sz w:val="31"/>
          <w:szCs w:val="31"/>
          <w:spacing w:val="0"/>
          <w:w w:val="100"/>
        </w:rPr>
      </w:r>
    </w:p>
    <w:p>
      <w:pPr>
        <w:spacing w:before="0" w:after="0" w:line="417" w:lineRule="exact"/>
        <w:ind w:left="291" w:right="-20"/>
        <w:jc w:val="left"/>
        <w:tabs>
          <w:tab w:pos="5660" w:val="left"/>
          <w:tab w:pos="10360" w:val="left"/>
        </w:tabs>
        <w:rPr>
          <w:rFonts w:ascii="Arial" w:hAnsi="Arial" w:cs="Arial" w:eastAsia="Arial"/>
          <w:sz w:val="38"/>
          <w:szCs w:val="38"/>
        </w:rPr>
      </w:pPr>
      <w:rPr/>
      <w:r>
        <w:rPr>
          <w:rFonts w:ascii="Arial" w:hAnsi="Arial" w:cs="Arial" w:eastAsia="Arial"/>
          <w:sz w:val="38"/>
          <w:szCs w:val="38"/>
          <w:spacing w:val="0"/>
          <w:w w:val="100"/>
        </w:rPr>
        <w:t>E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1</w:t>
      </w:r>
      <w:r>
        <w:rPr>
          <w:rFonts w:ascii="Arial" w:hAnsi="Arial" w:cs="Arial" w:eastAsia="Arial"/>
          <w:sz w:val="38"/>
          <w:szCs w:val="38"/>
          <w:spacing w:val="13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GEORGE</w:t>
      </w:r>
      <w:r>
        <w:rPr>
          <w:rFonts w:ascii="Arial" w:hAnsi="Arial" w:cs="Arial" w:eastAsia="Arial"/>
          <w:sz w:val="38"/>
          <w:szCs w:val="38"/>
          <w:spacing w:val="65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H</w:t>
      </w:r>
      <w:r>
        <w:rPr>
          <w:rFonts w:ascii="Arial" w:hAnsi="Arial" w:cs="Arial" w:eastAsia="Arial"/>
          <w:sz w:val="38"/>
          <w:szCs w:val="38"/>
          <w:spacing w:val="24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LETTS</w:t>
      </w:r>
      <w:r>
        <w:rPr>
          <w:rFonts w:ascii="Arial" w:hAnsi="Arial" w:cs="Arial" w:eastAsia="Arial"/>
          <w:sz w:val="38"/>
          <w:szCs w:val="38"/>
          <w:spacing w:val="-47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75</w:t>
      </w:r>
      <w:r>
        <w:rPr>
          <w:rFonts w:ascii="Arial" w:hAnsi="Arial" w:cs="Arial" w:eastAsia="Arial"/>
          <w:sz w:val="38"/>
          <w:szCs w:val="38"/>
          <w:spacing w:val="-85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5"/>
        </w:rPr>
        <w:t>75</w:t>
      </w:r>
      <w:r>
        <w:rPr>
          <w:rFonts w:ascii="Arial" w:hAnsi="Arial" w:cs="Arial" w:eastAsia="Arial"/>
          <w:sz w:val="38"/>
          <w:szCs w:val="38"/>
          <w:spacing w:val="0"/>
          <w:w w:val="100"/>
        </w:rPr>
      </w:r>
    </w:p>
    <w:p>
      <w:pPr>
        <w:spacing w:before="0" w:after="0" w:line="416" w:lineRule="exact"/>
        <w:ind w:left="291" w:right="-20"/>
        <w:jc w:val="left"/>
        <w:tabs>
          <w:tab w:pos="5660" w:val="left"/>
          <w:tab w:pos="10340" w:val="left"/>
        </w:tabs>
        <w:rPr>
          <w:rFonts w:ascii="Arial" w:hAnsi="Arial" w:cs="Arial" w:eastAsia="Arial"/>
          <w:sz w:val="38"/>
          <w:szCs w:val="38"/>
        </w:rPr>
      </w:pPr>
      <w:rPr/>
      <w:r>
        <w:rPr>
          <w:rFonts w:ascii="Arial" w:hAnsi="Arial" w:cs="Arial" w:eastAsia="Arial"/>
          <w:sz w:val="38"/>
          <w:szCs w:val="38"/>
          <w:spacing w:val="0"/>
          <w:w w:val="100"/>
        </w:rPr>
        <w:t>E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2</w:t>
      </w:r>
      <w:r>
        <w:rPr>
          <w:rFonts w:ascii="Arial" w:hAnsi="Arial" w:cs="Arial" w:eastAsia="Arial"/>
          <w:sz w:val="38"/>
          <w:szCs w:val="38"/>
          <w:spacing w:val="21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JEFF</w:t>
      </w:r>
      <w:r>
        <w:rPr>
          <w:rFonts w:ascii="Arial" w:hAnsi="Arial" w:cs="Arial" w:eastAsia="Arial"/>
          <w:sz w:val="38"/>
          <w:szCs w:val="38"/>
          <w:spacing w:val="33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G</w:t>
      </w:r>
      <w:r>
        <w:rPr>
          <w:rFonts w:ascii="Arial" w:hAnsi="Arial" w:cs="Arial" w:eastAsia="Arial"/>
          <w:sz w:val="38"/>
          <w:szCs w:val="38"/>
          <w:spacing w:val="22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SEGALLOS</w:t>
      </w:r>
      <w:r>
        <w:rPr>
          <w:rFonts w:ascii="Arial" w:hAnsi="Arial" w:cs="Arial" w:eastAsia="Arial"/>
          <w:sz w:val="38"/>
          <w:szCs w:val="38"/>
          <w:spacing w:val="-25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64</w:t>
      </w:r>
      <w:r>
        <w:rPr>
          <w:rFonts w:ascii="Arial" w:hAnsi="Arial" w:cs="Arial" w:eastAsia="Arial"/>
          <w:sz w:val="38"/>
          <w:szCs w:val="38"/>
          <w:spacing w:val="-72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7"/>
        </w:rPr>
        <w:t>64</w:t>
      </w:r>
      <w:r>
        <w:rPr>
          <w:rFonts w:ascii="Arial" w:hAnsi="Arial" w:cs="Arial" w:eastAsia="Arial"/>
          <w:sz w:val="38"/>
          <w:szCs w:val="38"/>
          <w:spacing w:val="0"/>
          <w:w w:val="100"/>
        </w:rPr>
      </w:r>
    </w:p>
    <w:p>
      <w:pPr>
        <w:spacing w:before="0" w:after="0" w:line="416" w:lineRule="exact"/>
        <w:ind w:left="242" w:right="95"/>
        <w:jc w:val="center"/>
        <w:tabs>
          <w:tab w:pos="5600" w:val="left"/>
          <w:tab w:pos="10300" w:val="left"/>
        </w:tabs>
        <w:rPr>
          <w:rFonts w:ascii="Arial" w:hAnsi="Arial" w:cs="Arial" w:eastAsia="Arial"/>
          <w:sz w:val="38"/>
          <w:szCs w:val="38"/>
        </w:rPr>
      </w:pPr>
      <w:rPr/>
      <w:r>
        <w:rPr>
          <w:rFonts w:ascii="Arial" w:hAnsi="Arial" w:cs="Arial" w:eastAsia="Arial"/>
          <w:sz w:val="38"/>
          <w:szCs w:val="38"/>
          <w:spacing w:val="0"/>
          <w:w w:val="100"/>
        </w:rPr>
        <w:t>E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3</w:t>
      </w:r>
      <w:r>
        <w:rPr>
          <w:rFonts w:ascii="Arial" w:hAnsi="Arial" w:cs="Arial" w:eastAsia="Arial"/>
          <w:sz w:val="38"/>
          <w:szCs w:val="38"/>
          <w:spacing w:val="15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TO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M</w:t>
      </w:r>
      <w:r>
        <w:rPr>
          <w:rFonts w:ascii="Arial" w:hAnsi="Arial" w:cs="Arial" w:eastAsia="Arial"/>
          <w:sz w:val="38"/>
          <w:szCs w:val="38"/>
          <w:spacing w:val="43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A</w:t>
      </w:r>
      <w:r>
        <w:rPr>
          <w:rFonts w:ascii="Arial" w:hAnsi="Arial" w:cs="Arial" w:eastAsia="Arial"/>
          <w:sz w:val="38"/>
          <w:szCs w:val="38"/>
          <w:spacing w:val="19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LANCASTER</w:t>
      </w:r>
      <w:r>
        <w:rPr>
          <w:rFonts w:ascii="Arial" w:hAnsi="Arial" w:cs="Arial" w:eastAsia="Arial"/>
          <w:sz w:val="38"/>
          <w:szCs w:val="38"/>
          <w:spacing w:val="-14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48</w:t>
      </w:r>
      <w:r>
        <w:rPr>
          <w:rFonts w:ascii="Arial" w:hAnsi="Arial" w:cs="Arial" w:eastAsia="Arial"/>
          <w:sz w:val="38"/>
          <w:szCs w:val="38"/>
          <w:spacing w:val="-85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5"/>
        </w:rPr>
        <w:t>48</w:t>
      </w:r>
      <w:r>
        <w:rPr>
          <w:rFonts w:ascii="Arial" w:hAnsi="Arial" w:cs="Arial" w:eastAsia="Arial"/>
          <w:sz w:val="38"/>
          <w:szCs w:val="38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20" w:right="-20"/>
        <w:jc w:val="left"/>
        <w:tabs>
          <w:tab w:pos="6620" w:val="left"/>
          <w:tab w:pos="8480" w:val="left"/>
          <w:tab w:pos="9300" w:val="left"/>
          <w:tab w:pos="106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WESTCOURSE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1325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MAINS.RPT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8/6/2017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2:31:12PM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Sz w:w="12240" w:h="15880"/>
          <w:pgMar w:top="600" w:bottom="280" w:left="340" w:right="940"/>
        </w:sectPr>
      </w:pPr>
      <w:rPr/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5" w:after="0" w:line="240" w:lineRule="auto"/>
        <w:ind w:left="114" w:right="-20"/>
        <w:jc w:val="left"/>
        <w:tabs>
          <w:tab w:pos="5940" w:val="left"/>
          <w:tab w:pos="10520" w:val="left"/>
        </w:tabs>
        <w:rPr>
          <w:rFonts w:ascii="Courier New" w:hAnsi="Courier New" w:cs="Courier New" w:eastAsia="Courier New"/>
          <w:sz w:val="45"/>
          <w:szCs w:val="45"/>
        </w:rPr>
      </w:pPr>
      <w:rPr/>
      <w:r>
        <w:rPr>
          <w:rFonts w:ascii="Arial" w:hAnsi="Arial" w:cs="Arial" w:eastAsia="Arial"/>
          <w:sz w:val="39"/>
          <w:szCs w:val="39"/>
          <w:spacing w:val="0"/>
          <w:w w:val="100"/>
          <w:position w:val="1"/>
        </w:rPr>
        <w:t>CH</w:t>
      </w:r>
      <w:r>
        <w:rPr>
          <w:rFonts w:ascii="Arial" w:hAnsi="Arial" w:cs="Arial" w:eastAsia="Arial"/>
          <w:sz w:val="39"/>
          <w:szCs w:val="39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39"/>
          <w:szCs w:val="39"/>
          <w:spacing w:val="0"/>
          <w:w w:val="100"/>
          <w:position w:val="1"/>
        </w:rPr>
        <w:t>JANE</w:t>
      </w:r>
      <w:r>
        <w:rPr>
          <w:rFonts w:ascii="Arial" w:hAnsi="Arial" w:cs="Arial" w:eastAsia="Arial"/>
          <w:sz w:val="39"/>
          <w:szCs w:val="39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39"/>
          <w:szCs w:val="39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39"/>
          <w:szCs w:val="39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39"/>
          <w:szCs w:val="39"/>
          <w:spacing w:val="0"/>
          <w:w w:val="100"/>
          <w:position w:val="1"/>
        </w:rPr>
        <w:t>SINGLETON</w:t>
      </w:r>
      <w:r>
        <w:rPr>
          <w:rFonts w:ascii="Arial" w:hAnsi="Arial" w:cs="Arial" w:eastAsia="Arial"/>
          <w:sz w:val="39"/>
          <w:szCs w:val="39"/>
          <w:spacing w:val="-63"/>
          <w:w w:val="100"/>
          <w:position w:val="1"/>
        </w:rPr>
        <w:t> </w:t>
      </w:r>
      <w:r>
        <w:rPr>
          <w:rFonts w:ascii="Arial" w:hAnsi="Arial" w:cs="Arial" w:eastAsia="Arial"/>
          <w:sz w:val="39"/>
          <w:szCs w:val="3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39"/>
          <w:szCs w:val="39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45"/>
          <w:szCs w:val="45"/>
          <w:spacing w:val="0"/>
          <w:w w:val="100"/>
          <w:position w:val="0"/>
        </w:rPr>
        <w:t>69</w:t>
      </w:r>
      <w:r>
        <w:rPr>
          <w:rFonts w:ascii="Courier New" w:hAnsi="Courier New" w:cs="Courier New" w:eastAsia="Courier New"/>
          <w:sz w:val="45"/>
          <w:szCs w:val="45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45"/>
          <w:szCs w:val="45"/>
          <w:spacing w:val="0"/>
          <w:w w:val="100"/>
          <w:position w:val="0"/>
        </w:rPr>
        <w:t>69</w:t>
      </w:r>
      <w:r>
        <w:rPr>
          <w:rFonts w:ascii="Courier New" w:hAnsi="Courier New" w:cs="Courier New" w:eastAsia="Courier New"/>
          <w:sz w:val="45"/>
          <w:szCs w:val="45"/>
          <w:spacing w:val="0"/>
          <w:w w:val="100"/>
          <w:position w:val="0"/>
        </w:rPr>
      </w:r>
    </w:p>
    <w:p>
      <w:pPr>
        <w:jc w:val="left"/>
        <w:spacing w:after="0"/>
        <w:sectPr>
          <w:pgMar w:header="642" w:footer="585" w:top="1420" w:bottom="780" w:left="340" w:right="760"/>
          <w:headerReference w:type="default" r:id="rId5"/>
          <w:footerReference w:type="default" r:id="rId6"/>
          <w:pgSz w:w="12240" w:h="15900"/>
        </w:sectPr>
      </w:pPr>
      <w:rPr/>
    </w:p>
    <w:p>
      <w:pPr>
        <w:spacing w:before="8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169022" w:type="dxa"/>
      </w:tblPr>
      <w:tblGrid/>
      <w:tr>
        <w:trPr>
          <w:trHeight w:val="680" w:hRule="exact"/>
        </w:trPr>
        <w:tc>
          <w:tcPr>
            <w:tcW w:w="53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4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38"/>
                <w:szCs w:val="3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38"/>
                <w:szCs w:val="3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NEWMANS</w:t>
            </w:r>
            <w:r>
              <w:rPr>
                <w:rFonts w:ascii="Arial" w:hAnsi="Arial" w:cs="Arial" w:eastAsia="Arial"/>
                <w:sz w:val="38"/>
                <w:szCs w:val="38"/>
                <w:spacing w:val="88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#7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065" w:type="dxa"/>
            <w:tcBorders>
              <w:top w:val="single" w:sz="11.4929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433" w:lineRule="exact"/>
              <w:ind w:left="545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  <w:position w:val="-1"/>
              </w:rPr>
              <w:t>88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0"/>
              </w:rPr>
            </w:r>
          </w:p>
        </w:tc>
        <w:tc>
          <w:tcPr>
            <w:tcW w:w="2555" w:type="dxa"/>
            <w:tcBorders>
              <w:top w:val="single" w:sz="11.4929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34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88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3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3" w:lineRule="exact"/>
              <w:ind w:left="69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RU</w:t>
            </w:r>
            <w:r>
              <w:rPr>
                <w:rFonts w:ascii="Arial" w:hAnsi="Arial" w:cs="Arial" w:eastAsia="Arial"/>
                <w:sz w:val="38"/>
                <w:szCs w:val="3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BIL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8"/>
                <w:szCs w:val="3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5"/>
              </w:rPr>
              <w:t>WHITEHURST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3" w:lineRule="exact"/>
              <w:ind w:left="545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86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3" w:lineRule="exact"/>
              <w:ind w:right="34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86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3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3" w:lineRule="exact"/>
              <w:ind w:left="69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KENNET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38"/>
                <w:szCs w:val="38"/>
                <w:spacing w:val="70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8"/>
                <w:szCs w:val="3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5"/>
              </w:rPr>
              <w:t>LIGHTFOOT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3" w:lineRule="exact"/>
              <w:ind w:left="545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85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3" w:lineRule="exact"/>
              <w:ind w:right="39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85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399" w:hRule="exact"/>
        </w:trPr>
        <w:tc>
          <w:tcPr>
            <w:tcW w:w="53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3" w:lineRule="exact"/>
              <w:ind w:left="4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TERRY</w:t>
            </w:r>
            <w:r>
              <w:rPr>
                <w:rFonts w:ascii="Arial" w:hAnsi="Arial" w:cs="Arial" w:eastAsia="Arial"/>
                <w:sz w:val="38"/>
                <w:szCs w:val="38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PILINKO</w:t>
            </w:r>
            <w:r>
              <w:rPr>
                <w:rFonts w:ascii="Arial" w:hAnsi="Arial" w:cs="Arial" w:eastAsia="Arial"/>
                <w:sz w:val="38"/>
                <w:szCs w:val="38"/>
                <w:spacing w:val="67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#43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9" w:lineRule="exact"/>
              <w:ind w:left="545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84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3" w:lineRule="exact"/>
              <w:ind w:right="34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84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3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left="6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38"/>
                <w:szCs w:val="3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38"/>
                <w:szCs w:val="38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POWEL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8"/>
                <w:szCs w:val="38"/>
                <w:spacing w:val="69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#20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3" w:lineRule="exact"/>
              <w:ind w:left="545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84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right="34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84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3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left="69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LONNIE</w:t>
            </w:r>
            <w:r>
              <w:rPr>
                <w:rFonts w:ascii="Arial" w:hAnsi="Arial" w:cs="Arial" w:eastAsia="Arial"/>
                <w:sz w:val="38"/>
                <w:szCs w:val="38"/>
                <w:spacing w:val="61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POMA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38"/>
                <w:szCs w:val="38"/>
                <w:spacing w:val="57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9"/>
              </w:rPr>
              <w:t>#</w:t>
            </w:r>
            <w:r>
              <w:rPr>
                <w:rFonts w:ascii="Arial" w:hAnsi="Arial" w:cs="Arial" w:eastAsia="Arial"/>
                <w:sz w:val="38"/>
                <w:szCs w:val="38"/>
                <w:spacing w:val="-17"/>
                <w:w w:val="109"/>
              </w:rPr>
              <w:t>1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6" w:lineRule="exact"/>
              <w:ind w:left="55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83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right="27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83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3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0" w:lineRule="exact"/>
              <w:ind w:left="6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SHAHI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38"/>
                <w:szCs w:val="38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SHARIF</w:t>
            </w:r>
            <w:r>
              <w:rPr>
                <w:rFonts w:ascii="Arial" w:hAnsi="Arial" w:cs="Arial" w:eastAsia="Arial"/>
                <w:sz w:val="38"/>
                <w:szCs w:val="38"/>
                <w:spacing w:val="60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#31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3" w:lineRule="exact"/>
              <w:ind w:left="55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82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3" w:lineRule="exact"/>
              <w:ind w:right="31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82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399" w:hRule="exact"/>
        </w:trPr>
        <w:tc>
          <w:tcPr>
            <w:tcW w:w="53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3" w:lineRule="exact"/>
              <w:ind w:left="54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JEFF</w:t>
            </w:r>
            <w:r>
              <w:rPr>
                <w:rFonts w:ascii="Arial" w:hAnsi="Arial" w:cs="Arial" w:eastAsia="Arial"/>
                <w:sz w:val="38"/>
                <w:szCs w:val="3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38"/>
                <w:szCs w:val="3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ADMIRE</w:t>
            </w:r>
            <w:r>
              <w:rPr>
                <w:rFonts w:ascii="Arial" w:hAnsi="Arial" w:cs="Arial" w:eastAsia="Arial"/>
                <w:sz w:val="38"/>
                <w:szCs w:val="38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#3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9" w:lineRule="exact"/>
              <w:ind w:left="55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79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3" w:lineRule="exact"/>
              <w:ind w:right="27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79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3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left="54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38"/>
                <w:szCs w:val="3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RUSSEL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8"/>
                <w:szCs w:val="38"/>
                <w:spacing w:val="81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MAGBEE</w:t>
            </w:r>
            <w:r>
              <w:rPr>
                <w:rFonts w:ascii="Arial" w:hAnsi="Arial" w:cs="Arial" w:eastAsia="Arial"/>
                <w:sz w:val="38"/>
                <w:szCs w:val="38"/>
                <w:spacing w:val="68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#45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3" w:lineRule="exact"/>
              <w:ind w:left="55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79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right="27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79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3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left="6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GLE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38"/>
                <w:szCs w:val="3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38"/>
                <w:szCs w:val="3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WILSO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38"/>
                <w:szCs w:val="38"/>
                <w:spacing w:val="70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#27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3" w:lineRule="exact"/>
              <w:ind w:left="55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79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right="27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79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399" w:hRule="exact"/>
        </w:trPr>
        <w:tc>
          <w:tcPr>
            <w:tcW w:w="53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left="6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SHANE</w:t>
            </w:r>
            <w:r>
              <w:rPr>
                <w:rFonts w:ascii="Arial" w:hAnsi="Arial" w:cs="Arial" w:eastAsia="Arial"/>
                <w:sz w:val="38"/>
                <w:szCs w:val="38"/>
                <w:spacing w:val="51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ALLE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38"/>
                <w:szCs w:val="38"/>
                <w:spacing w:val="51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#8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9" w:lineRule="exact"/>
              <w:ind w:left="55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76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right="27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76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399" w:hRule="exact"/>
        </w:trPr>
        <w:tc>
          <w:tcPr>
            <w:tcW w:w="53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3" w:lineRule="exact"/>
              <w:ind w:left="6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GEORGE</w:t>
            </w:r>
            <w:r>
              <w:rPr>
                <w:rFonts w:ascii="Arial" w:hAnsi="Arial" w:cs="Arial" w:eastAsia="Arial"/>
                <w:sz w:val="38"/>
                <w:szCs w:val="38"/>
                <w:spacing w:val="63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38"/>
                <w:szCs w:val="38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LETTS</w:t>
            </w:r>
            <w:r>
              <w:rPr>
                <w:rFonts w:ascii="Arial" w:hAnsi="Arial" w:cs="Arial" w:eastAsia="Arial"/>
                <w:sz w:val="38"/>
                <w:szCs w:val="3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#24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9" w:lineRule="exact"/>
              <w:ind w:left="55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75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3" w:lineRule="exact"/>
              <w:ind w:right="27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75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3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left="54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JAMES</w:t>
            </w:r>
            <w:r>
              <w:rPr>
                <w:rFonts w:ascii="Arial" w:hAnsi="Arial" w:cs="Arial" w:eastAsia="Arial"/>
                <w:sz w:val="38"/>
                <w:szCs w:val="38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BLANTO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38"/>
                <w:szCs w:val="38"/>
                <w:spacing w:val="73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#6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3" w:lineRule="exact"/>
              <w:ind w:left="55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right="23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10" w:hRule="exact"/>
        </w:trPr>
        <w:tc>
          <w:tcPr>
            <w:tcW w:w="53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3" w:lineRule="exact"/>
              <w:ind w:left="69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EDDIE</w:t>
            </w:r>
            <w:r>
              <w:rPr>
                <w:rFonts w:ascii="Arial" w:hAnsi="Arial" w:cs="Arial" w:eastAsia="Arial"/>
                <w:sz w:val="38"/>
                <w:szCs w:val="3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MERCADO</w:t>
            </w:r>
            <w:r>
              <w:rPr>
                <w:rFonts w:ascii="Arial" w:hAnsi="Arial" w:cs="Arial" w:eastAsia="Arial"/>
                <w:sz w:val="38"/>
                <w:szCs w:val="38"/>
                <w:spacing w:val="91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#5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0" w:lineRule="exact"/>
              <w:ind w:left="55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right="23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399" w:hRule="exact"/>
        </w:trPr>
        <w:tc>
          <w:tcPr>
            <w:tcW w:w="53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left="76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38"/>
                <w:szCs w:val="3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NIELSE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38"/>
                <w:szCs w:val="38"/>
                <w:spacing w:val="76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#1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9" w:lineRule="exact"/>
              <w:ind w:left="56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66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right="20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66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3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3" w:lineRule="exact"/>
              <w:ind w:left="54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WESLEY</w:t>
            </w:r>
            <w:r>
              <w:rPr>
                <w:rFonts w:ascii="Arial" w:hAnsi="Arial" w:cs="Arial" w:eastAsia="Arial"/>
                <w:sz w:val="38"/>
                <w:szCs w:val="38"/>
                <w:spacing w:val="66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CURTIS</w:t>
            </w:r>
            <w:r>
              <w:rPr>
                <w:rFonts w:ascii="Arial" w:hAnsi="Arial" w:cs="Arial" w:eastAsia="Arial"/>
                <w:sz w:val="38"/>
                <w:szCs w:val="38"/>
                <w:spacing w:val="70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#37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3" w:lineRule="exact"/>
              <w:ind w:left="56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63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3" w:lineRule="exact"/>
              <w:ind w:right="20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63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399" w:hRule="exact"/>
        </w:trPr>
        <w:tc>
          <w:tcPr>
            <w:tcW w:w="53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3" w:lineRule="exact"/>
              <w:ind w:left="76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MICHAE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8"/>
                <w:szCs w:val="38"/>
                <w:spacing w:val="67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ROBERTS</w:t>
            </w:r>
            <w:r>
              <w:rPr>
                <w:rFonts w:ascii="Arial" w:hAnsi="Arial" w:cs="Arial" w:eastAsia="Arial"/>
                <w:sz w:val="38"/>
                <w:szCs w:val="38"/>
                <w:spacing w:val="84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#32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9" w:lineRule="exact"/>
              <w:ind w:left="56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61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3" w:lineRule="exact"/>
              <w:ind w:right="24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61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3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left="69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38"/>
                <w:szCs w:val="3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38"/>
                <w:szCs w:val="3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MCDANIE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8"/>
                <w:szCs w:val="38"/>
                <w:spacing w:val="88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9"/>
              </w:rPr>
              <w:t>#9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3" w:lineRule="exact"/>
              <w:ind w:left="56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  <w:position w:val="-1"/>
              </w:rPr>
              <w:t>58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0"/>
              </w:rPr>
            </w:r>
          </w:p>
        </w:tc>
        <w:tc>
          <w:tcPr>
            <w:tcW w:w="2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right="20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58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95" w:hRule="exact"/>
        </w:trPr>
        <w:tc>
          <w:tcPr>
            <w:tcW w:w="53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left="54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38"/>
                <w:szCs w:val="3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38"/>
                <w:szCs w:val="3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LANCASTE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5"/>
              </w:rPr>
              <w:t>#33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3" w:lineRule="exact"/>
              <w:ind w:left="545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48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89" w:lineRule="exact"/>
              <w:ind w:right="34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48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</w:tbl>
    <w:p>
      <w:pPr>
        <w:jc w:val="right"/>
        <w:spacing w:after="0"/>
        <w:sectPr>
          <w:pgMar w:header="635" w:footer="585" w:top="1400" w:bottom="780" w:left="280" w:right="780"/>
          <w:headerReference w:type="default" r:id="rId7"/>
          <w:footerReference w:type="default" r:id="rId8"/>
          <w:pgSz w:w="12240" w:h="15880"/>
        </w:sectPr>
      </w:pPr>
      <w:rPr/>
    </w:p>
    <w:p>
      <w:pPr>
        <w:spacing w:before="53" w:after="0" w:line="564" w:lineRule="exact"/>
        <w:ind w:left="289" w:right="-20"/>
        <w:jc w:val="left"/>
        <w:tabs>
          <w:tab w:pos="2720" w:val="left"/>
          <w:tab w:pos="11000" w:val="left"/>
        </w:tabs>
        <w:rPr>
          <w:rFonts w:ascii="Courier New" w:hAnsi="Courier New" w:cs="Courier New" w:eastAsia="Courier New"/>
          <w:sz w:val="54"/>
          <w:szCs w:val="54"/>
        </w:rPr>
      </w:pPr>
      <w:rPr/>
      <w:r>
        <w:rPr>
          <w:rFonts w:ascii="Courier New" w:hAnsi="Courier New" w:cs="Courier New" w:eastAsia="Courier New"/>
          <w:sz w:val="54"/>
          <w:szCs w:val="54"/>
          <w:b/>
          <w:bCs/>
        </w:rPr>
      </w:r>
      <w:r>
        <w:rPr>
          <w:rFonts w:ascii="Courier New" w:hAnsi="Courier New" w:cs="Courier New" w:eastAsia="Courier New"/>
          <w:sz w:val="54"/>
          <w:szCs w:val="54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54"/>
          <w:szCs w:val="54"/>
          <w:b/>
          <w:bCs/>
          <w:u w:val="thick" w:color="000000"/>
        </w:rPr>
        <w:tab/>
      </w:r>
      <w:r>
        <w:rPr>
          <w:rFonts w:ascii="Courier New" w:hAnsi="Courier New" w:cs="Courier New" w:eastAsia="Courier New"/>
          <w:sz w:val="54"/>
          <w:szCs w:val="54"/>
          <w:b/>
          <w:bCs/>
          <w:u w:val="thick" w:color="000000"/>
        </w:rPr>
      </w:r>
      <w:r>
        <w:rPr>
          <w:rFonts w:ascii="Courier New" w:hAnsi="Courier New" w:cs="Courier New" w:eastAsia="Courier New"/>
          <w:sz w:val="54"/>
          <w:szCs w:val="54"/>
          <w:w w:val="111"/>
          <w:b/>
          <w:bCs/>
          <w:u w:val="thick" w:color="000000"/>
        </w:rPr>
        <w:t>WESTCOURSESUPVET</w:t>
      </w:r>
      <w:r>
        <w:rPr>
          <w:rFonts w:ascii="Courier New" w:hAnsi="Courier New" w:cs="Courier New" w:eastAsia="Courier New"/>
          <w:sz w:val="54"/>
          <w:szCs w:val="54"/>
          <w:w w:val="111"/>
          <w:b/>
          <w:bCs/>
          <w:u w:val="thick" w:color="000000"/>
        </w:rPr>
      </w:r>
      <w:r>
        <w:rPr>
          <w:rFonts w:ascii="Courier New" w:hAnsi="Courier New" w:cs="Courier New" w:eastAsia="Courier New"/>
          <w:sz w:val="54"/>
          <w:szCs w:val="54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54"/>
          <w:szCs w:val="54"/>
          <w:w w:val="100"/>
          <w:b/>
          <w:bCs/>
          <w:u w:val="thick" w:color="000000"/>
        </w:rPr>
        <w:tab/>
      </w:r>
      <w:r>
        <w:rPr>
          <w:rFonts w:ascii="Courier New" w:hAnsi="Courier New" w:cs="Courier New" w:eastAsia="Courier New"/>
          <w:sz w:val="54"/>
          <w:szCs w:val="54"/>
          <w:w w:val="100"/>
          <w:b/>
          <w:bCs/>
          <w:u w:val="thick" w:color="000000"/>
        </w:rPr>
      </w:r>
      <w:r>
        <w:rPr>
          <w:rFonts w:ascii="Courier New" w:hAnsi="Courier New" w:cs="Courier New" w:eastAsia="Courier New"/>
          <w:sz w:val="54"/>
          <w:szCs w:val="54"/>
          <w:w w:val="100"/>
          <w:b/>
          <w:bCs/>
        </w:rPr>
      </w:r>
      <w:r>
        <w:rPr>
          <w:rFonts w:ascii="Courier New" w:hAnsi="Courier New" w:cs="Courier New" w:eastAsia="Courier New"/>
          <w:sz w:val="54"/>
          <w:szCs w:val="54"/>
          <w:w w:val="100"/>
        </w:rPr>
      </w:r>
    </w:p>
    <w:p>
      <w:pPr>
        <w:spacing w:before="0" w:after="0" w:line="182" w:lineRule="exact"/>
        <w:ind w:left="1822" w:right="-20"/>
        <w:jc w:val="left"/>
        <w:tabs>
          <w:tab w:pos="5720" w:val="left"/>
          <w:tab w:pos="104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position w:val="1"/>
        </w:rPr>
        <w:t>Shooter</w:t>
      </w:r>
      <w:r>
        <w:rPr>
          <w:rFonts w:ascii="Arial" w:hAnsi="Arial" w:cs="Arial" w:eastAsia="Arial"/>
          <w:sz w:val="21"/>
          <w:szCs w:val="21"/>
          <w:spacing w:val="-36"/>
          <w:w w:val="100"/>
          <w:position w:val="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"/>
        </w:rPr>
        <w:t>WEST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4"/>
          <w:position w:val="2"/>
        </w:rPr>
        <w:t>Total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999998" w:type="dxa"/>
      </w:tblPr>
      <w:tblGrid/>
      <w:tr>
        <w:trPr>
          <w:trHeight w:val="688" w:hRule="exact"/>
        </w:trPr>
        <w:tc>
          <w:tcPr>
            <w:tcW w:w="52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38"/>
                <w:szCs w:val="3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JERRY</w:t>
            </w:r>
            <w:r>
              <w:rPr>
                <w:rFonts w:ascii="Arial" w:hAnsi="Arial" w:cs="Arial" w:eastAsia="Arial"/>
                <w:sz w:val="38"/>
                <w:szCs w:val="38"/>
                <w:spacing w:val="58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10"/>
              </w:rPr>
              <w:t>SASINA#12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132" w:type="dxa"/>
            <w:tcBorders>
              <w:top w:val="single" w:sz="8.6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437" w:lineRule="exact"/>
              <w:ind w:left="61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  <w:position w:val="-1"/>
              </w:rPr>
              <w:t>82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0"/>
              </w:rPr>
            </w:r>
          </w:p>
        </w:tc>
        <w:tc>
          <w:tcPr>
            <w:tcW w:w="2556" w:type="dxa"/>
            <w:tcBorders>
              <w:top w:val="single" w:sz="8.6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8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82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2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left="6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RU</w:t>
            </w:r>
            <w:r>
              <w:rPr>
                <w:rFonts w:ascii="Arial" w:hAnsi="Arial" w:cs="Arial" w:eastAsia="Arial"/>
                <w:sz w:val="38"/>
                <w:szCs w:val="3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DICK</w:t>
            </w:r>
            <w:r>
              <w:rPr>
                <w:rFonts w:ascii="Arial" w:hAnsi="Arial" w:cs="Arial" w:eastAsia="Arial"/>
                <w:sz w:val="38"/>
                <w:szCs w:val="3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STAPLES</w:t>
            </w:r>
            <w:r>
              <w:rPr>
                <w:rFonts w:ascii="Arial" w:hAnsi="Arial" w:cs="Arial" w:eastAsia="Arial"/>
                <w:sz w:val="38"/>
                <w:szCs w:val="38"/>
                <w:spacing w:val="76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#30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3" w:lineRule="exact"/>
              <w:ind w:left="61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right="28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79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00" w:hRule="exact"/>
        </w:trPr>
        <w:tc>
          <w:tcPr>
            <w:tcW w:w="52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left="6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HARVEY</w:t>
            </w:r>
            <w:r>
              <w:rPr>
                <w:rFonts w:ascii="Arial" w:hAnsi="Arial" w:cs="Arial" w:eastAsia="Arial"/>
                <w:sz w:val="38"/>
                <w:szCs w:val="38"/>
                <w:spacing w:val="70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8"/>
                <w:szCs w:val="3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MULLINS</w:t>
            </w:r>
            <w:r>
              <w:rPr>
                <w:rFonts w:ascii="Arial" w:hAnsi="Arial" w:cs="Arial" w:eastAsia="Arial"/>
                <w:sz w:val="38"/>
                <w:szCs w:val="38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#39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0" w:lineRule="exact"/>
              <w:ind w:left="61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right="28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79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00" w:hRule="exact"/>
        </w:trPr>
        <w:tc>
          <w:tcPr>
            <w:tcW w:w="52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0" w:lineRule="exact"/>
              <w:ind w:left="6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BOBBY</w:t>
            </w:r>
            <w:r>
              <w:rPr>
                <w:rFonts w:ascii="Arial" w:hAnsi="Arial" w:cs="Arial" w:eastAsia="Arial"/>
                <w:sz w:val="38"/>
                <w:szCs w:val="38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BODIFOR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38"/>
                <w:szCs w:val="38"/>
                <w:spacing w:val="90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#40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0" w:lineRule="exact"/>
              <w:ind w:left="61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78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3" w:lineRule="exact"/>
              <w:ind w:right="20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78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2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3" w:lineRule="exact"/>
              <w:ind w:left="6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LARRY</w:t>
            </w:r>
            <w:r>
              <w:rPr>
                <w:rFonts w:ascii="Arial" w:hAnsi="Arial" w:cs="Arial" w:eastAsia="Arial"/>
                <w:sz w:val="38"/>
                <w:szCs w:val="38"/>
                <w:spacing w:val="59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BRADLEY</w:t>
            </w:r>
            <w:r>
              <w:rPr>
                <w:rFonts w:ascii="Arial" w:hAnsi="Arial" w:cs="Arial" w:eastAsia="Arial"/>
                <w:sz w:val="38"/>
                <w:szCs w:val="38"/>
                <w:spacing w:val="84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10"/>
              </w:rPr>
              <w:t>#4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3" w:lineRule="exact"/>
              <w:ind w:left="61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76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right="20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76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07" w:hRule="exact"/>
        </w:trPr>
        <w:tc>
          <w:tcPr>
            <w:tcW w:w="52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left="4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38"/>
                <w:szCs w:val="38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QUIN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38"/>
                <w:szCs w:val="38"/>
                <w:spacing w:val="65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#21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4" w:lineRule="exact"/>
              <w:ind w:left="61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74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right="20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74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07" w:hRule="exact"/>
        </w:trPr>
        <w:tc>
          <w:tcPr>
            <w:tcW w:w="52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0" w:lineRule="exact"/>
              <w:ind w:left="54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STEPHE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38"/>
                <w:szCs w:val="38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SALTE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38"/>
                <w:szCs w:val="38"/>
                <w:spacing w:val="62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#2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61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73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0" w:lineRule="exact"/>
              <w:ind w:right="20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73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00" w:hRule="exact"/>
        </w:trPr>
        <w:tc>
          <w:tcPr>
            <w:tcW w:w="52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left="4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JANE</w:t>
            </w:r>
            <w:r>
              <w:rPr>
                <w:rFonts w:ascii="Arial" w:hAnsi="Arial" w:cs="Arial" w:eastAsia="Arial"/>
                <w:sz w:val="38"/>
                <w:szCs w:val="3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38"/>
                <w:szCs w:val="3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SINGLETO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38"/>
                <w:szCs w:val="38"/>
                <w:spacing w:val="95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#23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0" w:lineRule="exact"/>
              <w:ind w:left="61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69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right="24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69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52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3" w:lineRule="exact"/>
              <w:ind w:left="4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JEFF</w:t>
            </w:r>
            <w:r>
              <w:rPr>
                <w:rFonts w:ascii="Arial" w:hAnsi="Arial" w:cs="Arial" w:eastAsia="Arial"/>
                <w:sz w:val="38"/>
                <w:szCs w:val="38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38"/>
                <w:szCs w:val="3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SEGALLOS</w:t>
            </w:r>
            <w:r>
              <w:rPr>
                <w:rFonts w:ascii="Arial" w:hAnsi="Arial" w:cs="Arial" w:eastAsia="Arial"/>
                <w:sz w:val="38"/>
                <w:szCs w:val="38"/>
                <w:spacing w:val="91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#34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0" w:lineRule="exact"/>
              <w:ind w:left="61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9"/>
              </w:rPr>
              <w:t>64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3" w:lineRule="exact"/>
              <w:ind w:right="24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64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</w:tbl>
    <w:p>
      <w:pPr>
        <w:jc w:val="right"/>
        <w:spacing w:after="0"/>
        <w:sectPr>
          <w:pgMar w:header="0" w:footer="586" w:top="500" w:bottom="780" w:left="280" w:right="780"/>
          <w:headerReference w:type="default" r:id="rId9"/>
          <w:footerReference w:type="default" r:id="rId10"/>
          <w:pgSz w:w="12240" w:h="15900"/>
        </w:sectPr>
      </w:pPr>
      <w:rPr/>
    </w:p>
    <w:p>
      <w:pPr>
        <w:spacing w:before="31" w:after="0" w:line="518" w:lineRule="exact"/>
        <w:ind w:left="169" w:right="54"/>
        <w:jc w:val="center"/>
        <w:tabs>
          <w:tab w:pos="3140" w:val="left"/>
          <w:tab w:pos="10880" w:val="left"/>
        </w:tabs>
        <w:rPr>
          <w:rFonts w:ascii="Arial" w:hAnsi="Arial" w:cs="Arial" w:eastAsia="Arial"/>
          <w:sz w:val="46"/>
          <w:szCs w:val="46"/>
        </w:rPr>
      </w:pPr>
      <w:rPr/>
      <w:r>
        <w:rPr>
          <w:rFonts w:ascii="Arial" w:hAnsi="Arial" w:cs="Arial" w:eastAsia="Arial"/>
          <w:sz w:val="46"/>
          <w:szCs w:val="46"/>
          <w:w w:val="99"/>
          <w:b/>
          <w:bCs/>
          <w:position w:val="-2"/>
        </w:rPr>
      </w:r>
      <w:r>
        <w:rPr>
          <w:rFonts w:ascii="Arial" w:hAnsi="Arial" w:cs="Arial" w:eastAsia="Arial"/>
          <w:sz w:val="46"/>
          <w:szCs w:val="46"/>
          <w:w w:val="99"/>
          <w:b/>
          <w:bCs/>
          <w:u w:val="thick" w:color="000000"/>
          <w:position w:val="-2"/>
        </w:rPr>
        <w:t> </w:t>
      </w:r>
      <w:r>
        <w:rPr>
          <w:rFonts w:ascii="Arial" w:hAnsi="Arial" w:cs="Arial" w:eastAsia="Arial"/>
          <w:sz w:val="46"/>
          <w:szCs w:val="46"/>
          <w:w w:val="100"/>
          <w:b/>
          <w:bCs/>
          <w:u w:val="thick" w:color="000000"/>
          <w:position w:val="-2"/>
        </w:rPr>
        <w:tab/>
      </w:r>
      <w:r>
        <w:rPr>
          <w:rFonts w:ascii="Arial" w:hAnsi="Arial" w:cs="Arial" w:eastAsia="Arial"/>
          <w:sz w:val="46"/>
          <w:szCs w:val="46"/>
          <w:w w:val="100"/>
          <w:b/>
          <w:bCs/>
          <w:u w:val="thick" w:color="000000"/>
          <w:position w:val="-2"/>
        </w:rPr>
      </w:r>
      <w:r>
        <w:rPr>
          <w:rFonts w:ascii="Arial" w:hAnsi="Arial" w:cs="Arial" w:eastAsia="Arial"/>
          <w:sz w:val="46"/>
          <w:szCs w:val="46"/>
          <w:w w:val="104"/>
          <w:b/>
          <w:bCs/>
          <w:u w:val="thick" w:color="000000"/>
          <w:position w:val="-2"/>
        </w:rPr>
        <w:t>WES</w:t>
      </w:r>
      <w:r>
        <w:rPr>
          <w:rFonts w:ascii="Arial" w:hAnsi="Arial" w:cs="Arial" w:eastAsia="Arial"/>
          <w:sz w:val="46"/>
          <w:szCs w:val="46"/>
          <w:w w:val="104"/>
          <w:b/>
          <w:bCs/>
          <w:u w:val="thick" w:color="000000"/>
          <w:position w:val="-2"/>
        </w:rPr>
      </w:r>
      <w:r>
        <w:rPr>
          <w:rFonts w:ascii="Arial" w:hAnsi="Arial" w:cs="Arial" w:eastAsia="Arial"/>
          <w:sz w:val="46"/>
          <w:szCs w:val="46"/>
          <w:w w:val="104"/>
          <w:b/>
          <w:bCs/>
          <w:u w:val="thick" w:color="000000"/>
          <w:position w:val="-2"/>
        </w:rPr>
        <w:t>T</w:t>
      </w:r>
      <w:r>
        <w:rPr>
          <w:rFonts w:ascii="Arial" w:hAnsi="Arial" w:cs="Arial" w:eastAsia="Arial"/>
          <w:sz w:val="46"/>
          <w:szCs w:val="46"/>
          <w:w w:val="104"/>
          <w:b/>
          <w:bCs/>
          <w:u w:val="thick" w:color="000000"/>
          <w:position w:val="-2"/>
        </w:rPr>
      </w:r>
      <w:r>
        <w:rPr>
          <w:rFonts w:ascii="Arial" w:hAnsi="Arial" w:cs="Arial" w:eastAsia="Arial"/>
          <w:sz w:val="46"/>
          <w:szCs w:val="46"/>
          <w:w w:val="99"/>
          <w:b/>
          <w:bCs/>
          <w:u w:val="thick" w:color="000000"/>
          <w:position w:val="-2"/>
        </w:rPr>
        <w:t> </w:t>
      </w:r>
      <w:r>
        <w:rPr>
          <w:rFonts w:ascii="Arial" w:hAnsi="Arial" w:cs="Arial" w:eastAsia="Arial"/>
          <w:sz w:val="46"/>
          <w:szCs w:val="46"/>
          <w:w w:val="99"/>
          <w:b/>
          <w:bCs/>
          <w:u w:val="thick" w:color="000000"/>
          <w:position w:val="-2"/>
        </w:rPr>
      </w:r>
      <w:r>
        <w:rPr>
          <w:rFonts w:ascii="Arial" w:hAnsi="Arial" w:cs="Arial" w:eastAsia="Arial"/>
          <w:sz w:val="46"/>
          <w:szCs w:val="46"/>
          <w:w w:val="104"/>
          <w:b/>
          <w:bCs/>
          <w:u w:val="thick" w:color="000000"/>
          <w:position w:val="-2"/>
        </w:rPr>
        <w:t>COURS</w:t>
      </w:r>
      <w:r>
        <w:rPr>
          <w:rFonts w:ascii="Arial" w:hAnsi="Arial" w:cs="Arial" w:eastAsia="Arial"/>
          <w:sz w:val="46"/>
          <w:szCs w:val="46"/>
          <w:w w:val="104"/>
          <w:b/>
          <w:bCs/>
          <w:u w:val="thick" w:color="000000"/>
          <w:position w:val="-2"/>
        </w:rPr>
      </w:r>
      <w:r>
        <w:rPr>
          <w:rFonts w:ascii="Arial" w:hAnsi="Arial" w:cs="Arial" w:eastAsia="Arial"/>
          <w:sz w:val="46"/>
          <w:szCs w:val="46"/>
          <w:w w:val="104"/>
          <w:b/>
          <w:bCs/>
          <w:u w:val="thick" w:color="000000"/>
          <w:position w:val="-2"/>
        </w:rPr>
        <w:t>E</w:t>
      </w:r>
      <w:r>
        <w:rPr>
          <w:rFonts w:ascii="Arial" w:hAnsi="Arial" w:cs="Arial" w:eastAsia="Arial"/>
          <w:sz w:val="46"/>
          <w:szCs w:val="46"/>
          <w:w w:val="104"/>
          <w:b/>
          <w:bCs/>
          <w:u w:val="thick" w:color="000000"/>
          <w:position w:val="-2"/>
        </w:rPr>
      </w:r>
      <w:r>
        <w:rPr>
          <w:rFonts w:ascii="Arial" w:hAnsi="Arial" w:cs="Arial" w:eastAsia="Arial"/>
          <w:sz w:val="46"/>
          <w:szCs w:val="46"/>
          <w:spacing w:val="5"/>
          <w:w w:val="99"/>
          <w:b/>
          <w:bCs/>
          <w:u w:val="thick" w:color="000000"/>
          <w:position w:val="-2"/>
        </w:rPr>
        <w:t> </w:t>
      </w:r>
      <w:r>
        <w:rPr>
          <w:rFonts w:ascii="Arial" w:hAnsi="Arial" w:cs="Arial" w:eastAsia="Arial"/>
          <w:sz w:val="46"/>
          <w:szCs w:val="46"/>
          <w:spacing w:val="5"/>
          <w:w w:val="99"/>
          <w:b/>
          <w:bCs/>
          <w:u w:val="thick" w:color="000000"/>
          <w:position w:val="-2"/>
        </w:rPr>
      </w:r>
      <w:r>
        <w:rPr>
          <w:rFonts w:ascii="Arial" w:hAnsi="Arial" w:cs="Arial" w:eastAsia="Arial"/>
          <w:sz w:val="46"/>
          <w:szCs w:val="46"/>
          <w:spacing w:val="0"/>
          <w:w w:val="103"/>
          <w:b/>
          <w:bCs/>
          <w:u w:val="thick" w:color="000000"/>
          <w:position w:val="-2"/>
        </w:rPr>
        <w:t>SSV</w:t>
      </w:r>
      <w:r>
        <w:rPr>
          <w:rFonts w:ascii="Arial" w:hAnsi="Arial" w:cs="Arial" w:eastAsia="Arial"/>
          <w:sz w:val="46"/>
          <w:szCs w:val="46"/>
          <w:spacing w:val="0"/>
          <w:w w:val="103"/>
          <w:b/>
          <w:bCs/>
          <w:u w:val="thick" w:color="000000"/>
          <w:position w:val="-2"/>
        </w:rPr>
      </w:r>
      <w:r>
        <w:rPr>
          <w:rFonts w:ascii="Arial" w:hAnsi="Arial" w:cs="Arial" w:eastAsia="Arial"/>
          <w:sz w:val="46"/>
          <w:szCs w:val="46"/>
          <w:spacing w:val="0"/>
          <w:w w:val="99"/>
          <w:b/>
          <w:bCs/>
          <w:u w:val="thick" w:color="000000"/>
          <w:position w:val="-2"/>
        </w:rPr>
        <w:t> </w:t>
      </w:r>
      <w:r>
        <w:rPr>
          <w:rFonts w:ascii="Arial" w:hAnsi="Arial" w:cs="Arial" w:eastAsia="Arial"/>
          <w:sz w:val="46"/>
          <w:szCs w:val="46"/>
          <w:spacing w:val="0"/>
          <w:w w:val="100"/>
          <w:b/>
          <w:bCs/>
          <w:u w:val="thick" w:color="000000"/>
          <w:position w:val="-2"/>
        </w:rPr>
        <w:tab/>
      </w:r>
      <w:r>
        <w:rPr>
          <w:rFonts w:ascii="Arial" w:hAnsi="Arial" w:cs="Arial" w:eastAsia="Arial"/>
          <w:sz w:val="46"/>
          <w:szCs w:val="46"/>
          <w:spacing w:val="0"/>
          <w:w w:val="100"/>
          <w:b/>
          <w:bCs/>
          <w:u w:val="thick" w:color="000000"/>
          <w:position w:val="-2"/>
        </w:rPr>
      </w:r>
      <w:r>
        <w:rPr>
          <w:rFonts w:ascii="Arial" w:hAnsi="Arial" w:cs="Arial" w:eastAsia="Arial"/>
          <w:sz w:val="46"/>
          <w:szCs w:val="46"/>
          <w:spacing w:val="0"/>
          <w:w w:val="100"/>
          <w:b/>
          <w:bCs/>
          <w:position w:val="-2"/>
        </w:rPr>
      </w:r>
      <w:r>
        <w:rPr>
          <w:rFonts w:ascii="Arial" w:hAnsi="Arial" w:cs="Arial" w:eastAsia="Arial"/>
          <w:sz w:val="46"/>
          <w:szCs w:val="46"/>
          <w:spacing w:val="0"/>
          <w:w w:val="100"/>
          <w:position w:val="0"/>
        </w:rPr>
      </w:r>
    </w:p>
    <w:p>
      <w:pPr>
        <w:spacing w:before="0" w:after="0" w:line="201" w:lineRule="exact"/>
        <w:ind w:left="1764" w:right="-20"/>
        <w:jc w:val="left"/>
        <w:tabs>
          <w:tab w:pos="5680" w:val="left"/>
          <w:tab w:pos="104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1.32pt;margin-top:16.914547pt;width:364.32pt;height:.1pt;mso-position-horizontal-relative:page;mso-position-vertical-relative:paragraph;z-index:-1656" coordorigin="626,338" coordsize="7286,2">
            <v:shape style="position:absolute;left:626;top:338;width:7286;height:2" coordorigin="626,338" coordsize="7286,0" path="m626,338l7913,338e" filled="f" stroked="t" strokeweight="1.4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Shooter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WEST</w:t>
      </w:r>
      <w:r>
        <w:rPr>
          <w:rFonts w:ascii="Arial" w:hAnsi="Arial" w:cs="Arial" w:eastAsia="Arial"/>
          <w:sz w:val="20"/>
          <w:szCs w:val="20"/>
          <w:spacing w:val="-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9"/>
          <w:position w:val="1"/>
        </w:rPr>
        <w:t>Total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" w:right="46"/>
        <w:jc w:val="center"/>
        <w:tabs>
          <w:tab w:pos="5880" w:val="left"/>
          <w:tab w:pos="10460" w:val="left"/>
        </w:tabs>
        <w:rPr>
          <w:rFonts w:ascii="Times New Roman" w:hAnsi="Times New Roman" w:cs="Times New Roman" w:eastAsia="Times New Roman"/>
          <w:sz w:val="41"/>
          <w:szCs w:val="41"/>
        </w:rPr>
      </w:pPr>
      <w:rPr/>
      <w:r>
        <w:rPr>
          <w:rFonts w:ascii="Arial" w:hAnsi="Arial" w:cs="Arial" w:eastAsia="Arial"/>
          <w:sz w:val="39"/>
          <w:szCs w:val="39"/>
          <w:spacing w:val="0"/>
          <w:w w:val="100"/>
        </w:rPr>
        <w:t>CH</w:t>
      </w:r>
      <w:r>
        <w:rPr>
          <w:rFonts w:ascii="Arial" w:hAnsi="Arial" w:cs="Arial" w:eastAsia="Arial"/>
          <w:sz w:val="39"/>
          <w:szCs w:val="39"/>
          <w:spacing w:val="12"/>
          <w:w w:val="100"/>
        </w:rPr>
        <w:t> </w:t>
      </w:r>
      <w:r>
        <w:rPr>
          <w:rFonts w:ascii="Arial" w:hAnsi="Arial" w:cs="Arial" w:eastAsia="Arial"/>
          <w:sz w:val="39"/>
          <w:szCs w:val="39"/>
          <w:spacing w:val="0"/>
          <w:w w:val="100"/>
        </w:rPr>
        <w:t>BU</w:t>
      </w:r>
      <w:r>
        <w:rPr>
          <w:rFonts w:ascii="Arial" w:hAnsi="Arial" w:cs="Arial" w:eastAsia="Arial"/>
          <w:sz w:val="39"/>
          <w:szCs w:val="39"/>
          <w:spacing w:val="0"/>
          <w:w w:val="100"/>
        </w:rPr>
        <w:t>D</w:t>
      </w:r>
      <w:r>
        <w:rPr>
          <w:rFonts w:ascii="Arial" w:hAnsi="Arial" w:cs="Arial" w:eastAsia="Arial"/>
          <w:sz w:val="39"/>
          <w:szCs w:val="39"/>
          <w:spacing w:val="15"/>
          <w:w w:val="100"/>
        </w:rPr>
        <w:t> </w:t>
      </w:r>
      <w:r>
        <w:rPr>
          <w:rFonts w:ascii="Arial" w:hAnsi="Arial" w:cs="Arial" w:eastAsia="Arial"/>
          <w:sz w:val="39"/>
          <w:szCs w:val="39"/>
          <w:spacing w:val="0"/>
          <w:w w:val="100"/>
        </w:rPr>
        <w:t>E</w:t>
      </w:r>
      <w:r>
        <w:rPr>
          <w:rFonts w:ascii="Arial" w:hAnsi="Arial" w:cs="Arial" w:eastAsia="Arial"/>
          <w:sz w:val="39"/>
          <w:szCs w:val="39"/>
          <w:spacing w:val="9"/>
          <w:w w:val="100"/>
        </w:rPr>
        <w:t> </w:t>
      </w:r>
      <w:r>
        <w:rPr>
          <w:rFonts w:ascii="Arial" w:hAnsi="Arial" w:cs="Arial" w:eastAsia="Arial"/>
          <w:sz w:val="39"/>
          <w:szCs w:val="39"/>
          <w:spacing w:val="0"/>
          <w:w w:val="100"/>
        </w:rPr>
        <w:t>WOLFE</w:t>
      </w:r>
      <w:r>
        <w:rPr>
          <w:rFonts w:ascii="Arial" w:hAnsi="Arial" w:cs="Arial" w:eastAsia="Arial"/>
          <w:sz w:val="39"/>
          <w:szCs w:val="39"/>
          <w:spacing w:val="28"/>
          <w:w w:val="100"/>
        </w:rPr>
        <w:t> </w:t>
      </w:r>
      <w:r>
        <w:rPr>
          <w:rFonts w:ascii="Arial" w:hAnsi="Arial" w:cs="Arial" w:eastAsia="Arial"/>
          <w:sz w:val="39"/>
          <w:szCs w:val="39"/>
          <w:spacing w:val="0"/>
          <w:w w:val="100"/>
        </w:rPr>
        <w:t>#44</w:t>
      </w:r>
      <w:r>
        <w:rPr>
          <w:rFonts w:ascii="Arial" w:hAnsi="Arial" w:cs="Arial" w:eastAsia="Arial"/>
          <w:sz w:val="39"/>
          <w:szCs w:val="39"/>
          <w:spacing w:val="-82"/>
          <w:w w:val="100"/>
        </w:rPr>
        <w:t> </w:t>
      </w:r>
      <w:r>
        <w:rPr>
          <w:rFonts w:ascii="Arial" w:hAnsi="Arial" w:cs="Arial" w:eastAsia="Arial"/>
          <w:sz w:val="39"/>
          <w:szCs w:val="39"/>
          <w:spacing w:val="0"/>
          <w:w w:val="100"/>
        </w:rPr>
        <w:tab/>
      </w:r>
      <w:r>
        <w:rPr>
          <w:rFonts w:ascii="Arial" w:hAnsi="Arial" w:cs="Arial" w:eastAsia="Arial"/>
          <w:sz w:val="39"/>
          <w:szCs w:val="39"/>
          <w:spacing w:val="0"/>
          <w:w w:val="100"/>
        </w:rPr>
      </w:r>
      <w:r>
        <w:rPr>
          <w:rFonts w:ascii="Times New Roman" w:hAnsi="Times New Roman" w:cs="Times New Roman" w:eastAsia="Times New Roman"/>
          <w:sz w:val="41"/>
          <w:szCs w:val="41"/>
          <w:spacing w:val="0"/>
          <w:w w:val="100"/>
        </w:rPr>
        <w:t>74</w:t>
      </w:r>
      <w:r>
        <w:rPr>
          <w:rFonts w:ascii="Times New Roman" w:hAnsi="Times New Roman" w:cs="Times New Roman" w:eastAsia="Times New Roman"/>
          <w:sz w:val="41"/>
          <w:szCs w:val="41"/>
          <w:spacing w:val="-61"/>
          <w:w w:val="100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1"/>
          <w:szCs w:val="41"/>
          <w:spacing w:val="0"/>
          <w:w w:val="110"/>
          <w:position w:val="1"/>
        </w:rPr>
        <w:t>74</w:t>
      </w:r>
      <w:r>
        <w:rPr>
          <w:rFonts w:ascii="Times New Roman" w:hAnsi="Times New Roman" w:cs="Times New Roman" w:eastAsia="Times New Roman"/>
          <w:sz w:val="41"/>
          <w:szCs w:val="41"/>
          <w:spacing w:val="0"/>
          <w:w w:val="100"/>
          <w:position w:val="0"/>
        </w:rPr>
      </w:r>
    </w:p>
    <w:p>
      <w:pPr>
        <w:jc w:val="center"/>
        <w:spacing w:after="0"/>
        <w:sectPr>
          <w:pgMar w:header="0" w:footer="579" w:top="540" w:bottom="760" w:left="360" w:right="800"/>
          <w:headerReference w:type="default" r:id="rId11"/>
          <w:footerReference w:type="default" r:id="rId12"/>
          <w:pgSz w:w="12240" w:h="15900"/>
        </w:sectPr>
      </w:pPr>
      <w:rPr/>
    </w:p>
    <w:p>
      <w:pPr>
        <w:spacing w:before="52" w:after="0" w:line="240" w:lineRule="auto"/>
        <w:ind w:left="1274" w:right="-20"/>
        <w:jc w:val="left"/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35"/>
          <w:szCs w:val="35"/>
          <w:spacing w:val="0"/>
          <w:w w:val="100"/>
        </w:rPr>
        <w:t>PUNCHES</w:t>
      </w:r>
      <w:r>
        <w:rPr>
          <w:rFonts w:ascii="Arial" w:hAnsi="Arial" w:cs="Arial" w:eastAsia="Arial"/>
          <w:sz w:val="35"/>
          <w:szCs w:val="35"/>
          <w:spacing w:val="26"/>
          <w:w w:val="100"/>
        </w:rPr>
        <w:t> </w:t>
      </w:r>
      <w:r>
        <w:rPr>
          <w:rFonts w:ascii="Arial" w:hAnsi="Arial" w:cs="Arial" w:eastAsia="Arial"/>
          <w:sz w:val="35"/>
          <w:szCs w:val="35"/>
          <w:spacing w:val="0"/>
          <w:w w:val="100"/>
        </w:rPr>
        <w:t>AWARDED</w:t>
      </w:r>
      <w:r>
        <w:rPr>
          <w:rFonts w:ascii="Arial" w:hAnsi="Arial" w:cs="Arial" w:eastAsia="Arial"/>
          <w:sz w:val="35"/>
          <w:szCs w:val="35"/>
          <w:spacing w:val="8"/>
          <w:w w:val="100"/>
        </w:rPr>
        <w:t>:</w:t>
      </w:r>
      <w:r>
        <w:rPr>
          <w:rFonts w:ascii="Arial" w:hAnsi="Arial" w:cs="Arial" w:eastAsia="Arial"/>
          <w:sz w:val="35"/>
          <w:szCs w:val="35"/>
          <w:spacing w:val="0"/>
          <w:w w:val="100"/>
        </w:rPr>
        <w:t>DOG</w:t>
      </w:r>
      <w:r>
        <w:rPr>
          <w:rFonts w:ascii="Arial" w:hAnsi="Arial" w:cs="Arial" w:eastAsia="Arial"/>
          <w:sz w:val="35"/>
          <w:szCs w:val="35"/>
          <w:spacing w:val="82"/>
          <w:w w:val="100"/>
        </w:rPr>
        <w:t> </w:t>
      </w:r>
      <w:r>
        <w:rPr>
          <w:rFonts w:ascii="Arial" w:hAnsi="Arial" w:cs="Arial" w:eastAsia="Arial"/>
          <w:sz w:val="35"/>
          <w:szCs w:val="35"/>
          <w:spacing w:val="0"/>
          <w:w w:val="100"/>
        </w:rPr>
        <w:t>DAZE</w:t>
      </w:r>
      <w:r>
        <w:rPr>
          <w:rFonts w:ascii="Arial" w:hAnsi="Arial" w:cs="Arial" w:eastAsia="Arial"/>
          <w:sz w:val="35"/>
          <w:szCs w:val="35"/>
          <w:spacing w:val="30"/>
          <w:w w:val="100"/>
        </w:rPr>
        <w:t> </w:t>
      </w:r>
      <w:r>
        <w:rPr>
          <w:rFonts w:ascii="Arial" w:hAnsi="Arial" w:cs="Arial" w:eastAsia="Arial"/>
          <w:sz w:val="35"/>
          <w:szCs w:val="35"/>
          <w:spacing w:val="0"/>
          <w:w w:val="100"/>
        </w:rPr>
        <w:t>CLASSI</w:t>
      </w:r>
      <w:r>
        <w:rPr>
          <w:rFonts w:ascii="Arial" w:hAnsi="Arial" w:cs="Arial" w:eastAsia="Arial"/>
          <w:sz w:val="35"/>
          <w:szCs w:val="35"/>
          <w:spacing w:val="0"/>
          <w:w w:val="100"/>
        </w:rPr>
        <w:t>C</w:t>
      </w:r>
      <w:r>
        <w:rPr>
          <w:rFonts w:ascii="Arial" w:hAnsi="Arial" w:cs="Arial" w:eastAsia="Arial"/>
          <w:sz w:val="35"/>
          <w:szCs w:val="35"/>
          <w:spacing w:val="54"/>
          <w:w w:val="100"/>
        </w:rPr>
        <w:t> </w:t>
      </w:r>
      <w:r>
        <w:rPr>
          <w:rFonts w:ascii="Arial" w:hAnsi="Arial" w:cs="Arial" w:eastAsia="Arial"/>
          <w:sz w:val="35"/>
          <w:szCs w:val="35"/>
          <w:spacing w:val="0"/>
          <w:w w:val="104"/>
        </w:rPr>
        <w:t>WEST</w:t>
      </w:r>
      <w:r>
        <w:rPr>
          <w:rFonts w:ascii="Arial" w:hAnsi="Arial" w:cs="Arial" w:eastAsia="Arial"/>
          <w:sz w:val="35"/>
          <w:szCs w:val="35"/>
          <w:spacing w:val="0"/>
          <w:w w:val="100"/>
        </w:rPr>
      </w:r>
    </w:p>
    <w:p>
      <w:pPr>
        <w:spacing w:before="11" w:after="0" w:line="240" w:lineRule="auto"/>
        <w:ind w:left="1577" w:right="-20"/>
        <w:jc w:val="left"/>
        <w:tabs>
          <w:tab w:pos="6200" w:val="left"/>
          <w:tab w:pos="7580" w:val="left"/>
          <w:tab w:pos="88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14"/>
          <w:position w:val="1"/>
        </w:rPr>
        <w:t>Shooter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Score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11"/>
          <w:position w:val="0"/>
        </w:rPr>
        <w:t>Punches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rota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9"/>
          <w:szCs w:val="19"/>
          <w:spacing w:val="4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2"/>
          <w:position w:val="1"/>
        </w:rPr>
        <w:t>Entrants:</w:t>
      </w:r>
      <w:r>
        <w:rPr>
          <w:rFonts w:ascii="Arial" w:hAnsi="Arial" w:cs="Arial" w:eastAsia="Arial"/>
          <w:sz w:val="19"/>
          <w:szCs w:val="19"/>
          <w:spacing w:val="23"/>
          <w:w w:val="112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2"/>
          <w:position w:val="1"/>
        </w:rPr>
        <w:t>41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392" w:right="4836"/>
        <w:jc w:val="center"/>
        <w:tabs>
          <w:tab w:pos="5660" w:val="left"/>
        </w:tabs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251.279999pt;margin-top:16.518791pt;width:175.32pt;height:.1pt;mso-position-horizontal-relative:page;mso-position-vertical-relative:paragraph;z-index:-1654" coordorigin="5026,330" coordsize="3506,2">
            <v:shape style="position:absolute;left:5026;top:330;width:3506;height:2" coordorigin="5026,330" coordsize="3506,0" path="m5026,330l8532,330e" filled="f" stroked="t" strokeweight=".3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1"/>
          <w:szCs w:val="31"/>
          <w:spacing w:val="0"/>
          <w:w w:val="100"/>
          <w:i/>
        </w:rPr>
        <w:t>Class</w:t>
      </w:r>
      <w:r>
        <w:rPr>
          <w:rFonts w:ascii="Arial" w:hAnsi="Arial" w:cs="Arial" w:eastAsia="Arial"/>
          <w:sz w:val="31"/>
          <w:szCs w:val="31"/>
          <w:spacing w:val="-1"/>
          <w:w w:val="100"/>
          <w:i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  <w:i/>
        </w:rPr>
        <w:tab/>
      </w:r>
      <w:r>
        <w:rPr>
          <w:rFonts w:ascii="Arial" w:hAnsi="Arial" w:cs="Arial" w:eastAsia="Arial"/>
          <w:sz w:val="31"/>
          <w:szCs w:val="31"/>
          <w:spacing w:val="0"/>
          <w:w w:val="100"/>
          <w:i/>
        </w:rPr>
      </w:r>
      <w:r>
        <w:rPr>
          <w:rFonts w:ascii="Arial" w:hAnsi="Arial" w:cs="Arial" w:eastAsia="Arial"/>
          <w:sz w:val="28"/>
          <w:szCs w:val="28"/>
          <w:spacing w:val="0"/>
          <w:w w:val="113"/>
          <w:i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432" w:lineRule="exact"/>
        <w:ind w:left="295" w:right="-20"/>
        <w:jc w:val="left"/>
        <w:tabs>
          <w:tab w:pos="6260" w:val="left"/>
          <w:tab w:pos="8000" w:val="left"/>
        </w:tabs>
        <w:rPr>
          <w:rFonts w:ascii="Arial" w:hAnsi="Arial" w:cs="Arial" w:eastAsia="Arial"/>
          <w:sz w:val="38"/>
          <w:szCs w:val="38"/>
        </w:rPr>
      </w:pPr>
      <w:rPr/>
      <w:r>
        <w:rPr/>
        <w:pict>
          <v:group style="position:absolute;margin-left:43.560001pt;margin-top:.315305pt;width:206.28pt;height:.1pt;mso-position-horizontal-relative:page;mso-position-vertical-relative:paragraph;z-index:-1655" coordorigin="871,6" coordsize="4126,2">
            <v:shape style="position:absolute;left:871;top:6;width:4126;height:2" coordorigin="871,6" coordsize="4126,0" path="m871,6l4997,6e" filled="f" stroked="t" strokeweight=".36pt" strokecolor="#000000">
              <v:path arrowok="t"/>
            </v:shape>
          </v:group>
          <w10:wrap type="none"/>
        </w:pict>
      </w:r>
      <w:r>
        <w:rPr/>
        <w:pict>
          <v:group style="position:absolute;margin-left:466.920013pt;margin-top:.315305pt;width:96.84pt;height:.1pt;mso-position-horizontal-relative:page;mso-position-vertical-relative:paragraph;z-index:-1653" coordorigin="9338,6" coordsize="1937,2">
            <v:shape style="position:absolute;left:9338;top:6;width:1937;height:2" coordorigin="9338,6" coordsize="1937,0" path="m9338,6l11275,6e" filled="f" stroked="t" strokeweight=".3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E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D</w:t>
      </w:r>
      <w:r>
        <w:rPr>
          <w:rFonts w:ascii="Arial" w:hAnsi="Arial" w:cs="Arial" w:eastAsia="Arial"/>
          <w:sz w:val="38"/>
          <w:szCs w:val="38"/>
          <w:spacing w:val="28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NEWMANS</w:t>
      </w:r>
      <w:r>
        <w:rPr>
          <w:rFonts w:ascii="Arial" w:hAnsi="Arial" w:cs="Arial" w:eastAsia="Arial"/>
          <w:sz w:val="38"/>
          <w:szCs w:val="38"/>
          <w:spacing w:val="89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#7</w:t>
      </w:r>
      <w:r>
        <w:rPr>
          <w:rFonts w:ascii="Arial" w:hAnsi="Arial" w:cs="Arial" w:eastAsia="Arial"/>
          <w:sz w:val="38"/>
          <w:szCs w:val="38"/>
          <w:spacing w:val="-72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-1"/>
        </w:rPr>
        <w:t>88</w:t>
      </w:r>
      <w:r>
        <w:rPr>
          <w:rFonts w:ascii="Arial" w:hAnsi="Arial" w:cs="Arial" w:eastAsia="Arial"/>
          <w:sz w:val="38"/>
          <w:szCs w:val="38"/>
          <w:spacing w:val="-76"/>
          <w:w w:val="100"/>
          <w:position w:val="-1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8"/>
          <w:position w:val="-1"/>
        </w:rPr>
        <w:t>2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0"/>
        </w:rPr>
      </w:r>
    </w:p>
    <w:p>
      <w:pPr>
        <w:spacing w:before="14" w:after="0" w:line="240" w:lineRule="auto"/>
        <w:ind w:left="295" w:right="-20"/>
        <w:jc w:val="left"/>
        <w:tabs>
          <w:tab w:pos="6260" w:val="left"/>
          <w:tab w:pos="8040" w:val="left"/>
        </w:tabs>
        <w:rPr>
          <w:rFonts w:ascii="Arial" w:hAnsi="Arial" w:cs="Arial" w:eastAsia="Arial"/>
          <w:sz w:val="38"/>
          <w:szCs w:val="38"/>
        </w:rPr>
      </w:pPr>
      <w:rPr/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>DO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38"/>
          <w:szCs w:val="38"/>
          <w:spacing w:val="42"/>
          <w:w w:val="100"/>
          <w:position w:val="1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>WHITE</w:t>
      </w:r>
      <w:r>
        <w:rPr>
          <w:rFonts w:ascii="Arial" w:hAnsi="Arial" w:cs="Arial" w:eastAsia="Arial"/>
          <w:sz w:val="38"/>
          <w:szCs w:val="38"/>
          <w:spacing w:val="56"/>
          <w:w w:val="100"/>
          <w:position w:val="1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>#38</w:t>
      </w:r>
      <w:r>
        <w:rPr>
          <w:rFonts w:ascii="Arial" w:hAnsi="Arial" w:cs="Arial" w:eastAsia="Arial"/>
          <w:sz w:val="38"/>
          <w:szCs w:val="38"/>
          <w:spacing w:val="-68"/>
          <w:w w:val="100"/>
          <w:position w:val="1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0"/>
        </w:rPr>
        <w:t>87</w:t>
      </w:r>
      <w:r>
        <w:rPr>
          <w:rFonts w:ascii="Arial" w:hAnsi="Arial" w:cs="Arial" w:eastAsia="Arial"/>
          <w:sz w:val="38"/>
          <w:szCs w:val="38"/>
          <w:spacing w:val="-85"/>
          <w:w w:val="100"/>
          <w:position w:val="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8"/>
          <w:position w:val="0"/>
        </w:rPr>
        <w:t>1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0"/>
        </w:rPr>
      </w:r>
    </w:p>
    <w:p>
      <w:pPr>
        <w:spacing w:before="68" w:after="0" w:line="381" w:lineRule="exact"/>
        <w:ind w:left="151" w:right="-20"/>
        <w:jc w:val="left"/>
        <w:tabs>
          <w:tab w:pos="4420" w:val="left"/>
          <w:tab w:pos="5700" w:val="left"/>
          <w:tab w:pos="10540" w:val="left"/>
        </w:tabs>
        <w:rPr>
          <w:rFonts w:ascii="Courier New" w:hAnsi="Courier New" w:cs="Courier New" w:eastAsia="Courier New"/>
          <w:sz w:val="34"/>
          <w:szCs w:val="34"/>
        </w:rPr>
      </w:pPr>
      <w:rPr/>
      <w:r>
        <w:rPr>
          <w:rFonts w:ascii="Arial" w:hAnsi="Arial" w:cs="Arial" w:eastAsia="Arial"/>
          <w:sz w:val="31"/>
          <w:szCs w:val="31"/>
          <w:w w:val="99"/>
          <w:i/>
          <w:position w:val="1"/>
        </w:rPr>
      </w:r>
      <w:r>
        <w:rPr>
          <w:rFonts w:ascii="Arial" w:hAnsi="Arial" w:cs="Arial" w:eastAsia="Arial"/>
          <w:sz w:val="31"/>
          <w:szCs w:val="31"/>
          <w:w w:val="99"/>
          <w:i/>
          <w:u w:val="single" w:color="000000"/>
          <w:position w:val="1"/>
        </w:rPr>
        <w:t> </w:t>
      </w:r>
      <w:r>
        <w:rPr>
          <w:rFonts w:ascii="Arial" w:hAnsi="Arial" w:cs="Arial" w:eastAsia="Arial"/>
          <w:sz w:val="31"/>
          <w:szCs w:val="31"/>
          <w:w w:val="100"/>
          <w:i/>
          <w:u w:val="single" w:color="000000"/>
          <w:position w:val="1"/>
        </w:rPr>
        <w:tab/>
      </w:r>
      <w:r>
        <w:rPr>
          <w:rFonts w:ascii="Arial" w:hAnsi="Arial" w:cs="Arial" w:eastAsia="Arial"/>
          <w:sz w:val="31"/>
          <w:szCs w:val="31"/>
          <w:w w:val="100"/>
          <w:i/>
          <w:u w:val="single" w:color="000000"/>
          <w:position w:val="1"/>
        </w:rPr>
      </w:r>
      <w:r>
        <w:rPr>
          <w:rFonts w:ascii="Arial" w:hAnsi="Arial" w:cs="Arial" w:eastAsia="Arial"/>
          <w:sz w:val="31"/>
          <w:szCs w:val="31"/>
          <w:w w:val="111"/>
          <w:i/>
          <w:u w:val="single" w:color="000000"/>
          <w:position w:val="1"/>
        </w:rPr>
        <w:t>Class</w:t>
      </w:r>
      <w:r>
        <w:rPr>
          <w:rFonts w:ascii="Arial" w:hAnsi="Arial" w:cs="Arial" w:eastAsia="Arial"/>
          <w:sz w:val="31"/>
          <w:szCs w:val="31"/>
          <w:w w:val="111"/>
          <w:i/>
          <w:u w:val="single" w:color="000000"/>
          <w:position w:val="1"/>
        </w:rPr>
      </w:r>
      <w:r>
        <w:rPr>
          <w:rFonts w:ascii="Arial" w:hAnsi="Arial" w:cs="Arial" w:eastAsia="Arial"/>
          <w:sz w:val="31"/>
          <w:szCs w:val="31"/>
          <w:w w:val="99"/>
          <w:i/>
          <w:u w:val="single" w:color="000000"/>
          <w:position w:val="1"/>
        </w:rPr>
        <w:t> </w:t>
      </w:r>
      <w:r>
        <w:rPr>
          <w:rFonts w:ascii="Arial" w:hAnsi="Arial" w:cs="Arial" w:eastAsia="Arial"/>
          <w:sz w:val="31"/>
          <w:szCs w:val="31"/>
          <w:w w:val="100"/>
          <w:i/>
          <w:u w:val="single" w:color="000000"/>
          <w:position w:val="1"/>
        </w:rPr>
        <w:tab/>
      </w:r>
      <w:r>
        <w:rPr>
          <w:rFonts w:ascii="Arial" w:hAnsi="Arial" w:cs="Arial" w:eastAsia="Arial"/>
          <w:sz w:val="31"/>
          <w:szCs w:val="31"/>
          <w:w w:val="100"/>
          <w:i/>
          <w:u w:val="single" w:color="000000"/>
          <w:position w:val="1"/>
        </w:rPr>
      </w:r>
      <w:r>
        <w:rPr>
          <w:rFonts w:ascii="Arial" w:hAnsi="Arial" w:cs="Arial" w:eastAsia="Arial"/>
          <w:sz w:val="31"/>
          <w:szCs w:val="31"/>
          <w:w w:val="100"/>
          <w:i/>
          <w:u w:val="single" w:color="000000"/>
          <w:position w:val="1"/>
        </w:rPr>
      </w:r>
      <w:r>
        <w:rPr>
          <w:rFonts w:ascii="Courier New" w:hAnsi="Courier New" w:cs="Courier New" w:eastAsia="Courier New"/>
          <w:sz w:val="34"/>
          <w:szCs w:val="34"/>
          <w:w w:val="109"/>
          <w:i/>
          <w:u w:val="single" w:color="000000"/>
          <w:position w:val="1"/>
        </w:rPr>
        <w:t>AA</w:t>
      </w:r>
      <w:r>
        <w:rPr>
          <w:rFonts w:ascii="Courier New" w:hAnsi="Courier New" w:cs="Courier New" w:eastAsia="Courier New"/>
          <w:sz w:val="34"/>
          <w:szCs w:val="34"/>
          <w:w w:val="109"/>
          <w:i/>
          <w:u w:val="single" w:color="000000"/>
          <w:position w:val="1"/>
        </w:rPr>
      </w:r>
      <w:r>
        <w:rPr>
          <w:rFonts w:ascii="Courier New" w:hAnsi="Courier New" w:cs="Courier New" w:eastAsia="Courier New"/>
          <w:sz w:val="34"/>
          <w:szCs w:val="34"/>
          <w:w w:val="100"/>
          <w:i/>
          <w:u w:val="single" w:color="000000"/>
          <w:position w:val="1"/>
        </w:rPr>
        <w:t> </w:t>
      </w:r>
      <w:r>
        <w:rPr>
          <w:rFonts w:ascii="Courier New" w:hAnsi="Courier New" w:cs="Courier New" w:eastAsia="Courier New"/>
          <w:sz w:val="34"/>
          <w:szCs w:val="34"/>
          <w:w w:val="100"/>
          <w:i/>
          <w:u w:val="single" w:color="000000"/>
          <w:position w:val="1"/>
        </w:rPr>
        <w:tab/>
      </w:r>
      <w:r>
        <w:rPr>
          <w:rFonts w:ascii="Courier New" w:hAnsi="Courier New" w:cs="Courier New" w:eastAsia="Courier New"/>
          <w:sz w:val="34"/>
          <w:szCs w:val="34"/>
          <w:w w:val="100"/>
          <w:i/>
          <w:u w:val="single" w:color="000000"/>
          <w:position w:val="1"/>
        </w:rPr>
      </w:r>
      <w:r>
        <w:rPr>
          <w:rFonts w:ascii="Courier New" w:hAnsi="Courier New" w:cs="Courier New" w:eastAsia="Courier New"/>
          <w:sz w:val="34"/>
          <w:szCs w:val="34"/>
          <w:w w:val="100"/>
          <w:i/>
          <w:position w:val="1"/>
        </w:rPr>
      </w:r>
      <w:r>
        <w:rPr>
          <w:rFonts w:ascii="Courier New" w:hAnsi="Courier New" w:cs="Courier New" w:eastAsia="Courier New"/>
          <w:sz w:val="34"/>
          <w:szCs w:val="34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6.399994" w:type="dxa"/>
      </w:tblPr>
      <w:tblGrid/>
      <w:tr>
        <w:trPr>
          <w:trHeight w:val="433" w:hRule="exact"/>
        </w:trPr>
        <w:tc>
          <w:tcPr>
            <w:tcW w:w="5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1" w:lineRule="exact"/>
              <w:ind w:left="4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ART</w:t>
            </w:r>
            <w:r>
              <w:rPr>
                <w:rFonts w:ascii="Arial" w:hAnsi="Arial" w:cs="Arial" w:eastAsia="Arial"/>
                <w:sz w:val="38"/>
                <w:szCs w:val="3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HARRIS</w:t>
            </w:r>
            <w:r>
              <w:rPr>
                <w:rFonts w:ascii="Arial" w:hAnsi="Arial" w:cs="Arial" w:eastAsia="Arial"/>
                <w:sz w:val="38"/>
                <w:szCs w:val="38"/>
                <w:spacing w:val="76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#49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18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1" w:lineRule="exact"/>
              <w:ind w:left="744" w:right="577"/>
              <w:jc w:val="center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91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1" w:lineRule="exact"/>
              <w:ind w:right="56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2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528" w:hRule="exact"/>
        </w:trPr>
        <w:tc>
          <w:tcPr>
            <w:tcW w:w="5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29" w:lineRule="exact"/>
              <w:ind w:left="69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-1"/>
              </w:rPr>
              <w:t>BIL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38"/>
                <w:szCs w:val="38"/>
                <w:spacing w:val="3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-1"/>
              </w:rPr>
              <w:t>WHITEHURST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18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  <w:position w:val="-1"/>
              </w:rPr>
              <w:t>#26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0"/>
              </w:rPr>
            </w:r>
          </w:p>
        </w:tc>
        <w:tc>
          <w:tcPr>
            <w:tcW w:w="18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36" w:lineRule="exact"/>
              <w:ind w:left="744" w:right="585"/>
              <w:jc w:val="center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5"/>
                <w:position w:val="-1"/>
              </w:rPr>
              <w:t>86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0"/>
              </w:rPr>
            </w:r>
          </w:p>
        </w:tc>
        <w:tc>
          <w:tcPr>
            <w:tcW w:w="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36" w:lineRule="exact"/>
              <w:ind w:right="20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  <w:position w:val="-1"/>
              </w:rPr>
              <w:t>1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368" w:lineRule="exact"/>
        <w:ind w:left="151" w:right="-20"/>
        <w:jc w:val="left"/>
        <w:tabs>
          <w:tab w:pos="4420" w:val="left"/>
          <w:tab w:pos="10540" w:val="left"/>
        </w:tabs>
        <w:rPr>
          <w:rFonts w:ascii="Courier New" w:hAnsi="Courier New" w:cs="Courier New" w:eastAsia="Courier New"/>
          <w:sz w:val="34"/>
          <w:szCs w:val="34"/>
        </w:rPr>
      </w:pPr>
      <w:rPr/>
      <w:r>
        <w:rPr>
          <w:rFonts w:ascii="Arial" w:hAnsi="Arial" w:cs="Arial" w:eastAsia="Arial"/>
          <w:sz w:val="31"/>
          <w:szCs w:val="31"/>
          <w:w w:val="99"/>
          <w:i/>
          <w:position w:val="1"/>
        </w:rPr>
      </w:r>
      <w:r>
        <w:rPr>
          <w:rFonts w:ascii="Arial" w:hAnsi="Arial" w:cs="Arial" w:eastAsia="Arial"/>
          <w:sz w:val="31"/>
          <w:szCs w:val="31"/>
          <w:w w:val="99"/>
          <w:i/>
          <w:u w:val="single" w:color="000000"/>
          <w:position w:val="1"/>
        </w:rPr>
        <w:t> </w:t>
      </w:r>
      <w:r>
        <w:rPr>
          <w:rFonts w:ascii="Arial" w:hAnsi="Arial" w:cs="Arial" w:eastAsia="Arial"/>
          <w:sz w:val="31"/>
          <w:szCs w:val="31"/>
          <w:w w:val="100"/>
          <w:i/>
          <w:u w:val="single" w:color="000000"/>
          <w:position w:val="1"/>
        </w:rPr>
        <w:tab/>
      </w:r>
      <w:r>
        <w:rPr>
          <w:rFonts w:ascii="Arial" w:hAnsi="Arial" w:cs="Arial" w:eastAsia="Arial"/>
          <w:sz w:val="31"/>
          <w:szCs w:val="31"/>
          <w:w w:val="100"/>
          <w:i/>
          <w:u w:val="single" w:color="000000"/>
          <w:position w:val="1"/>
        </w:rPr>
      </w:r>
      <w:r>
        <w:rPr>
          <w:rFonts w:ascii="Arial" w:hAnsi="Arial" w:cs="Arial" w:eastAsia="Arial"/>
          <w:sz w:val="31"/>
          <w:szCs w:val="31"/>
          <w:w w:val="92"/>
          <w:i/>
          <w:u w:val="single" w:color="000000"/>
          <w:position w:val="1"/>
        </w:rPr>
        <w:t>Clas.s.</w:t>
      </w:r>
      <w:r>
        <w:rPr>
          <w:rFonts w:ascii="Arial" w:hAnsi="Arial" w:cs="Arial" w:eastAsia="Arial"/>
          <w:sz w:val="31"/>
          <w:szCs w:val="31"/>
          <w:w w:val="92"/>
          <w:i/>
          <w:u w:val="single" w:color="000000"/>
          <w:position w:val="1"/>
        </w:rPr>
      </w:r>
      <w:r>
        <w:rPr>
          <w:rFonts w:ascii="Arial" w:hAnsi="Arial" w:cs="Arial" w:eastAsia="Arial"/>
          <w:sz w:val="31"/>
          <w:szCs w:val="31"/>
          <w:w w:val="99"/>
          <w:i/>
          <w:u w:val="single" w:color="000000"/>
          <w:position w:val="1"/>
        </w:rPr>
        <w:t> </w:t>
      </w:r>
      <w:r>
        <w:rPr>
          <w:rFonts w:ascii="Arial" w:hAnsi="Arial" w:cs="Arial" w:eastAsia="Arial"/>
          <w:sz w:val="31"/>
          <w:szCs w:val="31"/>
          <w:spacing w:val="-1"/>
          <w:w w:val="100"/>
          <w:i/>
          <w:u w:val="single" w:color="000000"/>
          <w:position w:val="1"/>
        </w:rPr>
        <w:t> </w:t>
      </w:r>
      <w:r>
        <w:rPr>
          <w:rFonts w:ascii="Arial" w:hAnsi="Arial" w:cs="Arial" w:eastAsia="Arial"/>
          <w:sz w:val="31"/>
          <w:szCs w:val="31"/>
          <w:spacing w:val="-1"/>
          <w:w w:val="100"/>
          <w:i/>
          <w:u w:val="single" w:color="000000"/>
          <w:position w:val="1"/>
        </w:rPr>
      </w:r>
      <w:r>
        <w:rPr>
          <w:rFonts w:ascii="Arial" w:hAnsi="Arial" w:cs="Arial" w:eastAsia="Arial"/>
          <w:sz w:val="31"/>
          <w:szCs w:val="31"/>
          <w:spacing w:val="-1"/>
          <w:w w:val="100"/>
          <w:i/>
          <w:position w:val="1"/>
        </w:rPr>
      </w:r>
      <w:r>
        <w:rPr>
          <w:rFonts w:ascii="Arial" w:hAnsi="Arial" w:cs="Arial" w:eastAsia="Arial"/>
          <w:sz w:val="31"/>
          <w:szCs w:val="31"/>
          <w:spacing w:val="-14"/>
          <w:w w:val="100"/>
          <w:i/>
          <w:position w:val="1"/>
        </w:rPr>
        <w:t> </w:t>
      </w:r>
      <w:r>
        <w:rPr>
          <w:rFonts w:ascii="Courier New" w:hAnsi="Courier New" w:cs="Courier New" w:eastAsia="Courier New"/>
          <w:sz w:val="34"/>
          <w:szCs w:val="34"/>
          <w:spacing w:val="-14"/>
          <w:w w:val="100"/>
          <w:i/>
          <w:position w:val="3"/>
        </w:rPr>
      </w:r>
      <w:r>
        <w:rPr>
          <w:rFonts w:ascii="Courier New" w:hAnsi="Courier New" w:cs="Courier New" w:eastAsia="Courier New"/>
          <w:sz w:val="34"/>
          <w:szCs w:val="34"/>
          <w:spacing w:val="-46"/>
          <w:w w:val="100"/>
          <w:i/>
          <w:u w:val="single" w:color="000000"/>
          <w:position w:val="3"/>
        </w:rPr>
        <w:t> </w:t>
      </w:r>
      <w:r>
        <w:rPr>
          <w:rFonts w:ascii="Courier New" w:hAnsi="Courier New" w:cs="Courier New" w:eastAsia="Courier New"/>
          <w:sz w:val="34"/>
          <w:szCs w:val="34"/>
          <w:spacing w:val="-46"/>
          <w:w w:val="100"/>
          <w:i/>
          <w:u w:val="single" w:color="000000"/>
          <w:position w:val="3"/>
        </w:rPr>
      </w:r>
      <w:r>
        <w:rPr>
          <w:rFonts w:ascii="Courier New" w:hAnsi="Courier New" w:cs="Courier New" w:eastAsia="Courier New"/>
          <w:sz w:val="34"/>
          <w:szCs w:val="34"/>
          <w:spacing w:val="0"/>
          <w:w w:val="101"/>
          <w:i/>
          <w:u w:val="single" w:color="000000"/>
          <w:position w:val="3"/>
        </w:rPr>
        <w:t>A</w:t>
      </w:r>
      <w:r>
        <w:rPr>
          <w:rFonts w:ascii="Courier New" w:hAnsi="Courier New" w:cs="Courier New" w:eastAsia="Courier New"/>
          <w:sz w:val="34"/>
          <w:szCs w:val="34"/>
          <w:spacing w:val="0"/>
          <w:w w:val="101"/>
          <w:i/>
          <w:u w:val="single" w:color="000000"/>
          <w:position w:val="3"/>
        </w:rPr>
      </w:r>
      <w:r>
        <w:rPr>
          <w:rFonts w:ascii="Courier New" w:hAnsi="Courier New" w:cs="Courier New" w:eastAsia="Courier New"/>
          <w:sz w:val="34"/>
          <w:szCs w:val="34"/>
          <w:spacing w:val="0"/>
          <w:w w:val="101"/>
          <w:i/>
          <w:position w:val="3"/>
        </w:rPr>
      </w:r>
      <w:r>
        <w:rPr>
          <w:rFonts w:ascii="Courier New" w:hAnsi="Courier New" w:cs="Courier New" w:eastAsia="Courier New"/>
          <w:sz w:val="34"/>
          <w:szCs w:val="34"/>
          <w:spacing w:val="51"/>
          <w:w w:val="100"/>
          <w:i/>
          <w:position w:val="3"/>
        </w:rPr>
        <w:t> </w:t>
      </w:r>
      <w:r>
        <w:rPr>
          <w:rFonts w:ascii="Courier New" w:hAnsi="Courier New" w:cs="Courier New" w:eastAsia="Courier New"/>
          <w:sz w:val="34"/>
          <w:szCs w:val="34"/>
          <w:spacing w:val="0"/>
          <w:w w:val="100"/>
          <w:i/>
          <w:u w:val="single" w:color="000000"/>
          <w:position w:val="3"/>
        </w:rPr>
        <w:t> </w:t>
      </w:r>
      <w:r>
        <w:rPr>
          <w:rFonts w:ascii="Courier New" w:hAnsi="Courier New" w:cs="Courier New" w:eastAsia="Courier New"/>
          <w:sz w:val="34"/>
          <w:szCs w:val="34"/>
          <w:spacing w:val="0"/>
          <w:w w:val="100"/>
          <w:i/>
          <w:u w:val="single" w:color="000000"/>
          <w:position w:val="3"/>
        </w:rPr>
        <w:tab/>
      </w:r>
      <w:r>
        <w:rPr>
          <w:rFonts w:ascii="Courier New" w:hAnsi="Courier New" w:cs="Courier New" w:eastAsia="Courier New"/>
          <w:sz w:val="34"/>
          <w:szCs w:val="34"/>
          <w:spacing w:val="0"/>
          <w:w w:val="100"/>
          <w:i/>
          <w:u w:val="single" w:color="000000"/>
          <w:position w:val="3"/>
        </w:rPr>
      </w:r>
      <w:r>
        <w:rPr>
          <w:rFonts w:ascii="Courier New" w:hAnsi="Courier New" w:cs="Courier New" w:eastAsia="Courier New"/>
          <w:sz w:val="34"/>
          <w:szCs w:val="34"/>
          <w:spacing w:val="0"/>
          <w:w w:val="100"/>
          <w:i/>
          <w:position w:val="3"/>
        </w:rPr>
      </w:r>
      <w:r>
        <w:rPr>
          <w:rFonts w:ascii="Courier New" w:hAnsi="Courier New" w:cs="Courier New" w:eastAsia="Courier New"/>
          <w:sz w:val="34"/>
          <w:szCs w:val="34"/>
          <w:spacing w:val="0"/>
          <w:w w:val="100"/>
          <w:position w:val="0"/>
        </w:rPr>
      </w:r>
    </w:p>
    <w:p>
      <w:pPr>
        <w:spacing w:before="0" w:after="0" w:line="397" w:lineRule="exact"/>
        <w:ind w:left="274" w:right="-20"/>
        <w:jc w:val="left"/>
        <w:tabs>
          <w:tab w:pos="6260" w:val="left"/>
          <w:tab w:pos="8040" w:val="left"/>
        </w:tabs>
        <w:rPr>
          <w:rFonts w:ascii="Arial" w:hAnsi="Arial" w:cs="Arial" w:eastAsia="Arial"/>
          <w:sz w:val="38"/>
          <w:szCs w:val="38"/>
        </w:rPr>
      </w:pPr>
      <w:rPr/>
      <w:r>
        <w:rPr>
          <w:rFonts w:ascii="Arial" w:hAnsi="Arial" w:cs="Arial" w:eastAsia="Arial"/>
          <w:sz w:val="38"/>
          <w:szCs w:val="38"/>
          <w:spacing w:val="0"/>
          <w:w w:val="100"/>
          <w:position w:val="2"/>
        </w:rPr>
        <w:t>JEFF</w:t>
      </w:r>
      <w:r>
        <w:rPr>
          <w:rFonts w:ascii="Arial" w:hAnsi="Arial" w:cs="Arial" w:eastAsia="Arial"/>
          <w:sz w:val="38"/>
          <w:szCs w:val="38"/>
          <w:spacing w:val="38"/>
          <w:w w:val="100"/>
          <w:position w:val="2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2"/>
        </w:rPr>
        <w:t>RUS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2"/>
        </w:rPr>
        <w:t>H</w:t>
      </w:r>
      <w:r>
        <w:rPr>
          <w:rFonts w:ascii="Arial" w:hAnsi="Arial" w:cs="Arial" w:eastAsia="Arial"/>
          <w:sz w:val="38"/>
          <w:szCs w:val="38"/>
          <w:spacing w:val="55"/>
          <w:w w:val="100"/>
          <w:position w:val="2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2"/>
        </w:rPr>
        <w:t>#48</w:t>
      </w:r>
      <w:r>
        <w:rPr>
          <w:rFonts w:ascii="Arial" w:hAnsi="Arial" w:cs="Arial" w:eastAsia="Arial"/>
          <w:sz w:val="38"/>
          <w:szCs w:val="38"/>
          <w:spacing w:val="-68"/>
          <w:w w:val="100"/>
          <w:position w:val="2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0"/>
        </w:rPr>
        <w:t>85</w:t>
      </w:r>
      <w:r>
        <w:rPr>
          <w:rFonts w:ascii="Arial" w:hAnsi="Arial" w:cs="Arial" w:eastAsia="Arial"/>
          <w:sz w:val="38"/>
          <w:szCs w:val="38"/>
          <w:spacing w:val="-85"/>
          <w:w w:val="100"/>
          <w:position w:val="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8"/>
          <w:position w:val="1"/>
        </w:rPr>
        <w:t>1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0"/>
        </w:rPr>
      </w:r>
    </w:p>
    <w:p>
      <w:pPr>
        <w:spacing w:before="82" w:after="0" w:line="350" w:lineRule="exact"/>
        <w:ind w:left="151" w:right="-20"/>
        <w:jc w:val="left"/>
        <w:tabs>
          <w:tab w:pos="4420" w:val="left"/>
          <w:tab w:pos="5720" w:val="left"/>
          <w:tab w:pos="10540" w:val="left"/>
        </w:tabs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31"/>
          <w:szCs w:val="31"/>
          <w:w w:val="99"/>
          <w:i/>
          <w:position w:val="-1"/>
        </w:rPr>
      </w:r>
      <w:r>
        <w:rPr>
          <w:rFonts w:ascii="Arial" w:hAnsi="Arial" w:cs="Arial" w:eastAsia="Arial"/>
          <w:sz w:val="31"/>
          <w:szCs w:val="31"/>
          <w:w w:val="99"/>
          <w:i/>
          <w:u w:val="single" w:color="000000"/>
          <w:position w:val="-1"/>
        </w:rPr>
        <w:t> </w:t>
      </w:r>
      <w:r>
        <w:rPr>
          <w:rFonts w:ascii="Arial" w:hAnsi="Arial" w:cs="Arial" w:eastAsia="Arial"/>
          <w:sz w:val="31"/>
          <w:szCs w:val="31"/>
          <w:w w:val="100"/>
          <w:i/>
          <w:u w:val="single" w:color="000000"/>
          <w:position w:val="-1"/>
        </w:rPr>
        <w:tab/>
      </w:r>
      <w:r>
        <w:rPr>
          <w:rFonts w:ascii="Arial" w:hAnsi="Arial" w:cs="Arial" w:eastAsia="Arial"/>
          <w:sz w:val="31"/>
          <w:szCs w:val="31"/>
          <w:w w:val="100"/>
          <w:i/>
          <w:u w:val="single" w:color="000000"/>
          <w:position w:val="-1"/>
        </w:rPr>
      </w:r>
      <w:r>
        <w:rPr>
          <w:rFonts w:ascii="Arial" w:hAnsi="Arial" w:cs="Arial" w:eastAsia="Arial"/>
          <w:sz w:val="31"/>
          <w:szCs w:val="31"/>
          <w:w w:val="111"/>
          <w:i/>
          <w:u w:val="single" w:color="000000"/>
          <w:position w:val="-1"/>
        </w:rPr>
        <w:t>Class</w:t>
      </w:r>
      <w:r>
        <w:rPr>
          <w:rFonts w:ascii="Arial" w:hAnsi="Arial" w:cs="Arial" w:eastAsia="Arial"/>
          <w:sz w:val="31"/>
          <w:szCs w:val="31"/>
          <w:w w:val="111"/>
          <w:i/>
          <w:u w:val="single" w:color="000000"/>
          <w:position w:val="-1"/>
        </w:rPr>
      </w:r>
      <w:r>
        <w:rPr>
          <w:rFonts w:ascii="Arial" w:hAnsi="Arial" w:cs="Arial" w:eastAsia="Arial"/>
          <w:sz w:val="31"/>
          <w:szCs w:val="31"/>
          <w:w w:val="99"/>
          <w:i/>
          <w:u w:val="single" w:color="000000"/>
          <w:position w:val="-1"/>
        </w:rPr>
        <w:t> </w:t>
      </w:r>
      <w:r>
        <w:rPr>
          <w:rFonts w:ascii="Arial" w:hAnsi="Arial" w:cs="Arial" w:eastAsia="Arial"/>
          <w:sz w:val="31"/>
          <w:szCs w:val="31"/>
          <w:w w:val="100"/>
          <w:i/>
          <w:u w:val="single" w:color="000000"/>
          <w:position w:val="-1"/>
        </w:rPr>
        <w:tab/>
      </w:r>
      <w:r>
        <w:rPr>
          <w:rFonts w:ascii="Arial" w:hAnsi="Arial" w:cs="Arial" w:eastAsia="Arial"/>
          <w:sz w:val="31"/>
          <w:szCs w:val="31"/>
          <w:w w:val="100"/>
          <w:i/>
          <w:u w:val="single" w:color="000000"/>
          <w:position w:val="-1"/>
        </w:rPr>
      </w:r>
      <w:r>
        <w:rPr>
          <w:rFonts w:ascii="Arial" w:hAnsi="Arial" w:cs="Arial" w:eastAsia="Arial"/>
          <w:sz w:val="31"/>
          <w:szCs w:val="31"/>
          <w:w w:val="100"/>
          <w:i/>
          <w:u w:val="single" w:color="000000"/>
          <w:position w:val="-1"/>
        </w:rPr>
      </w:r>
      <w:r>
        <w:rPr>
          <w:rFonts w:ascii="Arial" w:hAnsi="Arial" w:cs="Arial" w:eastAsia="Arial"/>
          <w:sz w:val="29"/>
          <w:szCs w:val="29"/>
          <w:w w:val="114"/>
          <w:i/>
          <w:u w:val="single" w:color="000000"/>
          <w:position w:val="0"/>
        </w:rPr>
        <w:t>B</w:t>
      </w:r>
      <w:r>
        <w:rPr>
          <w:rFonts w:ascii="Arial" w:hAnsi="Arial" w:cs="Arial" w:eastAsia="Arial"/>
          <w:sz w:val="29"/>
          <w:szCs w:val="29"/>
          <w:w w:val="114"/>
          <w:i/>
          <w:u w:val="single" w:color="000000"/>
          <w:position w:val="0"/>
        </w:rPr>
      </w:r>
      <w:r>
        <w:rPr>
          <w:rFonts w:ascii="Arial" w:hAnsi="Arial" w:cs="Arial" w:eastAsia="Arial"/>
          <w:sz w:val="29"/>
          <w:szCs w:val="29"/>
          <w:w w:val="99"/>
          <w:i/>
          <w:u w:val="single" w:color="000000"/>
          <w:position w:val="0"/>
        </w:rPr>
        <w:t> </w:t>
      </w:r>
      <w:r>
        <w:rPr>
          <w:rFonts w:ascii="Arial" w:hAnsi="Arial" w:cs="Arial" w:eastAsia="Arial"/>
          <w:sz w:val="29"/>
          <w:szCs w:val="29"/>
          <w:w w:val="100"/>
          <w:i/>
          <w:u w:val="single" w:color="000000"/>
          <w:position w:val="0"/>
        </w:rPr>
        <w:tab/>
      </w:r>
      <w:r>
        <w:rPr>
          <w:rFonts w:ascii="Arial" w:hAnsi="Arial" w:cs="Arial" w:eastAsia="Arial"/>
          <w:sz w:val="29"/>
          <w:szCs w:val="29"/>
          <w:w w:val="100"/>
          <w:i/>
          <w:u w:val="single" w:color="000000"/>
          <w:position w:val="0"/>
        </w:rPr>
      </w:r>
      <w:r>
        <w:rPr>
          <w:rFonts w:ascii="Arial" w:hAnsi="Arial" w:cs="Arial" w:eastAsia="Arial"/>
          <w:sz w:val="29"/>
          <w:szCs w:val="29"/>
          <w:w w:val="100"/>
          <w:i/>
          <w:position w:val="0"/>
        </w:rPr>
      </w:r>
      <w:r>
        <w:rPr>
          <w:rFonts w:ascii="Arial" w:hAnsi="Arial" w:cs="Arial" w:eastAsia="Arial"/>
          <w:sz w:val="29"/>
          <w:szCs w:val="29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199999" w:type="dxa"/>
      </w:tblPr>
      <w:tblGrid/>
      <w:tr>
        <w:trPr>
          <w:trHeight w:val="435" w:hRule="exact"/>
        </w:trPr>
        <w:tc>
          <w:tcPr>
            <w:tcW w:w="5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1" w:lineRule="exact"/>
              <w:ind w:left="17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JEFF</w:t>
            </w:r>
            <w:r>
              <w:rPr>
                <w:rFonts w:ascii="Arial" w:hAnsi="Arial" w:cs="Arial" w:eastAsia="Arial"/>
                <w:sz w:val="38"/>
                <w:szCs w:val="38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38"/>
                <w:szCs w:val="3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ADMIRE</w:t>
            </w:r>
            <w:r>
              <w:rPr>
                <w:rFonts w:ascii="Arial" w:hAnsi="Arial" w:cs="Arial" w:eastAsia="Arial"/>
                <w:sz w:val="38"/>
                <w:szCs w:val="38"/>
                <w:spacing w:val="69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#3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4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8" w:lineRule="exact"/>
              <w:ind w:left="202" w:right="-20"/>
              <w:jc w:val="left"/>
              <w:tabs>
                <w:tab w:pos="1980" w:val="left"/>
              </w:tabs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79</w:t>
            </w:r>
            <w:r>
              <w:rPr>
                <w:rFonts w:ascii="Arial" w:hAnsi="Arial" w:cs="Arial" w:eastAsia="Arial"/>
                <w:sz w:val="38"/>
                <w:szCs w:val="38"/>
                <w:spacing w:val="-80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1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30" w:hRule="exact"/>
        </w:trPr>
        <w:tc>
          <w:tcPr>
            <w:tcW w:w="5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29" w:lineRule="exact"/>
              <w:ind w:left="40" w:right="-20"/>
              <w:jc w:val="left"/>
              <w:tabs>
                <w:tab w:pos="4320" w:val="left"/>
              </w:tabs>
              <w:rPr>
                <w:rFonts w:ascii="Arial" w:hAnsi="Arial" w:cs="Arial" w:eastAsia="Arial"/>
                <w:sz w:val="39"/>
                <w:szCs w:val="39"/>
              </w:rPr>
            </w:pPr>
            <w:rPr/>
            <w:r>
              <w:rPr>
                <w:rFonts w:ascii="Arial" w:hAnsi="Arial" w:cs="Arial" w:eastAsia="Arial"/>
                <w:sz w:val="31"/>
                <w:szCs w:val="31"/>
                <w:w w:val="99"/>
                <w:i/>
                <w:position w:val="-1"/>
              </w:rPr>
            </w:r>
            <w:r>
              <w:rPr>
                <w:rFonts w:ascii="Arial" w:hAnsi="Arial" w:cs="Arial" w:eastAsia="Arial"/>
                <w:sz w:val="31"/>
                <w:szCs w:val="31"/>
                <w:w w:val="99"/>
                <w:i/>
                <w:u w:val="single" w:color="000000"/>
                <w:position w:val="-1"/>
              </w:rPr>
              <w:t> </w:t>
            </w:r>
            <w:r>
              <w:rPr>
                <w:rFonts w:ascii="Arial" w:hAnsi="Arial" w:cs="Arial" w:eastAsia="Arial"/>
                <w:sz w:val="31"/>
                <w:szCs w:val="31"/>
                <w:w w:val="100"/>
                <w:i/>
                <w:u w:val="single" w:color="000000"/>
                <w:position w:val="-1"/>
              </w:rPr>
              <w:tab/>
            </w:r>
            <w:r>
              <w:rPr>
                <w:rFonts w:ascii="Arial" w:hAnsi="Arial" w:cs="Arial" w:eastAsia="Arial"/>
                <w:sz w:val="31"/>
                <w:szCs w:val="31"/>
                <w:w w:val="100"/>
                <w:i/>
                <w:u w:val="single" w:color="000000"/>
                <w:position w:val="-1"/>
              </w:rPr>
            </w:r>
            <w:r>
              <w:rPr>
                <w:rFonts w:ascii="Arial" w:hAnsi="Arial" w:cs="Arial" w:eastAsia="Arial"/>
                <w:sz w:val="31"/>
                <w:szCs w:val="31"/>
                <w:spacing w:val="0"/>
                <w:w w:val="100"/>
                <w:i/>
                <w:u w:val="single" w:color="000000"/>
                <w:position w:val="-1"/>
              </w:rPr>
              <w:t>Clas.s.</w:t>
            </w:r>
            <w:r>
              <w:rPr>
                <w:rFonts w:ascii="Arial" w:hAnsi="Arial" w:cs="Arial" w:eastAsia="Arial"/>
                <w:sz w:val="31"/>
                <w:szCs w:val="31"/>
                <w:spacing w:val="34"/>
                <w:w w:val="100"/>
                <w:i/>
                <w:u w:val="single" w:color="000000"/>
                <w:position w:val="-1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  <w:i/>
                <w:u w:val="single" w:color="000000"/>
                <w:position w:val="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spacing w:val="9"/>
                <w:w w:val="100"/>
                <w:i/>
                <w:u w:val="single" w:color="000000"/>
                <w:position w:val="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18"/>
                <w:i/>
                <w:u w:val="single" w:color="000000"/>
                <w:position w:val="0"/>
              </w:rPr>
              <w:t>c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18"/>
                <w:i/>
                <w:position w:val="0"/>
              </w:rPr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  <w:position w:val="0"/>
              </w:rPr>
            </w:r>
          </w:p>
        </w:tc>
        <w:tc>
          <w:tcPr>
            <w:tcW w:w="4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24" w:lineRule="exact"/>
              <w:ind w:left="108" w:right="-58"/>
              <w:jc w:val="left"/>
              <w:tabs>
                <w:tab w:pos="4480" w:val="left"/>
              </w:tabs>
              <w:rPr>
                <w:rFonts w:ascii="Arial" w:hAnsi="Arial" w:cs="Arial" w:eastAsia="Arial"/>
                <w:sz w:val="39"/>
                <w:szCs w:val="39"/>
              </w:rPr>
            </w:pPr>
            <w:rPr/>
            <w:r>
              <w:rPr>
                <w:rFonts w:ascii="Arial" w:hAnsi="Arial" w:cs="Arial" w:eastAsia="Arial"/>
                <w:sz w:val="39"/>
                <w:szCs w:val="39"/>
                <w:w w:val="99"/>
                <w:i/>
              </w:rPr>
            </w:r>
            <w:r>
              <w:rPr>
                <w:rFonts w:ascii="Arial" w:hAnsi="Arial" w:cs="Arial" w:eastAsia="Arial"/>
                <w:sz w:val="39"/>
                <w:szCs w:val="39"/>
                <w:w w:val="99"/>
                <w:i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w w:val="100"/>
                <w:i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39"/>
                <w:szCs w:val="39"/>
                <w:w w:val="100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39"/>
                <w:szCs w:val="39"/>
                <w:w w:val="100"/>
                <w:i/>
              </w:rPr>
            </w:r>
            <w:r>
              <w:rPr>
                <w:rFonts w:ascii="Arial" w:hAnsi="Arial" w:cs="Arial" w:eastAsia="Arial"/>
                <w:sz w:val="39"/>
                <w:szCs w:val="39"/>
                <w:w w:val="100"/>
              </w:rPr>
            </w:r>
          </w:p>
        </w:tc>
      </w:tr>
      <w:tr>
        <w:trPr>
          <w:trHeight w:val="463" w:hRule="exact"/>
        </w:trPr>
        <w:tc>
          <w:tcPr>
            <w:tcW w:w="5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3" w:lineRule="exact"/>
              <w:ind w:left="155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ANTHONY</w:t>
            </w:r>
            <w:r>
              <w:rPr>
                <w:rFonts w:ascii="Arial" w:hAnsi="Arial" w:cs="Arial" w:eastAsia="Arial"/>
                <w:sz w:val="38"/>
                <w:szCs w:val="38"/>
                <w:spacing w:val="95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CAPASSO</w:t>
            </w:r>
            <w:r>
              <w:rPr>
                <w:rFonts w:ascii="Arial" w:hAnsi="Arial" w:cs="Arial" w:eastAsia="Arial"/>
                <w:sz w:val="38"/>
                <w:szCs w:val="38"/>
                <w:spacing w:val="92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#13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4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0" w:lineRule="exact"/>
              <w:ind w:left="202" w:right="-20"/>
              <w:jc w:val="left"/>
              <w:tabs>
                <w:tab w:pos="1980" w:val="left"/>
              </w:tabs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75</w:t>
            </w:r>
            <w:r>
              <w:rPr>
                <w:rFonts w:ascii="Arial" w:hAnsi="Arial" w:cs="Arial" w:eastAsia="Arial"/>
                <w:sz w:val="38"/>
                <w:szCs w:val="38"/>
                <w:spacing w:val="-85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1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381" w:hRule="exact"/>
        </w:trPr>
        <w:tc>
          <w:tcPr>
            <w:tcW w:w="5958" w:type="dxa"/>
            <w:tcBorders>
              <w:top w:val="nil" w:sz="6" w:space="0" w:color="auto"/>
              <w:bottom w:val="single" w:sz="2.8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352" w:lineRule="exact"/>
              <w:ind w:right="93"/>
              <w:jc w:val="right"/>
              <w:tabs>
                <w:tab w:pos="1280" w:val="left"/>
              </w:tabs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31"/>
                <w:szCs w:val="31"/>
                <w:spacing w:val="0"/>
                <w:w w:val="100"/>
                <w:i/>
                <w:position w:val="-1"/>
              </w:rPr>
              <w:t>Class</w:t>
            </w:r>
            <w:r>
              <w:rPr>
                <w:rFonts w:ascii="Arial" w:hAnsi="Arial" w:cs="Arial" w:eastAsia="Arial"/>
                <w:sz w:val="31"/>
                <w:szCs w:val="31"/>
                <w:spacing w:val="-1"/>
                <w:w w:val="100"/>
                <w:i/>
                <w:position w:val="-1"/>
              </w:rPr>
              <w:t> </w:t>
            </w:r>
            <w:r>
              <w:rPr>
                <w:rFonts w:ascii="Arial" w:hAnsi="Arial" w:cs="Arial" w:eastAsia="Arial"/>
                <w:sz w:val="31"/>
                <w:szCs w:val="31"/>
                <w:spacing w:val="0"/>
                <w:w w:val="100"/>
                <w:i/>
                <w:position w:val="-1"/>
              </w:rPr>
              <w:tab/>
            </w:r>
            <w:r>
              <w:rPr>
                <w:rFonts w:ascii="Arial" w:hAnsi="Arial" w:cs="Arial" w:eastAsia="Arial"/>
                <w:sz w:val="31"/>
                <w:szCs w:val="31"/>
                <w:spacing w:val="0"/>
                <w:w w:val="100"/>
                <w:i/>
                <w:position w:val="-1"/>
              </w:rPr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15"/>
                <w:i/>
                <w:position w:val="0"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4526" w:type="dxa"/>
            <w:tcBorders>
              <w:top w:val="nil" w:sz="6" w:space="0" w:color="auto"/>
              <w:bottom w:val="single" w:sz="2.8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07" w:hRule="exact"/>
        </w:trPr>
        <w:tc>
          <w:tcPr>
            <w:tcW w:w="5958" w:type="dxa"/>
            <w:tcBorders>
              <w:top w:val="single" w:sz="2.8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5" w:lineRule="exact"/>
              <w:ind w:left="184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LARRY</w:t>
            </w:r>
            <w:r>
              <w:rPr>
                <w:rFonts w:ascii="Arial" w:hAnsi="Arial" w:cs="Arial" w:eastAsia="Arial"/>
                <w:sz w:val="38"/>
                <w:szCs w:val="38"/>
                <w:spacing w:val="63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BRADLEY</w:t>
            </w:r>
            <w:r>
              <w:rPr>
                <w:rFonts w:ascii="Arial" w:hAnsi="Arial" w:cs="Arial" w:eastAsia="Arial"/>
                <w:sz w:val="38"/>
                <w:szCs w:val="38"/>
                <w:spacing w:val="84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#4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4526" w:type="dxa"/>
            <w:tcBorders>
              <w:top w:val="single" w:sz="2.8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5" w:lineRule="exact"/>
              <w:ind w:left="202" w:right="-20"/>
              <w:jc w:val="left"/>
              <w:tabs>
                <w:tab w:pos="1980" w:val="left"/>
              </w:tabs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76</w:t>
            </w:r>
            <w:r>
              <w:rPr>
                <w:rFonts w:ascii="Arial" w:hAnsi="Arial" w:cs="Arial" w:eastAsia="Arial"/>
                <w:sz w:val="38"/>
                <w:szCs w:val="38"/>
                <w:spacing w:val="-80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1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</w:tbl>
    <w:p>
      <w:pPr>
        <w:spacing w:before="0" w:after="0" w:line="362" w:lineRule="exact"/>
        <w:ind w:left="151" w:right="-20"/>
        <w:jc w:val="left"/>
        <w:tabs>
          <w:tab w:pos="4420" w:val="left"/>
          <w:tab w:pos="5720" w:val="left"/>
          <w:tab w:pos="10540" w:val="left"/>
        </w:tabs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Arial" w:hAnsi="Arial" w:cs="Arial" w:eastAsia="Arial"/>
          <w:sz w:val="31"/>
          <w:szCs w:val="31"/>
          <w:w w:val="99"/>
          <w:i/>
          <w:position w:val="-1"/>
        </w:rPr>
      </w:r>
      <w:r>
        <w:rPr>
          <w:rFonts w:ascii="Arial" w:hAnsi="Arial" w:cs="Arial" w:eastAsia="Arial"/>
          <w:sz w:val="31"/>
          <w:szCs w:val="31"/>
          <w:w w:val="99"/>
          <w:i/>
          <w:u w:val="single" w:color="000000"/>
          <w:position w:val="-1"/>
        </w:rPr>
        <w:t> </w:t>
      </w:r>
      <w:r>
        <w:rPr>
          <w:rFonts w:ascii="Arial" w:hAnsi="Arial" w:cs="Arial" w:eastAsia="Arial"/>
          <w:sz w:val="31"/>
          <w:szCs w:val="31"/>
          <w:w w:val="100"/>
          <w:i/>
          <w:u w:val="single" w:color="000000"/>
          <w:position w:val="-1"/>
        </w:rPr>
        <w:tab/>
      </w:r>
      <w:r>
        <w:rPr>
          <w:rFonts w:ascii="Arial" w:hAnsi="Arial" w:cs="Arial" w:eastAsia="Arial"/>
          <w:sz w:val="31"/>
          <w:szCs w:val="31"/>
          <w:w w:val="100"/>
          <w:i/>
          <w:u w:val="single" w:color="000000"/>
          <w:position w:val="-1"/>
        </w:rPr>
      </w:r>
      <w:r>
        <w:rPr>
          <w:rFonts w:ascii="Arial" w:hAnsi="Arial" w:cs="Arial" w:eastAsia="Arial"/>
          <w:sz w:val="31"/>
          <w:szCs w:val="31"/>
          <w:w w:val="92"/>
          <w:i/>
          <w:u w:val="single" w:color="000000"/>
          <w:position w:val="-1"/>
        </w:rPr>
        <w:t>Clas.s.</w:t>
      </w:r>
      <w:r>
        <w:rPr>
          <w:rFonts w:ascii="Arial" w:hAnsi="Arial" w:cs="Arial" w:eastAsia="Arial"/>
          <w:sz w:val="31"/>
          <w:szCs w:val="31"/>
          <w:w w:val="92"/>
          <w:i/>
          <w:u w:val="single" w:color="000000"/>
          <w:position w:val="-1"/>
        </w:rPr>
      </w:r>
      <w:r>
        <w:rPr>
          <w:rFonts w:ascii="Arial" w:hAnsi="Arial" w:cs="Arial" w:eastAsia="Arial"/>
          <w:sz w:val="31"/>
          <w:szCs w:val="31"/>
          <w:w w:val="99"/>
          <w:i/>
          <w:u w:val="single" w:color="000000"/>
          <w:position w:val="-1"/>
        </w:rPr>
        <w:t> </w:t>
      </w:r>
      <w:r>
        <w:rPr>
          <w:rFonts w:ascii="Arial" w:hAnsi="Arial" w:cs="Arial" w:eastAsia="Arial"/>
          <w:sz w:val="31"/>
          <w:szCs w:val="31"/>
          <w:spacing w:val="-1"/>
          <w:w w:val="100"/>
          <w:i/>
          <w:u w:val="single" w:color="000000"/>
          <w:position w:val="-1"/>
        </w:rPr>
        <w:t> </w:t>
      </w:r>
      <w:r>
        <w:rPr>
          <w:rFonts w:ascii="Arial" w:hAnsi="Arial" w:cs="Arial" w:eastAsia="Arial"/>
          <w:sz w:val="31"/>
          <w:szCs w:val="31"/>
          <w:spacing w:val="-1"/>
          <w:w w:val="100"/>
          <w:i/>
          <w:u w:val="single" w:color="000000"/>
          <w:position w:val="-1"/>
        </w:rPr>
      </w:r>
      <w:r>
        <w:rPr>
          <w:rFonts w:ascii="Arial" w:hAnsi="Arial" w:cs="Arial" w:eastAsia="Arial"/>
          <w:sz w:val="31"/>
          <w:szCs w:val="31"/>
          <w:spacing w:val="-1"/>
          <w:w w:val="100"/>
          <w:i/>
          <w:position w:val="-1"/>
        </w:rPr>
      </w:r>
      <w:r>
        <w:rPr>
          <w:rFonts w:ascii="Arial" w:hAnsi="Arial" w:cs="Arial" w:eastAsia="Arial"/>
          <w:sz w:val="31"/>
          <w:szCs w:val="31"/>
          <w:spacing w:val="0"/>
          <w:w w:val="100"/>
          <w:i/>
          <w:position w:val="-1"/>
        </w:rPr>
        <w:tab/>
      </w:r>
      <w:r>
        <w:rPr>
          <w:rFonts w:ascii="Arial" w:hAnsi="Arial" w:cs="Arial" w:eastAsia="Arial"/>
          <w:sz w:val="31"/>
          <w:szCs w:val="31"/>
          <w:spacing w:val="0"/>
          <w:w w:val="100"/>
          <w:i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2"/>
          <w:i/>
          <w:position w:val="1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-58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i/>
          <w:u w:val="single" w:color="000000"/>
          <w:position w:val="1"/>
        </w:rPr>
        <w:t>  </w:t>
      </w:r>
      <w:r>
        <w:rPr>
          <w:rFonts w:ascii="Times New Roman" w:hAnsi="Times New Roman" w:cs="Times New Roman" w:eastAsia="Times New Roman"/>
          <w:sz w:val="32"/>
          <w:szCs w:val="32"/>
          <w:spacing w:val="-31"/>
          <w:w w:val="100"/>
          <w:i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31"/>
          <w:w w:val="100"/>
          <w:i/>
          <w:u w:val="single" w:color="000000"/>
          <w:position w:val="1"/>
        </w:rPr>
      </w:r>
      <w:r>
        <w:rPr>
          <w:rFonts w:ascii="Times New Roman" w:hAnsi="Times New Roman" w:cs="Times New Roman" w:eastAsia="Times New Roman"/>
          <w:sz w:val="32"/>
          <w:szCs w:val="32"/>
          <w:spacing w:val="-31"/>
          <w:w w:val="100"/>
          <w:i/>
          <w:position w:val="1"/>
        </w:rPr>
      </w:r>
      <w:r>
        <w:rPr>
          <w:rFonts w:ascii="Times New Roman" w:hAnsi="Times New Roman" w:cs="Times New Roman" w:eastAsia="Times New Roman"/>
          <w:sz w:val="32"/>
          <w:szCs w:val="32"/>
          <w:spacing w:val="-58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i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i/>
          <w:u w:val="single" w:color="000000"/>
          <w:position w:val="1"/>
        </w:rPr>
        <w:tab/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i/>
          <w:u w:val="single" w:color="000000"/>
          <w:position w:val="1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i/>
          <w:position w:val="1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0" w:after="0" w:line="404" w:lineRule="exact"/>
        <w:ind w:left="288" w:right="-20"/>
        <w:jc w:val="left"/>
        <w:tabs>
          <w:tab w:pos="6260" w:val="left"/>
          <w:tab w:pos="8040" w:val="left"/>
        </w:tabs>
        <w:rPr>
          <w:rFonts w:ascii="Arial" w:hAnsi="Arial" w:cs="Arial" w:eastAsia="Arial"/>
          <w:sz w:val="38"/>
          <w:szCs w:val="38"/>
        </w:rPr>
      </w:pPr>
      <w:rPr/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>GEORGE</w:t>
      </w:r>
      <w:r>
        <w:rPr>
          <w:rFonts w:ascii="Arial" w:hAnsi="Arial" w:cs="Arial" w:eastAsia="Arial"/>
          <w:sz w:val="38"/>
          <w:szCs w:val="38"/>
          <w:spacing w:val="73"/>
          <w:w w:val="100"/>
          <w:position w:val="1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38"/>
          <w:szCs w:val="38"/>
          <w:spacing w:val="26"/>
          <w:w w:val="100"/>
          <w:position w:val="1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>LETTS</w:t>
      </w:r>
      <w:r>
        <w:rPr>
          <w:rFonts w:ascii="Arial" w:hAnsi="Arial" w:cs="Arial" w:eastAsia="Arial"/>
          <w:sz w:val="38"/>
          <w:szCs w:val="38"/>
          <w:spacing w:val="44"/>
          <w:w w:val="100"/>
          <w:position w:val="1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>#24</w:t>
      </w:r>
      <w:r>
        <w:rPr>
          <w:rFonts w:ascii="Arial" w:hAnsi="Arial" w:cs="Arial" w:eastAsia="Arial"/>
          <w:sz w:val="38"/>
          <w:szCs w:val="38"/>
          <w:spacing w:val="-61"/>
          <w:w w:val="100"/>
          <w:position w:val="1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0"/>
        </w:rPr>
        <w:t>75</w:t>
      </w:r>
      <w:r>
        <w:rPr>
          <w:rFonts w:ascii="Arial" w:hAnsi="Arial" w:cs="Arial" w:eastAsia="Arial"/>
          <w:sz w:val="38"/>
          <w:szCs w:val="38"/>
          <w:spacing w:val="-76"/>
          <w:w w:val="100"/>
          <w:position w:val="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15"/>
          <w:position w:val="0"/>
        </w:rPr>
        <w:t>1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20"/>
        <w:jc w:val="left"/>
        <w:tabs>
          <w:tab w:pos="106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(R)educed</w:t>
      </w:r>
      <w:r>
        <w:rPr>
          <w:rFonts w:ascii="Arial" w:hAnsi="Arial" w:cs="Arial" w:eastAsia="Arial"/>
          <w:sz w:val="19"/>
          <w:szCs w:val="19"/>
          <w:spacing w:val="-18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entr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19"/>
          <w:szCs w:val="19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concurren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9"/>
          <w:szCs w:val="19"/>
          <w:spacing w:val="35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entrant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9"/>
          <w:szCs w:val="19"/>
          <w:spacing w:val="2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are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included</w:t>
      </w:r>
      <w:r>
        <w:rPr>
          <w:rFonts w:ascii="Arial" w:hAnsi="Arial" w:cs="Arial" w:eastAsia="Arial"/>
          <w:sz w:val="19"/>
          <w:szCs w:val="19"/>
          <w:spacing w:val="3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9"/>
          <w:szCs w:val="19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respectiv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9"/>
          <w:szCs w:val="19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classes</w:t>
      </w:r>
      <w:r>
        <w:rPr>
          <w:rFonts w:ascii="Arial" w:hAnsi="Arial" w:cs="Arial" w:eastAsia="Arial"/>
          <w:sz w:val="19"/>
          <w:szCs w:val="19"/>
          <w:spacing w:val="26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9"/>
          <w:szCs w:val="19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punches;&gt;UNCHESS.RFB/6/2017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15"/>
          <w:position w:val="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0" w:top="500" w:bottom="280" w:left="720" w:right="640"/>
          <w:headerReference w:type="default" r:id="rId13"/>
          <w:footerReference w:type="default" r:id="rId14"/>
          <w:pgSz w:w="12240" w:h="15900"/>
        </w:sectPr>
      </w:pPr>
      <w:rPr/>
    </w:p>
    <w:p>
      <w:pPr>
        <w:spacing w:before="34" w:after="0" w:line="240" w:lineRule="auto"/>
        <w:ind w:left="4010" w:right="-20"/>
        <w:jc w:val="left"/>
        <w:rPr>
          <w:rFonts w:ascii="Arial" w:hAnsi="Arial" w:cs="Arial" w:eastAsia="Arial"/>
          <w:sz w:val="45"/>
          <w:szCs w:val="45"/>
        </w:rPr>
      </w:pPr>
      <w:rPr/>
      <w:r>
        <w:rPr/>
        <w:pict>
          <v:group style="position:absolute;margin-left:195.839996pt;margin-top:546.480042pt;width:277.56pt;height:1.44pt;mso-position-horizontal-relative:page;mso-position-vertical-relative:page;z-index:-1652" coordorigin="3917,10930" coordsize="5551,29">
            <v:group style="position:absolute;left:3931;top:10944;width:5522;height:2" coordorigin="3931,10944" coordsize="5522,2">
              <v:shape style="position:absolute;left:3931;top:10944;width:5522;height:2" coordorigin="3931,10944" coordsize="5522,0" path="m3931,10944l9454,10944e" filled="f" stroked="t" strokeweight="1.44pt" strokecolor="#000000">
                <v:path arrowok="t"/>
              </v:shape>
            </v:group>
            <v:group style="position:absolute;left:5141;top:10951;width:1282;height:2" coordorigin="5141,10951" coordsize="1282,2">
              <v:shape style="position:absolute;left:5141;top:10951;width:1282;height:2" coordorigin="5141,10951" coordsize="1282,0" path="m5141,10951l6422,10951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.96pt;margin-top:790.200012pt;width:49.32pt;height:.1pt;mso-position-horizontal-relative:page;mso-position-vertical-relative:page;z-index:-1651" coordorigin="79,15804" coordsize="986,2">
            <v:shape style="position:absolute;left:79;top:15804;width:986;height:2" coordorigin="79,15804" coordsize="986,0" path="m79,15804l1066,15804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9.52pt;margin-top:28.92473pt;width:528.48pt;height:.1pt;mso-position-horizontal-relative:page;mso-position-vertical-relative:paragraph;z-index:-1650" coordorigin="590,578" coordsize="10570,2">
            <v:shape style="position:absolute;left:590;top:578;width:10570;height:2" coordorigin="590,578" coordsize="10570,0" path="m590,578l11160,578e" filled="f" stroked="t" strokeweight=".3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45"/>
          <w:szCs w:val="45"/>
          <w:spacing w:val="0"/>
          <w:w w:val="100"/>
          <w:b/>
          <w:bCs/>
        </w:rPr>
        <w:t>EAST</w:t>
      </w:r>
      <w:r>
        <w:rPr>
          <w:rFonts w:ascii="Arial" w:hAnsi="Arial" w:cs="Arial" w:eastAsia="Arial"/>
          <w:sz w:val="45"/>
          <w:szCs w:val="45"/>
          <w:spacing w:val="68"/>
          <w:w w:val="100"/>
          <w:b/>
          <w:bCs/>
        </w:rPr>
        <w:t> </w:t>
      </w:r>
      <w:r>
        <w:rPr>
          <w:rFonts w:ascii="Arial" w:hAnsi="Arial" w:cs="Arial" w:eastAsia="Arial"/>
          <w:sz w:val="45"/>
          <w:szCs w:val="45"/>
          <w:spacing w:val="0"/>
          <w:w w:val="106"/>
          <w:b/>
          <w:bCs/>
        </w:rPr>
        <w:t>COURSE</w:t>
      </w:r>
      <w:r>
        <w:rPr>
          <w:rFonts w:ascii="Arial" w:hAnsi="Arial" w:cs="Arial" w:eastAsia="Arial"/>
          <w:sz w:val="45"/>
          <w:szCs w:val="45"/>
          <w:spacing w:val="0"/>
          <w:w w:val="100"/>
        </w:rPr>
      </w:r>
    </w:p>
    <w:p>
      <w:pPr>
        <w:spacing w:before="57" w:after="0" w:line="240" w:lineRule="auto"/>
        <w:ind w:left="75" w:right="52"/>
        <w:jc w:val="center"/>
        <w:tabs>
          <w:tab w:pos="1660" w:val="left"/>
          <w:tab w:pos="5600" w:val="left"/>
          <w:tab w:pos="10100" w:val="left"/>
          <w:tab w:pos="107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99"/>
          <w:position w:val="1"/>
        </w:rPr>
      </w:r>
      <w:r>
        <w:rPr>
          <w:rFonts w:ascii="Arial" w:hAnsi="Arial" w:cs="Arial" w:eastAsia="Arial"/>
          <w:sz w:val="21"/>
          <w:szCs w:val="21"/>
          <w:w w:val="99"/>
          <w:u w:val="single" w:color="000000"/>
          <w:position w:val="1"/>
        </w:rPr>
        <w:t> </w:t>
      </w:r>
      <w:r>
        <w:rPr>
          <w:rFonts w:ascii="Arial" w:hAnsi="Arial" w:cs="Arial" w:eastAsia="Arial"/>
          <w:sz w:val="21"/>
          <w:szCs w:val="21"/>
          <w:w w:val="100"/>
          <w:u w:val="single" w:color="000000"/>
          <w:position w:val="1"/>
        </w:rPr>
        <w:tab/>
      </w:r>
      <w:r>
        <w:rPr>
          <w:rFonts w:ascii="Arial" w:hAnsi="Arial" w:cs="Arial" w:eastAsia="Arial"/>
          <w:sz w:val="21"/>
          <w:szCs w:val="21"/>
          <w:w w:val="100"/>
          <w:u w:val="single" w:color="000000"/>
          <w:position w:val="1"/>
        </w:rPr>
      </w:r>
      <w:r>
        <w:rPr>
          <w:rFonts w:ascii="Arial" w:hAnsi="Arial" w:cs="Arial" w:eastAsia="Arial"/>
          <w:sz w:val="21"/>
          <w:szCs w:val="21"/>
          <w:w w:val="103"/>
          <w:u w:val="single" w:color="000000"/>
          <w:position w:val="1"/>
        </w:rPr>
        <w:t>Shooter</w:t>
      </w:r>
      <w:r>
        <w:rPr>
          <w:rFonts w:ascii="Arial" w:hAnsi="Arial" w:cs="Arial" w:eastAsia="Arial"/>
          <w:sz w:val="21"/>
          <w:szCs w:val="21"/>
          <w:w w:val="103"/>
          <w:u w:val="single" w:color="000000"/>
          <w:position w:val="1"/>
        </w:rPr>
      </w:r>
      <w:r>
        <w:rPr>
          <w:rFonts w:ascii="Arial" w:hAnsi="Arial" w:cs="Arial" w:eastAsia="Arial"/>
          <w:sz w:val="21"/>
          <w:szCs w:val="21"/>
          <w:w w:val="99"/>
          <w:u w:val="single" w:color="000000"/>
          <w:position w:val="1"/>
        </w:rPr>
        <w:t> </w:t>
      </w:r>
      <w:r>
        <w:rPr>
          <w:rFonts w:ascii="Arial" w:hAnsi="Arial" w:cs="Arial" w:eastAsia="Arial"/>
          <w:sz w:val="21"/>
          <w:szCs w:val="21"/>
          <w:w w:val="100"/>
          <w:u w:val="single" w:color="000000"/>
          <w:position w:val="1"/>
        </w:rPr>
        <w:tab/>
      </w:r>
      <w:r>
        <w:rPr>
          <w:rFonts w:ascii="Arial" w:hAnsi="Arial" w:cs="Arial" w:eastAsia="Arial"/>
          <w:sz w:val="21"/>
          <w:szCs w:val="21"/>
          <w:w w:val="100"/>
          <w:u w:val="single" w:color="000000"/>
          <w:position w:val="1"/>
        </w:rPr>
      </w:r>
      <w:r>
        <w:rPr>
          <w:rFonts w:ascii="Arial" w:hAnsi="Arial" w:cs="Arial" w:eastAsia="Arial"/>
          <w:sz w:val="21"/>
          <w:szCs w:val="21"/>
          <w:w w:val="96"/>
          <w:u w:val="single" w:color="000000"/>
          <w:position w:val="0"/>
        </w:rPr>
        <w:t>EAST</w:t>
      </w:r>
      <w:r>
        <w:rPr>
          <w:rFonts w:ascii="Arial" w:hAnsi="Arial" w:cs="Arial" w:eastAsia="Arial"/>
          <w:sz w:val="21"/>
          <w:szCs w:val="21"/>
          <w:w w:val="96"/>
          <w:u w:val="single" w:color="000000"/>
          <w:position w:val="0"/>
        </w:rPr>
      </w:r>
      <w:r>
        <w:rPr>
          <w:rFonts w:ascii="Arial" w:hAnsi="Arial" w:cs="Arial" w:eastAsia="Arial"/>
          <w:sz w:val="21"/>
          <w:szCs w:val="21"/>
          <w:w w:val="99"/>
          <w:u w:val="single" w:color="000000"/>
          <w:position w:val="0"/>
        </w:rPr>
        <w:t> </w:t>
      </w:r>
      <w:r>
        <w:rPr>
          <w:rFonts w:ascii="Arial" w:hAnsi="Arial" w:cs="Arial" w:eastAsia="Arial"/>
          <w:sz w:val="21"/>
          <w:szCs w:val="21"/>
          <w:w w:val="100"/>
          <w:u w:val="single" w:color="000000"/>
          <w:position w:val="0"/>
        </w:rPr>
        <w:tab/>
      </w:r>
      <w:r>
        <w:rPr>
          <w:rFonts w:ascii="Arial" w:hAnsi="Arial" w:cs="Arial" w:eastAsia="Arial"/>
          <w:sz w:val="21"/>
          <w:szCs w:val="2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1"/>
          <w:szCs w:val="21"/>
          <w:w w:val="104"/>
          <w:u w:val="single" w:color="000000"/>
          <w:position w:val="0"/>
        </w:rPr>
        <w:t>Total</w:t>
      </w:r>
      <w:r>
        <w:rPr>
          <w:rFonts w:ascii="Arial" w:hAnsi="Arial" w:cs="Arial" w:eastAsia="Arial"/>
          <w:sz w:val="21"/>
          <w:szCs w:val="21"/>
          <w:w w:val="104"/>
          <w:u w:val="single" w:color="000000"/>
          <w:position w:val="0"/>
        </w:rPr>
      </w:r>
      <w:r>
        <w:rPr>
          <w:rFonts w:ascii="Arial" w:hAnsi="Arial" w:cs="Arial" w:eastAsia="Arial"/>
          <w:sz w:val="21"/>
          <w:szCs w:val="21"/>
          <w:w w:val="99"/>
          <w:u w:val="single" w:color="000000"/>
          <w:position w:val="0"/>
        </w:rPr>
        <w:t> </w:t>
      </w:r>
      <w:r>
        <w:rPr>
          <w:rFonts w:ascii="Arial" w:hAnsi="Arial" w:cs="Arial" w:eastAsia="Arial"/>
          <w:sz w:val="21"/>
          <w:szCs w:val="21"/>
          <w:w w:val="100"/>
          <w:u w:val="single" w:color="000000"/>
          <w:position w:val="0"/>
        </w:rPr>
        <w:tab/>
      </w:r>
      <w:r>
        <w:rPr>
          <w:rFonts w:ascii="Arial" w:hAnsi="Arial" w:cs="Arial" w:eastAsia="Arial"/>
          <w:sz w:val="21"/>
          <w:szCs w:val="2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1"/>
          <w:szCs w:val="21"/>
          <w:w w:val="100"/>
          <w:position w:val="0"/>
        </w:rPr>
      </w:r>
    </w:p>
    <w:p>
      <w:pPr>
        <w:spacing w:before="39" w:after="0" w:line="240" w:lineRule="auto"/>
        <w:ind w:left="4989" w:right="5046"/>
        <w:jc w:val="center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spacing w:val="0"/>
          <w:w w:val="118"/>
          <w:i/>
        </w:rPr>
        <w:t>HOA</w:t>
      </w:r>
      <w:r>
        <w:rPr>
          <w:rFonts w:ascii="Arial" w:hAnsi="Arial" w:cs="Arial" w:eastAsia="Arial"/>
          <w:sz w:val="31"/>
          <w:szCs w:val="31"/>
          <w:spacing w:val="0"/>
          <w:w w:val="100"/>
        </w:rPr>
      </w:r>
    </w:p>
    <w:p>
      <w:pPr>
        <w:spacing w:before="0" w:after="0" w:line="240" w:lineRule="auto"/>
        <w:ind w:left="122" w:right="116"/>
        <w:jc w:val="center"/>
        <w:tabs>
          <w:tab w:pos="5540" w:val="left"/>
          <w:tab w:pos="10240" w:val="left"/>
        </w:tabs>
        <w:rPr>
          <w:rFonts w:ascii="Arial" w:hAnsi="Arial" w:cs="Arial" w:eastAsia="Arial"/>
          <w:sz w:val="38"/>
          <w:szCs w:val="38"/>
        </w:rPr>
      </w:pPr>
      <w:rPr/>
      <w:r>
        <w:rPr/>
        <w:pict>
          <v:group style="position:absolute;margin-left:255.960007pt;margin-top:.681764pt;width:205.2pt;height:.1pt;mso-position-horizontal-relative:page;mso-position-vertical-relative:paragraph;z-index:-1649" coordorigin="5119,14" coordsize="4104,2">
            <v:shape style="position:absolute;left:5119;top:14;width:4104;height:2" coordorigin="5119,14" coordsize="4104,0" path="m5119,14l9223,14e" filled="f" stroked="t" strokeweight=".3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>CH</w:t>
      </w:r>
      <w:r>
        <w:rPr>
          <w:rFonts w:ascii="Arial" w:hAnsi="Arial" w:cs="Arial" w:eastAsia="Arial"/>
          <w:sz w:val="38"/>
          <w:szCs w:val="38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>DO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38"/>
          <w:szCs w:val="38"/>
          <w:spacing w:val="49"/>
          <w:w w:val="100"/>
          <w:position w:val="1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>WHITE</w:t>
      </w:r>
      <w:r>
        <w:rPr>
          <w:rFonts w:ascii="Arial" w:hAnsi="Arial" w:cs="Arial" w:eastAsia="Arial"/>
          <w:sz w:val="38"/>
          <w:szCs w:val="38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>97</w:t>
      </w:r>
      <w:r>
        <w:rPr>
          <w:rFonts w:ascii="Arial" w:hAnsi="Arial" w:cs="Arial" w:eastAsia="Arial"/>
          <w:sz w:val="38"/>
          <w:szCs w:val="38"/>
          <w:spacing w:val="-76"/>
          <w:w w:val="100"/>
          <w:position w:val="1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7"/>
          <w:position w:val="0"/>
        </w:rPr>
        <w:t>97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5" w:lineRule="exact"/>
        <w:ind w:left="4679" w:right="-20"/>
        <w:jc w:val="left"/>
        <w:tabs>
          <w:tab w:pos="8780" w:val="left"/>
        </w:tabs>
        <w:rPr>
          <w:rFonts w:ascii="Courier New" w:hAnsi="Courier New" w:cs="Courier New" w:eastAsia="Courier New"/>
          <w:sz w:val="38"/>
          <w:szCs w:val="38"/>
        </w:rPr>
      </w:pPr>
      <w:rPr/>
      <w:r>
        <w:rPr>
          <w:rFonts w:ascii="Courier New" w:hAnsi="Courier New" w:cs="Courier New" w:eastAsia="Courier New"/>
          <w:sz w:val="38"/>
          <w:szCs w:val="38"/>
          <w:i/>
          <w:position w:val="2"/>
        </w:rPr>
      </w:r>
      <w:r>
        <w:rPr>
          <w:rFonts w:ascii="Courier New" w:hAnsi="Courier New" w:cs="Courier New" w:eastAsia="Courier New"/>
          <w:sz w:val="38"/>
          <w:szCs w:val="38"/>
          <w:i/>
          <w:u w:val="single" w:color="000000"/>
          <w:position w:val="2"/>
        </w:rPr>
        <w:t> </w:t>
      </w:r>
      <w:r>
        <w:rPr>
          <w:rFonts w:ascii="Courier New" w:hAnsi="Courier New" w:cs="Courier New" w:eastAsia="Courier New"/>
          <w:sz w:val="38"/>
          <w:szCs w:val="38"/>
          <w:spacing w:val="-10"/>
          <w:i/>
          <w:u w:val="single" w:color="000000"/>
          <w:position w:val="2"/>
        </w:rPr>
        <w:t> </w:t>
      </w:r>
      <w:r>
        <w:rPr>
          <w:rFonts w:ascii="Courier New" w:hAnsi="Courier New" w:cs="Courier New" w:eastAsia="Courier New"/>
          <w:sz w:val="38"/>
          <w:szCs w:val="38"/>
          <w:spacing w:val="-10"/>
          <w:i/>
          <w:u w:val="single" w:color="000000"/>
          <w:position w:val="2"/>
        </w:rPr>
      </w:r>
      <w:r>
        <w:rPr>
          <w:rFonts w:ascii="Courier New" w:hAnsi="Courier New" w:cs="Courier New" w:eastAsia="Courier New"/>
          <w:sz w:val="38"/>
          <w:szCs w:val="38"/>
          <w:spacing w:val="0"/>
          <w:w w:val="112"/>
          <w:i/>
          <w:u w:val="single" w:color="000000"/>
          <w:position w:val="2"/>
        </w:rPr>
        <w:t>RU</w:t>
      </w:r>
      <w:r>
        <w:rPr>
          <w:rFonts w:ascii="Courier New" w:hAnsi="Courier New" w:cs="Courier New" w:eastAsia="Courier New"/>
          <w:sz w:val="38"/>
          <w:szCs w:val="38"/>
          <w:spacing w:val="0"/>
          <w:w w:val="112"/>
          <w:i/>
          <w:u w:val="single" w:color="000000"/>
          <w:position w:val="2"/>
        </w:rPr>
      </w:r>
      <w:r>
        <w:rPr>
          <w:rFonts w:ascii="Courier New" w:hAnsi="Courier New" w:cs="Courier New" w:eastAsia="Courier New"/>
          <w:sz w:val="38"/>
          <w:szCs w:val="38"/>
          <w:spacing w:val="0"/>
          <w:w w:val="100"/>
          <w:i/>
          <w:u w:val="single" w:color="000000"/>
          <w:position w:val="2"/>
        </w:rPr>
        <w:t> </w:t>
      </w:r>
      <w:r>
        <w:rPr>
          <w:rFonts w:ascii="Courier New" w:hAnsi="Courier New" w:cs="Courier New" w:eastAsia="Courier New"/>
          <w:sz w:val="38"/>
          <w:szCs w:val="38"/>
          <w:spacing w:val="0"/>
          <w:w w:val="100"/>
          <w:i/>
          <w:u w:val="single" w:color="000000"/>
          <w:position w:val="2"/>
        </w:rPr>
        <w:tab/>
      </w:r>
      <w:r>
        <w:rPr>
          <w:rFonts w:ascii="Courier New" w:hAnsi="Courier New" w:cs="Courier New" w:eastAsia="Courier New"/>
          <w:sz w:val="38"/>
          <w:szCs w:val="38"/>
          <w:spacing w:val="0"/>
          <w:w w:val="100"/>
          <w:i/>
          <w:u w:val="single" w:color="000000"/>
          <w:position w:val="2"/>
        </w:rPr>
      </w:r>
      <w:r>
        <w:rPr>
          <w:rFonts w:ascii="Courier New" w:hAnsi="Courier New" w:cs="Courier New" w:eastAsia="Courier New"/>
          <w:sz w:val="38"/>
          <w:szCs w:val="38"/>
          <w:spacing w:val="0"/>
          <w:w w:val="100"/>
          <w:i/>
          <w:position w:val="2"/>
        </w:rPr>
      </w:r>
      <w:r>
        <w:rPr>
          <w:rFonts w:ascii="Courier New" w:hAnsi="Courier New" w:cs="Courier New" w:eastAsia="Courier New"/>
          <w:sz w:val="38"/>
          <w:szCs w:val="38"/>
          <w:spacing w:val="0"/>
          <w:w w:val="100"/>
          <w:position w:val="0"/>
        </w:rPr>
      </w:r>
    </w:p>
    <w:p>
      <w:pPr>
        <w:spacing w:before="0" w:after="0" w:line="390" w:lineRule="exact"/>
        <w:ind w:left="130" w:right="112"/>
        <w:jc w:val="center"/>
        <w:tabs>
          <w:tab w:pos="3900" w:val="left"/>
          <w:tab w:pos="5540" w:val="left"/>
          <w:tab w:pos="10240" w:val="left"/>
        </w:tabs>
        <w:rPr>
          <w:rFonts w:ascii="Arial" w:hAnsi="Arial" w:cs="Arial" w:eastAsia="Arial"/>
          <w:sz w:val="38"/>
          <w:szCs w:val="38"/>
        </w:rPr>
      </w:pPr>
      <w:rPr/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>RU</w:t>
      </w:r>
      <w:r>
        <w:rPr>
          <w:rFonts w:ascii="Arial" w:hAnsi="Arial" w:cs="Arial" w:eastAsia="Arial"/>
          <w:sz w:val="38"/>
          <w:szCs w:val="38"/>
          <w:spacing w:val="27"/>
          <w:w w:val="100"/>
          <w:position w:val="1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38"/>
          <w:szCs w:val="38"/>
          <w:spacing w:val="29"/>
          <w:w w:val="100"/>
          <w:position w:val="1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>NEWMANS,</w:t>
      </w:r>
      <w:r>
        <w:rPr>
          <w:rFonts w:ascii="Arial" w:hAnsi="Arial" w:cs="Arial" w:eastAsia="Arial"/>
          <w:sz w:val="38"/>
          <w:szCs w:val="38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>#7</w:t>
      </w:r>
      <w:r>
        <w:rPr>
          <w:rFonts w:ascii="Arial" w:hAnsi="Arial" w:cs="Arial" w:eastAsia="Arial"/>
          <w:sz w:val="38"/>
          <w:szCs w:val="38"/>
          <w:spacing w:val="-72"/>
          <w:w w:val="100"/>
          <w:position w:val="1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0"/>
        </w:rPr>
        <w:t>94</w:t>
      </w:r>
      <w:r>
        <w:rPr>
          <w:rFonts w:ascii="Arial" w:hAnsi="Arial" w:cs="Arial" w:eastAsia="Arial"/>
          <w:sz w:val="38"/>
          <w:szCs w:val="38"/>
          <w:spacing w:val="-72"/>
          <w:w w:val="100"/>
          <w:position w:val="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8"/>
          <w:position w:val="0"/>
        </w:rPr>
        <w:t>94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65" w:right="4791"/>
        <w:jc w:val="center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w w:val="125"/>
          <w:i/>
        </w:rPr>
      </w:r>
      <w:r>
        <w:rPr>
          <w:rFonts w:ascii="Arial" w:hAnsi="Arial" w:cs="Arial" w:eastAsia="Arial"/>
          <w:sz w:val="31"/>
          <w:szCs w:val="31"/>
          <w:spacing w:val="0"/>
          <w:w w:val="116"/>
          <w:i/>
          <w:u w:val="thick" w:color="000000"/>
        </w:rPr>
        <w:t>Clas</w:t>
      </w:r>
      <w:r>
        <w:rPr>
          <w:rFonts w:ascii="Arial" w:hAnsi="Arial" w:cs="Arial" w:eastAsia="Arial"/>
          <w:sz w:val="31"/>
          <w:szCs w:val="31"/>
          <w:spacing w:val="0"/>
          <w:w w:val="116"/>
          <w:i/>
          <w:u w:val="thick" w:color="000000"/>
        </w:rPr>
      </w:r>
      <w:r>
        <w:rPr>
          <w:rFonts w:ascii="Arial" w:hAnsi="Arial" w:cs="Arial" w:eastAsia="Arial"/>
          <w:sz w:val="31"/>
          <w:szCs w:val="31"/>
          <w:spacing w:val="0"/>
          <w:w w:val="116"/>
          <w:i/>
          <w:u w:val="thick" w:color="000000"/>
        </w:rPr>
        <w:t>s</w:t>
      </w:r>
      <w:r>
        <w:rPr>
          <w:rFonts w:ascii="Arial" w:hAnsi="Arial" w:cs="Arial" w:eastAsia="Arial"/>
          <w:sz w:val="31"/>
          <w:szCs w:val="31"/>
          <w:spacing w:val="79"/>
          <w:w w:val="116"/>
          <w:i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16"/>
          <w:i/>
        </w:rPr>
        <w:t>M</w:t>
      </w:r>
      <w:r>
        <w:rPr>
          <w:rFonts w:ascii="Arial" w:hAnsi="Arial" w:cs="Arial" w:eastAsia="Arial"/>
          <w:sz w:val="31"/>
          <w:szCs w:val="31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199997" w:type="dxa"/>
      </w:tblPr>
      <w:tblGrid/>
      <w:tr>
        <w:trPr>
          <w:trHeight w:val="429" w:hRule="exact"/>
        </w:trPr>
        <w:tc>
          <w:tcPr>
            <w:tcW w:w="5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5" w:lineRule="exact"/>
              <w:ind w:left="76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M1</w:t>
            </w:r>
            <w:r>
              <w:rPr>
                <w:rFonts w:ascii="Arial" w:hAnsi="Arial" w:cs="Arial" w:eastAsia="Arial"/>
                <w:sz w:val="38"/>
                <w:szCs w:val="3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MATTHEW</w:t>
            </w:r>
            <w:r>
              <w:rPr>
                <w:rFonts w:ascii="Arial" w:hAnsi="Arial" w:cs="Arial" w:eastAsia="Arial"/>
                <w:sz w:val="38"/>
                <w:szCs w:val="38"/>
                <w:spacing w:val="96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8"/>
                <w:szCs w:val="3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4"/>
              </w:rPr>
              <w:t>MILLER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367" w:type="dxa"/>
            <w:tcBorders>
              <w:top w:val="single" w:sz="2.8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23" w:lineRule="exact"/>
              <w:ind w:left="17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94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0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23" w:lineRule="exact"/>
              <w:ind w:right="20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94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21" w:hRule="exact"/>
        </w:trPr>
        <w:tc>
          <w:tcPr>
            <w:tcW w:w="5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4" w:lineRule="exact"/>
              <w:ind w:left="76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M2</w:t>
            </w:r>
            <w:r>
              <w:rPr>
                <w:rFonts w:ascii="Arial" w:hAnsi="Arial" w:cs="Arial" w:eastAsia="Arial"/>
                <w:sz w:val="38"/>
                <w:szCs w:val="3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38"/>
                <w:szCs w:val="3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38"/>
                <w:szCs w:val="3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POWEL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8"/>
                <w:szCs w:val="38"/>
                <w:spacing w:val="76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#20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8" w:lineRule="exact"/>
              <w:ind w:left="17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89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0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8" w:lineRule="exact"/>
              <w:ind w:right="24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89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14" w:hRule="exact"/>
        </w:trPr>
        <w:tc>
          <w:tcPr>
            <w:tcW w:w="5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0" w:lineRule="exact"/>
              <w:ind w:left="76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M3</w:t>
            </w:r>
            <w:r>
              <w:rPr>
                <w:rFonts w:ascii="Arial" w:hAnsi="Arial" w:cs="Arial" w:eastAsia="Arial"/>
                <w:sz w:val="38"/>
                <w:szCs w:val="3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JAMES</w:t>
            </w:r>
            <w:r>
              <w:rPr>
                <w:rFonts w:ascii="Arial" w:hAnsi="Arial" w:cs="Arial" w:eastAsia="Arial"/>
                <w:sz w:val="38"/>
                <w:szCs w:val="38"/>
                <w:spacing w:val="63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38"/>
                <w:szCs w:val="3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5"/>
              </w:rPr>
              <w:t>SANDERS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17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87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0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right="24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87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21" w:hRule="exact"/>
        </w:trPr>
        <w:tc>
          <w:tcPr>
            <w:tcW w:w="5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4" w:lineRule="exact"/>
              <w:ind w:left="4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ART</w:t>
            </w:r>
            <w:r>
              <w:rPr>
                <w:rFonts w:ascii="Arial" w:hAnsi="Arial" w:cs="Arial" w:eastAsia="Arial"/>
                <w:sz w:val="38"/>
                <w:szCs w:val="3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LAVELY</w:t>
            </w:r>
            <w:r>
              <w:rPr>
                <w:rFonts w:ascii="Arial" w:hAnsi="Arial" w:cs="Arial" w:eastAsia="Arial"/>
                <w:sz w:val="38"/>
                <w:szCs w:val="38"/>
                <w:spacing w:val="67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#53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8" w:lineRule="exact"/>
              <w:ind w:left="17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86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0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8" w:lineRule="exact"/>
              <w:ind w:right="24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86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21" w:hRule="exact"/>
        </w:trPr>
        <w:tc>
          <w:tcPr>
            <w:tcW w:w="5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0" w:lineRule="exact"/>
              <w:ind w:left="76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RICHAR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38"/>
                <w:szCs w:val="38"/>
                <w:spacing w:val="78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38"/>
                <w:szCs w:val="3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5"/>
              </w:rPr>
              <w:t>NAZZARO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4" w:lineRule="exact"/>
              <w:ind w:left="17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82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0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4" w:lineRule="exact"/>
              <w:ind w:right="28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82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21" w:hRule="exact"/>
        </w:trPr>
        <w:tc>
          <w:tcPr>
            <w:tcW w:w="5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4" w:lineRule="exact"/>
              <w:ind w:left="76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LONNIE</w:t>
            </w:r>
            <w:r>
              <w:rPr>
                <w:rFonts w:ascii="Arial" w:hAnsi="Arial" w:cs="Arial" w:eastAsia="Arial"/>
                <w:sz w:val="38"/>
                <w:szCs w:val="38"/>
                <w:spacing w:val="62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POMA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38"/>
                <w:szCs w:val="38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9"/>
              </w:rPr>
              <w:t>#</w:t>
            </w:r>
            <w:r>
              <w:rPr>
                <w:rFonts w:ascii="Arial" w:hAnsi="Arial" w:cs="Arial" w:eastAsia="Arial"/>
                <w:sz w:val="38"/>
                <w:szCs w:val="38"/>
                <w:spacing w:val="-16"/>
                <w:w w:val="109"/>
              </w:rPr>
              <w:t>1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8" w:lineRule="exact"/>
              <w:ind w:left="17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80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0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8" w:lineRule="exact"/>
              <w:ind w:right="24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80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5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0" w:lineRule="exact"/>
              <w:ind w:left="6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38"/>
                <w:szCs w:val="3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RUSSEL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8"/>
                <w:szCs w:val="38"/>
                <w:spacing w:val="81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MAGBEE</w:t>
            </w:r>
            <w:r>
              <w:rPr>
                <w:rFonts w:ascii="Arial" w:hAnsi="Arial" w:cs="Arial" w:eastAsia="Arial"/>
                <w:sz w:val="38"/>
                <w:szCs w:val="38"/>
                <w:spacing w:val="69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#45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4" w:lineRule="exact"/>
              <w:ind w:left="17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80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0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4" w:lineRule="exact"/>
              <w:ind w:right="24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80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0" w:lineRule="exact"/>
              <w:ind w:left="6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SHAHI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38"/>
                <w:szCs w:val="38"/>
                <w:spacing w:val="71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SHARIF</w:t>
            </w:r>
            <w:r>
              <w:rPr>
                <w:rFonts w:ascii="Arial" w:hAnsi="Arial" w:cs="Arial" w:eastAsia="Arial"/>
                <w:sz w:val="38"/>
                <w:szCs w:val="38"/>
                <w:spacing w:val="61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#31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6" w:lineRule="exact"/>
              <w:ind w:left="17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  <w:position w:val="-1"/>
              </w:rPr>
              <w:t>78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0"/>
              </w:rPr>
            </w:r>
          </w:p>
        </w:tc>
        <w:tc>
          <w:tcPr>
            <w:tcW w:w="20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6" w:lineRule="exact"/>
              <w:ind w:right="28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  <w:position w:val="-1"/>
              </w:rPr>
              <w:t>78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0"/>
              </w:rPr>
            </w:r>
          </w:p>
        </w:tc>
      </w:tr>
      <w:tr>
        <w:trPr>
          <w:trHeight w:val="638" w:hRule="exact"/>
        </w:trPr>
        <w:tc>
          <w:tcPr>
            <w:tcW w:w="1069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05" w:right="-20"/>
              <w:jc w:val="left"/>
              <w:tabs>
                <w:tab w:pos="8680" w:val="left"/>
              </w:tabs>
              <w:rPr>
                <w:rFonts w:ascii="Times New Roman" w:hAnsi="Times New Roman" w:cs="Times New Roman" w:eastAsia="Times New Roman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1"/>
                <w:szCs w:val="31"/>
                <w:w w:val="124"/>
                <w:i/>
              </w:rPr>
            </w:r>
            <w:r>
              <w:rPr>
                <w:rFonts w:ascii="Arial" w:hAnsi="Arial" w:cs="Arial" w:eastAsia="Arial"/>
                <w:sz w:val="31"/>
                <w:szCs w:val="31"/>
                <w:w w:val="124"/>
                <w:i/>
                <w:u w:val="double" w:color="000000"/>
              </w:rPr>
              <w:t>Class</w:t>
            </w:r>
            <w:r>
              <w:rPr>
                <w:rFonts w:ascii="Arial" w:hAnsi="Arial" w:cs="Arial" w:eastAsia="Arial"/>
                <w:sz w:val="31"/>
                <w:szCs w:val="31"/>
                <w:w w:val="124"/>
                <w:i/>
                <w:u w:val="double" w:color="000000"/>
              </w:rPr>
            </w:r>
            <w:r>
              <w:rPr>
                <w:rFonts w:ascii="Arial" w:hAnsi="Arial" w:cs="Arial" w:eastAsia="Arial"/>
                <w:sz w:val="31"/>
                <w:szCs w:val="31"/>
                <w:w w:val="124"/>
                <w:i/>
              </w:rPr>
            </w:r>
            <w:r>
              <w:rPr>
                <w:rFonts w:ascii="Arial" w:hAnsi="Arial" w:cs="Arial" w:eastAsia="Arial"/>
                <w:sz w:val="31"/>
                <w:szCs w:val="31"/>
                <w:spacing w:val="1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7"/>
                <w:szCs w:val="37"/>
                <w:spacing w:val="11"/>
                <w:w w:val="92"/>
              </w:rPr>
            </w:r>
            <w:r>
              <w:rPr>
                <w:rFonts w:ascii="Times New Roman" w:hAnsi="Times New Roman" w:cs="Times New Roman" w:eastAsia="Times New Roman"/>
                <w:sz w:val="37"/>
                <w:szCs w:val="37"/>
                <w:spacing w:val="0"/>
                <w:w w:val="92"/>
                <w:u w:val="single" w:color="000000"/>
              </w:rPr>
              <w:t>.4.4</w:t>
            </w:r>
            <w:r>
              <w:rPr>
                <w:rFonts w:ascii="Times New Roman" w:hAnsi="Times New Roman" w:cs="Times New Roman" w:eastAsia="Times New Roman"/>
                <w:sz w:val="37"/>
                <w:szCs w:val="37"/>
                <w:spacing w:val="0"/>
                <w:w w:val="92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37"/>
                <w:szCs w:val="37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37"/>
                <w:szCs w:val="37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37"/>
                <w:szCs w:val="37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37"/>
                <w:szCs w:val="37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5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88" w:lineRule="exact"/>
              <w:ind w:left="4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38"/>
                <w:szCs w:val="38"/>
                <w:spacing w:val="6"/>
                <w:w w:val="100"/>
              </w:rPr>
              <w:t>A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38"/>
                <w:szCs w:val="3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KENNET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38"/>
                <w:szCs w:val="38"/>
                <w:spacing w:val="87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8"/>
                <w:szCs w:val="3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LIGHTFO&lt;</w:t>
            </w:r>
          </w:p>
        </w:tc>
        <w:tc>
          <w:tcPr>
            <w:tcW w:w="3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3" w:lineRule="exact"/>
              <w:ind w:left="17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90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0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3" w:lineRule="exact"/>
              <w:ind w:right="28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90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5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0" w:lineRule="exact"/>
              <w:ind w:left="4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AA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38"/>
                <w:szCs w:val="3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JERRY</w:t>
            </w:r>
            <w:r>
              <w:rPr>
                <w:rFonts w:ascii="Arial" w:hAnsi="Arial" w:cs="Arial" w:eastAsia="Arial"/>
                <w:sz w:val="38"/>
                <w:szCs w:val="38"/>
                <w:spacing w:val="65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10"/>
              </w:rPr>
              <w:t>SASINA#12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4" w:lineRule="exact"/>
              <w:ind w:left="17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5"/>
              </w:rPr>
              <w:t>86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0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4" w:lineRule="exact"/>
              <w:ind w:right="33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5"/>
              </w:rPr>
              <w:t>86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5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0" w:lineRule="exact"/>
              <w:ind w:left="4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AA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38"/>
                <w:szCs w:val="3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HUG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38"/>
                <w:szCs w:val="38"/>
                <w:spacing w:val="63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8"/>
                <w:szCs w:val="3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CAI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38"/>
                <w:szCs w:val="3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#41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4" w:lineRule="exact"/>
              <w:ind w:left="17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82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0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4" w:lineRule="exact"/>
              <w:ind w:right="28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82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21" w:hRule="exact"/>
        </w:trPr>
        <w:tc>
          <w:tcPr>
            <w:tcW w:w="5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0" w:lineRule="exact"/>
              <w:ind w:left="4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ART</w:t>
            </w:r>
            <w:r>
              <w:rPr>
                <w:rFonts w:ascii="Arial" w:hAnsi="Arial" w:cs="Arial" w:eastAsia="Arial"/>
                <w:sz w:val="38"/>
                <w:szCs w:val="3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HARRIS</w:t>
            </w:r>
            <w:r>
              <w:rPr>
                <w:rFonts w:ascii="Arial" w:hAnsi="Arial" w:cs="Arial" w:eastAsia="Arial"/>
                <w:sz w:val="38"/>
                <w:szCs w:val="38"/>
                <w:spacing w:val="76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#49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4" w:lineRule="exact"/>
              <w:ind w:left="17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79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0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4" w:lineRule="exact"/>
              <w:ind w:right="27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5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4" w:lineRule="exact"/>
              <w:ind w:left="6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SHANE</w:t>
            </w:r>
            <w:r>
              <w:rPr>
                <w:rFonts w:ascii="Arial" w:hAnsi="Arial" w:cs="Arial" w:eastAsia="Arial"/>
                <w:sz w:val="38"/>
                <w:szCs w:val="3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ALLE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38"/>
                <w:szCs w:val="38"/>
                <w:spacing w:val="60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#8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1" w:lineRule="exact"/>
              <w:ind w:left="17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78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0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1" w:lineRule="exact"/>
              <w:ind w:right="27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78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10" w:hRule="exact"/>
        </w:trPr>
        <w:tc>
          <w:tcPr>
            <w:tcW w:w="5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4" w:lineRule="exact"/>
              <w:ind w:left="76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EDDIE</w:t>
            </w:r>
            <w:r>
              <w:rPr>
                <w:rFonts w:ascii="Arial" w:hAnsi="Arial" w:cs="Arial" w:eastAsia="Arial"/>
                <w:sz w:val="38"/>
                <w:szCs w:val="3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MERCADO</w:t>
            </w:r>
            <w:r>
              <w:rPr>
                <w:rFonts w:ascii="Arial" w:hAnsi="Arial" w:cs="Arial" w:eastAsia="Arial"/>
                <w:sz w:val="38"/>
                <w:szCs w:val="38"/>
                <w:spacing w:val="90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#5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0" w:lineRule="exact"/>
              <w:ind w:left="17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76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0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0" w:lineRule="exact"/>
              <w:ind w:right="27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  <w:position w:val="-1"/>
              </w:rPr>
              <w:t>76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0"/>
              </w:rPr>
            </w:r>
          </w:p>
        </w:tc>
      </w:tr>
      <w:tr>
        <w:trPr>
          <w:trHeight w:val="641" w:hRule="exact"/>
        </w:trPr>
        <w:tc>
          <w:tcPr>
            <w:tcW w:w="1069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18" w:lineRule="exact"/>
              <w:ind w:left="4550" w:right="4712"/>
              <w:jc w:val="center"/>
              <w:rPr>
                <w:rFonts w:ascii="Times New Roman" w:hAnsi="Times New Roman" w:cs="Times New Roman" w:eastAsia="Times New Roman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1"/>
                <w:szCs w:val="31"/>
                <w:spacing w:val="0"/>
                <w:w w:val="125"/>
                <w:i/>
                <w:position w:val="-1"/>
              </w:rPr>
              <w:t>Class</w:t>
            </w:r>
            <w:r>
              <w:rPr>
                <w:rFonts w:ascii="Arial" w:hAnsi="Arial" w:cs="Arial" w:eastAsia="Arial"/>
                <w:sz w:val="31"/>
                <w:szCs w:val="31"/>
                <w:spacing w:val="-11"/>
                <w:w w:val="125"/>
                <w:i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37"/>
                <w:szCs w:val="37"/>
                <w:spacing w:val="0"/>
                <w:w w:val="91"/>
                <w:position w:val="-1"/>
              </w:rPr>
              <w:t>.4</w:t>
            </w:r>
            <w:r>
              <w:rPr>
                <w:rFonts w:ascii="Times New Roman" w:hAnsi="Times New Roman" w:cs="Times New Roman" w:eastAsia="Times New Roman"/>
                <w:sz w:val="37"/>
                <w:szCs w:val="37"/>
                <w:spacing w:val="0"/>
                <w:w w:val="100"/>
                <w:position w:val="0"/>
              </w:rPr>
            </w:r>
          </w:p>
        </w:tc>
      </w:tr>
      <w:tr>
        <w:trPr>
          <w:trHeight w:val="404" w:hRule="exact"/>
        </w:trPr>
        <w:tc>
          <w:tcPr>
            <w:tcW w:w="5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88" w:lineRule="exact"/>
              <w:ind w:left="4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38"/>
                <w:szCs w:val="3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BOB</w:t>
            </w:r>
            <w:r>
              <w:rPr>
                <w:rFonts w:ascii="Arial" w:hAnsi="Arial" w:cs="Arial" w:eastAsia="Arial"/>
                <w:sz w:val="38"/>
                <w:szCs w:val="38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WILLIAMS</w:t>
            </w:r>
            <w:r>
              <w:rPr>
                <w:rFonts w:ascii="Arial" w:hAnsi="Arial" w:cs="Arial" w:eastAsia="Arial"/>
                <w:sz w:val="38"/>
                <w:szCs w:val="38"/>
                <w:spacing w:val="88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#51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88" w:lineRule="exact"/>
              <w:ind w:left="17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90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0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88" w:lineRule="exact"/>
              <w:ind w:right="28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90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21" w:hRule="exact"/>
        </w:trPr>
        <w:tc>
          <w:tcPr>
            <w:tcW w:w="5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1" w:lineRule="exact"/>
              <w:ind w:left="4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38"/>
                <w:szCs w:val="3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TERRY</w:t>
            </w:r>
            <w:r>
              <w:rPr>
                <w:rFonts w:ascii="Arial" w:hAnsi="Arial" w:cs="Arial" w:eastAsia="Arial"/>
                <w:sz w:val="38"/>
                <w:szCs w:val="38"/>
                <w:spacing w:val="63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PILINKO</w:t>
            </w:r>
            <w:r>
              <w:rPr>
                <w:rFonts w:ascii="Arial" w:hAnsi="Arial" w:cs="Arial" w:eastAsia="Arial"/>
                <w:sz w:val="38"/>
                <w:szCs w:val="38"/>
                <w:spacing w:val="75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#43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1" w:lineRule="exact"/>
              <w:ind w:left="17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81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0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1" w:lineRule="exact"/>
              <w:ind w:right="31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81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5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4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38"/>
                <w:szCs w:val="3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BARRY</w:t>
            </w:r>
            <w:r>
              <w:rPr>
                <w:rFonts w:ascii="Arial" w:hAnsi="Arial" w:cs="Arial" w:eastAsia="Arial"/>
                <w:sz w:val="38"/>
                <w:szCs w:val="38"/>
                <w:spacing w:val="61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STEWART</w:t>
            </w:r>
            <w:r>
              <w:rPr>
                <w:rFonts w:ascii="Arial" w:hAnsi="Arial" w:cs="Arial" w:eastAsia="Arial"/>
                <w:sz w:val="38"/>
                <w:szCs w:val="38"/>
                <w:spacing w:val="83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#11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17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9"/>
              </w:rPr>
              <w:t>81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0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right="31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81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5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54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JASO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38"/>
                <w:szCs w:val="3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MOSS</w:t>
            </w:r>
            <w:r>
              <w:rPr>
                <w:rFonts w:ascii="Arial" w:hAnsi="Arial" w:cs="Arial" w:eastAsia="Arial"/>
                <w:sz w:val="38"/>
                <w:szCs w:val="38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#42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17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80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0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right="31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80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5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69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BOBBY</w:t>
            </w:r>
            <w:r>
              <w:rPr>
                <w:rFonts w:ascii="Arial" w:hAnsi="Arial" w:cs="Arial" w:eastAsia="Arial"/>
                <w:sz w:val="38"/>
                <w:szCs w:val="38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BODIFOR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38"/>
                <w:szCs w:val="38"/>
                <w:spacing w:val="98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#40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17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78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0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right="27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78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5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4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JOS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38"/>
                <w:szCs w:val="38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SUMNE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38"/>
                <w:szCs w:val="38"/>
                <w:spacing w:val="84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#25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17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77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0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right="27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77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21" w:hRule="exact"/>
        </w:trPr>
        <w:tc>
          <w:tcPr>
            <w:tcW w:w="5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4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JEFF</w:t>
            </w:r>
            <w:r>
              <w:rPr>
                <w:rFonts w:ascii="Arial" w:hAnsi="Arial" w:cs="Arial" w:eastAsia="Arial"/>
                <w:sz w:val="38"/>
                <w:szCs w:val="3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RUS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38"/>
                <w:szCs w:val="38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#48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17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75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0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right="31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75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21" w:hRule="exact"/>
        </w:trPr>
        <w:tc>
          <w:tcPr>
            <w:tcW w:w="5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1" w:lineRule="exact"/>
              <w:ind w:left="69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HARVEY</w:t>
            </w:r>
            <w:r>
              <w:rPr>
                <w:rFonts w:ascii="Arial" w:hAnsi="Arial" w:cs="Arial" w:eastAsia="Arial"/>
                <w:sz w:val="38"/>
                <w:szCs w:val="38"/>
                <w:spacing w:val="78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8"/>
                <w:szCs w:val="3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MULLINS</w:t>
            </w:r>
            <w:r>
              <w:rPr>
                <w:rFonts w:ascii="Arial" w:hAnsi="Arial" w:cs="Arial" w:eastAsia="Arial"/>
                <w:sz w:val="38"/>
                <w:szCs w:val="38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#39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1" w:lineRule="exact"/>
              <w:ind w:left="17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74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0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1" w:lineRule="exact"/>
              <w:ind w:right="27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74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99" w:hRule="exact"/>
        </w:trPr>
        <w:tc>
          <w:tcPr>
            <w:tcW w:w="5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54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STEPHE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38"/>
                <w:szCs w:val="38"/>
                <w:spacing w:val="82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SALTE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38"/>
                <w:szCs w:val="38"/>
                <w:spacing w:val="68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#2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17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0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right="27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</w:tbl>
    <w:p>
      <w:pPr>
        <w:jc w:val="right"/>
        <w:spacing w:after="0"/>
        <w:sectPr>
          <w:pgMar w:header="0" w:footer="588" w:top="520" w:bottom="780" w:left="440" w:right="860"/>
          <w:headerReference w:type="default" r:id="rId15"/>
          <w:footerReference w:type="default" r:id="rId16"/>
          <w:pgSz w:w="12240" w:h="15880"/>
        </w:sectPr>
      </w:pPr>
      <w:rPr/>
    </w:p>
    <w:p>
      <w:pPr>
        <w:spacing w:before="71" w:after="0" w:line="240" w:lineRule="auto"/>
        <w:ind w:left="1671" w:right="220"/>
        <w:jc w:val="center"/>
        <w:tabs>
          <w:tab w:pos="5600" w:val="left"/>
          <w:tab w:pos="101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23.120003pt;margin-top:15.449903pt;width:438.48pt;height:.1pt;mso-position-horizontal-relative:page;mso-position-vertical-relative:paragraph;z-index:-1648" coordorigin="2462,309" coordsize="8770,2">
            <v:shape style="position:absolute;left:2462;top:309;width:8770;height:2" coordorigin="2462,309" coordsize="8770,0" path="m2462,309l11232,309e" filled="f" stroked="t" strokeweight="1.4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Shooter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EAST</w:t>
      </w:r>
      <w:r>
        <w:rPr>
          <w:rFonts w:ascii="Arial" w:hAnsi="Arial" w:cs="Arial" w:eastAsia="Arial"/>
          <w:sz w:val="20"/>
          <w:szCs w:val="20"/>
          <w:spacing w:val="-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Total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3" w:after="0" w:line="240" w:lineRule="auto"/>
        <w:ind w:left="3441" w:right="1838"/>
        <w:jc w:val="center"/>
        <w:tabs>
          <w:tab w:pos="4640" w:val="left"/>
          <w:tab w:pos="7100" w:val="left"/>
          <w:tab w:pos="894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31"/>
          <w:szCs w:val="31"/>
          <w:w w:val="99"/>
          <w:i/>
        </w:rPr>
      </w:r>
      <w:r>
        <w:rPr>
          <w:rFonts w:ascii="Arial" w:hAnsi="Arial" w:cs="Arial" w:eastAsia="Arial"/>
          <w:sz w:val="31"/>
          <w:szCs w:val="31"/>
          <w:w w:val="99"/>
          <w:i/>
          <w:u w:val="thick" w:color="000000"/>
        </w:rPr>
        <w:t> </w:t>
      </w:r>
      <w:r>
        <w:rPr>
          <w:rFonts w:ascii="Arial" w:hAnsi="Arial" w:cs="Arial" w:eastAsia="Arial"/>
          <w:sz w:val="31"/>
          <w:szCs w:val="31"/>
          <w:w w:val="100"/>
          <w:i/>
          <w:u w:val="thick" w:color="000000"/>
        </w:rPr>
        <w:tab/>
      </w:r>
      <w:r>
        <w:rPr>
          <w:rFonts w:ascii="Arial" w:hAnsi="Arial" w:cs="Arial" w:eastAsia="Arial"/>
          <w:sz w:val="31"/>
          <w:szCs w:val="31"/>
          <w:w w:val="100"/>
          <w:i/>
          <w:u w:val="thick" w:color="000000"/>
        </w:rPr>
      </w:r>
      <w:r>
        <w:rPr>
          <w:rFonts w:ascii="Arial" w:hAnsi="Arial" w:cs="Arial" w:eastAsia="Arial"/>
          <w:sz w:val="31"/>
          <w:szCs w:val="31"/>
          <w:w w:val="124"/>
          <w:i/>
          <w:u w:val="thick" w:color="000000"/>
        </w:rPr>
        <w:t>Clas</w:t>
      </w:r>
      <w:r>
        <w:rPr>
          <w:rFonts w:ascii="Arial" w:hAnsi="Arial" w:cs="Arial" w:eastAsia="Arial"/>
          <w:sz w:val="31"/>
          <w:szCs w:val="31"/>
          <w:w w:val="124"/>
          <w:i/>
          <w:u w:val="thick" w:color="000000"/>
        </w:rPr>
      </w:r>
      <w:r>
        <w:rPr>
          <w:rFonts w:ascii="Arial" w:hAnsi="Arial" w:cs="Arial" w:eastAsia="Arial"/>
          <w:sz w:val="31"/>
          <w:szCs w:val="31"/>
          <w:w w:val="124"/>
          <w:i/>
          <w:u w:val="thick" w:color="000000"/>
        </w:rPr>
        <w:t>s</w:t>
      </w:r>
      <w:r>
        <w:rPr>
          <w:rFonts w:ascii="Arial" w:hAnsi="Arial" w:cs="Arial" w:eastAsia="Arial"/>
          <w:sz w:val="31"/>
          <w:szCs w:val="31"/>
          <w:w w:val="124"/>
          <w:i/>
          <w:u w:val="thick" w:color="000000"/>
        </w:rPr>
      </w:r>
      <w:r>
        <w:rPr>
          <w:rFonts w:ascii="Arial" w:hAnsi="Arial" w:cs="Arial" w:eastAsia="Arial"/>
          <w:sz w:val="31"/>
          <w:szCs w:val="31"/>
          <w:w w:val="99"/>
          <w:i/>
          <w:u w:val="thick" w:color="000000"/>
        </w:rPr>
        <w:t> </w:t>
      </w:r>
      <w:r>
        <w:rPr>
          <w:rFonts w:ascii="Arial" w:hAnsi="Arial" w:cs="Arial" w:eastAsia="Arial"/>
          <w:sz w:val="31"/>
          <w:szCs w:val="31"/>
          <w:spacing w:val="-4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31"/>
          <w:szCs w:val="31"/>
          <w:spacing w:val="-40"/>
          <w:w w:val="100"/>
          <w:i/>
          <w:u w:val="thick" w:color="000000"/>
        </w:rPr>
      </w:r>
      <w:r>
        <w:rPr>
          <w:rFonts w:ascii="Arial" w:hAnsi="Arial" w:cs="Arial" w:eastAsia="Arial"/>
          <w:sz w:val="31"/>
          <w:szCs w:val="31"/>
          <w:spacing w:val="0"/>
          <w:w w:val="108"/>
          <w:i/>
          <w:u w:val="thick" w:color="000000"/>
        </w:rPr>
        <w:t>A</w:t>
      </w:r>
      <w:r>
        <w:rPr>
          <w:rFonts w:ascii="Arial" w:hAnsi="Arial" w:cs="Arial" w:eastAsia="Arial"/>
          <w:sz w:val="31"/>
          <w:szCs w:val="31"/>
          <w:spacing w:val="0"/>
          <w:w w:val="108"/>
          <w:i/>
          <w:u w:val="thick" w:color="000000"/>
        </w:rPr>
      </w:r>
      <w:r>
        <w:rPr>
          <w:rFonts w:ascii="Arial" w:hAnsi="Arial" w:cs="Arial" w:eastAsia="Arial"/>
          <w:sz w:val="31"/>
          <w:szCs w:val="31"/>
          <w:spacing w:val="0"/>
          <w:w w:val="99"/>
          <w:i/>
          <w:u w:val="thick" w:color="000000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  <w:i/>
          <w:u w:val="thick" w:color="000000"/>
        </w:rPr>
        <w:tab/>
      </w:r>
      <w:r>
        <w:rPr>
          <w:rFonts w:ascii="Arial" w:hAnsi="Arial" w:cs="Arial" w:eastAsia="Arial"/>
          <w:sz w:val="31"/>
          <w:szCs w:val="31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31"/>
          <w:szCs w:val="31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6"/>
          <w:szCs w:val="26"/>
          <w:spacing w:val="0"/>
          <w:w w:val="116"/>
          <w:i/>
          <w:u w:val="thick" w:color="000000"/>
          <w:position w:val="1"/>
        </w:rPr>
        <w:t>Continued</w:t>
      </w:r>
      <w:r>
        <w:rPr>
          <w:rFonts w:ascii="Arial" w:hAnsi="Arial" w:cs="Arial" w:eastAsia="Arial"/>
          <w:sz w:val="26"/>
          <w:szCs w:val="26"/>
          <w:spacing w:val="0"/>
          <w:w w:val="116"/>
          <w:i/>
          <w:u w:val="thick" w:color="000000"/>
          <w:position w:val="1"/>
        </w:rPr>
      </w:r>
      <w:r>
        <w:rPr>
          <w:rFonts w:ascii="Arial" w:hAnsi="Arial" w:cs="Arial" w:eastAsia="Arial"/>
          <w:sz w:val="26"/>
          <w:szCs w:val="26"/>
          <w:spacing w:val="0"/>
          <w:w w:val="99"/>
          <w:i/>
          <w:u w:val="thick" w:color="000000"/>
          <w:position w:val="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i/>
          <w:u w:val="thick" w:color="000000"/>
          <w:position w:val="1"/>
        </w:rPr>
        <w:tab/>
      </w:r>
      <w:r>
        <w:rPr>
          <w:rFonts w:ascii="Arial" w:hAnsi="Arial" w:cs="Arial" w:eastAsia="Arial"/>
          <w:sz w:val="26"/>
          <w:szCs w:val="26"/>
          <w:spacing w:val="0"/>
          <w:w w:val="100"/>
          <w:i/>
          <w:u w:val="thick" w:color="000000"/>
          <w:position w:val="1"/>
        </w:rPr>
      </w:r>
      <w:r>
        <w:rPr>
          <w:rFonts w:ascii="Arial" w:hAnsi="Arial" w:cs="Arial" w:eastAsia="Arial"/>
          <w:sz w:val="26"/>
          <w:szCs w:val="26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spacing w:before="0" w:after="0" w:line="425" w:lineRule="exact"/>
        <w:ind w:left="116" w:right="98"/>
        <w:jc w:val="center"/>
        <w:tabs>
          <w:tab w:pos="5520" w:val="left"/>
          <w:tab w:pos="10220" w:val="left"/>
        </w:tabs>
        <w:rPr>
          <w:rFonts w:ascii="Arial" w:hAnsi="Arial" w:cs="Arial" w:eastAsia="Arial"/>
          <w:sz w:val="38"/>
          <w:szCs w:val="38"/>
        </w:rPr>
      </w:pPr>
      <w:rPr/>
      <w:r>
        <w:rPr>
          <w:rFonts w:ascii="Arial" w:hAnsi="Arial" w:cs="Arial" w:eastAsia="Arial"/>
          <w:sz w:val="38"/>
          <w:szCs w:val="38"/>
          <w:spacing w:val="0"/>
          <w:w w:val="100"/>
        </w:rPr>
        <w:t>RANDY</w:t>
      </w:r>
      <w:r>
        <w:rPr>
          <w:rFonts w:ascii="Arial" w:hAnsi="Arial" w:cs="Arial" w:eastAsia="Arial"/>
          <w:sz w:val="38"/>
          <w:szCs w:val="38"/>
          <w:spacing w:val="61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BARNES</w:t>
      </w:r>
      <w:r>
        <w:rPr>
          <w:rFonts w:ascii="Arial" w:hAnsi="Arial" w:cs="Arial" w:eastAsia="Arial"/>
          <w:sz w:val="38"/>
          <w:szCs w:val="38"/>
          <w:spacing w:val="68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#50</w:t>
      </w:r>
      <w:r>
        <w:rPr>
          <w:rFonts w:ascii="Arial" w:hAnsi="Arial" w:cs="Arial" w:eastAsia="Arial"/>
          <w:sz w:val="38"/>
          <w:szCs w:val="38"/>
          <w:spacing w:val="-61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68</w:t>
      </w:r>
      <w:r>
        <w:rPr>
          <w:rFonts w:ascii="Arial" w:hAnsi="Arial" w:cs="Arial" w:eastAsia="Arial"/>
          <w:sz w:val="38"/>
          <w:szCs w:val="38"/>
          <w:spacing w:val="-76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7"/>
        </w:rPr>
        <w:t>68</w:t>
      </w:r>
      <w:r>
        <w:rPr>
          <w:rFonts w:ascii="Arial" w:hAnsi="Arial" w:cs="Arial" w:eastAsia="Arial"/>
          <w:sz w:val="38"/>
          <w:szCs w:val="38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34" w:right="1830"/>
        <w:jc w:val="center"/>
        <w:tabs>
          <w:tab w:pos="4640" w:val="left"/>
          <w:tab w:pos="8960" w:val="left"/>
        </w:tabs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w w:val="99"/>
          <w:i/>
        </w:rPr>
      </w:r>
      <w:r>
        <w:rPr>
          <w:rFonts w:ascii="Arial" w:hAnsi="Arial" w:cs="Arial" w:eastAsia="Arial"/>
          <w:sz w:val="31"/>
          <w:szCs w:val="31"/>
          <w:w w:val="99"/>
          <w:i/>
          <w:u w:val="thick" w:color="000000"/>
        </w:rPr>
        <w:t> </w:t>
      </w:r>
      <w:r>
        <w:rPr>
          <w:rFonts w:ascii="Arial" w:hAnsi="Arial" w:cs="Arial" w:eastAsia="Arial"/>
          <w:sz w:val="31"/>
          <w:szCs w:val="31"/>
          <w:w w:val="100"/>
          <w:i/>
          <w:u w:val="thick" w:color="000000"/>
        </w:rPr>
        <w:tab/>
      </w:r>
      <w:r>
        <w:rPr>
          <w:rFonts w:ascii="Arial" w:hAnsi="Arial" w:cs="Arial" w:eastAsia="Arial"/>
          <w:sz w:val="31"/>
          <w:szCs w:val="31"/>
          <w:w w:val="100"/>
          <w:i/>
          <w:u w:val="thick" w:color="000000"/>
        </w:rPr>
      </w:r>
      <w:r>
        <w:rPr>
          <w:rFonts w:ascii="Arial" w:hAnsi="Arial" w:cs="Arial" w:eastAsia="Arial"/>
          <w:sz w:val="31"/>
          <w:szCs w:val="31"/>
          <w:w w:val="124"/>
          <w:i/>
          <w:u w:val="thick" w:color="000000"/>
        </w:rPr>
        <w:t>Clas</w:t>
      </w:r>
      <w:r>
        <w:rPr>
          <w:rFonts w:ascii="Arial" w:hAnsi="Arial" w:cs="Arial" w:eastAsia="Arial"/>
          <w:sz w:val="31"/>
          <w:szCs w:val="31"/>
          <w:w w:val="124"/>
          <w:i/>
          <w:u w:val="thick" w:color="000000"/>
        </w:rPr>
      </w:r>
      <w:r>
        <w:rPr>
          <w:rFonts w:ascii="Arial" w:hAnsi="Arial" w:cs="Arial" w:eastAsia="Arial"/>
          <w:sz w:val="31"/>
          <w:szCs w:val="31"/>
          <w:w w:val="124"/>
          <w:i/>
          <w:u w:val="thick" w:color="000000"/>
        </w:rPr>
        <w:t>s</w:t>
      </w:r>
      <w:r>
        <w:rPr>
          <w:rFonts w:ascii="Arial" w:hAnsi="Arial" w:cs="Arial" w:eastAsia="Arial"/>
          <w:sz w:val="31"/>
          <w:szCs w:val="31"/>
          <w:w w:val="124"/>
          <w:i/>
          <w:u w:val="thick" w:color="000000"/>
        </w:rPr>
      </w:r>
      <w:r>
        <w:rPr>
          <w:rFonts w:ascii="Arial" w:hAnsi="Arial" w:cs="Arial" w:eastAsia="Arial"/>
          <w:sz w:val="31"/>
          <w:szCs w:val="31"/>
          <w:w w:val="99"/>
          <w:i/>
          <w:u w:val="thick" w:color="000000"/>
        </w:rPr>
        <w:t> </w:t>
      </w:r>
      <w:r>
        <w:rPr>
          <w:rFonts w:ascii="Arial" w:hAnsi="Arial" w:cs="Arial" w:eastAsia="Arial"/>
          <w:sz w:val="31"/>
          <w:szCs w:val="31"/>
          <w:spacing w:val="-52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31"/>
          <w:szCs w:val="31"/>
          <w:spacing w:val="-52"/>
          <w:w w:val="100"/>
          <w:i/>
          <w:u w:val="thick" w:color="000000"/>
        </w:rPr>
      </w:r>
      <w:r>
        <w:rPr>
          <w:rFonts w:ascii="Arial" w:hAnsi="Arial" w:cs="Arial" w:eastAsia="Arial"/>
          <w:sz w:val="31"/>
          <w:szCs w:val="31"/>
          <w:spacing w:val="0"/>
          <w:w w:val="118"/>
          <w:i/>
          <w:u w:val="thick" w:color="000000"/>
        </w:rPr>
        <w:t>B</w:t>
      </w:r>
      <w:r>
        <w:rPr>
          <w:rFonts w:ascii="Arial" w:hAnsi="Arial" w:cs="Arial" w:eastAsia="Arial"/>
          <w:sz w:val="31"/>
          <w:szCs w:val="31"/>
          <w:spacing w:val="0"/>
          <w:w w:val="118"/>
          <w:i/>
          <w:u w:val="thick" w:color="000000"/>
        </w:rPr>
      </w:r>
      <w:r>
        <w:rPr>
          <w:rFonts w:ascii="Arial" w:hAnsi="Arial" w:cs="Arial" w:eastAsia="Arial"/>
          <w:sz w:val="31"/>
          <w:szCs w:val="31"/>
          <w:spacing w:val="0"/>
          <w:w w:val="99"/>
          <w:i/>
          <w:u w:val="thick" w:color="000000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  <w:i/>
          <w:u w:val="thick" w:color="000000"/>
        </w:rPr>
        <w:tab/>
      </w:r>
      <w:r>
        <w:rPr>
          <w:rFonts w:ascii="Arial" w:hAnsi="Arial" w:cs="Arial" w:eastAsia="Arial"/>
          <w:sz w:val="31"/>
          <w:szCs w:val="31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31"/>
          <w:szCs w:val="31"/>
          <w:spacing w:val="0"/>
          <w:w w:val="100"/>
          <w:i/>
        </w:rPr>
      </w:r>
      <w:r>
        <w:rPr>
          <w:rFonts w:ascii="Arial" w:hAnsi="Arial" w:cs="Arial" w:eastAsia="Arial"/>
          <w:sz w:val="31"/>
          <w:szCs w:val="31"/>
          <w:spacing w:val="0"/>
          <w:w w:val="100"/>
        </w:rPr>
      </w:r>
    </w:p>
    <w:p>
      <w:pPr>
        <w:spacing w:before="0" w:after="0" w:line="425" w:lineRule="exact"/>
        <w:ind w:left="116" w:right="91"/>
        <w:jc w:val="center"/>
        <w:tabs>
          <w:tab w:pos="5520" w:val="left"/>
          <w:tab w:pos="10220" w:val="left"/>
        </w:tabs>
        <w:rPr>
          <w:rFonts w:ascii="Arial" w:hAnsi="Arial" w:cs="Arial" w:eastAsia="Arial"/>
          <w:sz w:val="38"/>
          <w:szCs w:val="38"/>
        </w:rPr>
      </w:pPr>
      <w:rPr/>
      <w:r>
        <w:rPr>
          <w:rFonts w:ascii="Arial" w:hAnsi="Arial" w:cs="Arial" w:eastAsia="Arial"/>
          <w:sz w:val="38"/>
          <w:szCs w:val="38"/>
          <w:spacing w:val="0"/>
          <w:w w:val="100"/>
        </w:rPr>
        <w:t>B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1</w:t>
      </w:r>
      <w:r>
        <w:rPr>
          <w:rFonts w:ascii="Arial" w:hAnsi="Arial" w:cs="Arial" w:eastAsia="Arial"/>
          <w:sz w:val="38"/>
          <w:szCs w:val="38"/>
          <w:spacing w:val="9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JEFF</w:t>
      </w:r>
      <w:r>
        <w:rPr>
          <w:rFonts w:ascii="Arial" w:hAnsi="Arial" w:cs="Arial" w:eastAsia="Arial"/>
          <w:sz w:val="38"/>
          <w:szCs w:val="38"/>
          <w:spacing w:val="47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A</w:t>
      </w:r>
      <w:r>
        <w:rPr>
          <w:rFonts w:ascii="Arial" w:hAnsi="Arial" w:cs="Arial" w:eastAsia="Arial"/>
          <w:sz w:val="38"/>
          <w:szCs w:val="38"/>
          <w:spacing w:val="20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ADMIRE</w:t>
      </w:r>
      <w:r>
        <w:rPr>
          <w:rFonts w:ascii="Arial" w:hAnsi="Arial" w:cs="Arial" w:eastAsia="Arial"/>
          <w:sz w:val="38"/>
          <w:szCs w:val="38"/>
          <w:spacing w:val="59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#3</w:t>
      </w:r>
      <w:r>
        <w:rPr>
          <w:rFonts w:ascii="Arial" w:hAnsi="Arial" w:cs="Arial" w:eastAsia="Arial"/>
          <w:sz w:val="38"/>
          <w:szCs w:val="38"/>
          <w:spacing w:val="-72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81</w:t>
      </w:r>
      <w:r>
        <w:rPr>
          <w:rFonts w:ascii="Arial" w:hAnsi="Arial" w:cs="Arial" w:eastAsia="Arial"/>
          <w:sz w:val="38"/>
          <w:szCs w:val="38"/>
          <w:spacing w:val="-76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7"/>
        </w:rPr>
        <w:t>81</w:t>
      </w:r>
      <w:r>
        <w:rPr>
          <w:rFonts w:ascii="Arial" w:hAnsi="Arial" w:cs="Arial" w:eastAsia="Arial"/>
          <w:sz w:val="38"/>
          <w:szCs w:val="38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538" w:lineRule="exact"/>
        <w:ind w:left="4637" w:right="4792"/>
        <w:jc w:val="center"/>
        <w:rPr>
          <w:rFonts w:ascii="Times New Roman" w:hAnsi="Times New Roman" w:cs="Times New Roman" w:eastAsia="Times New Roman"/>
          <w:sz w:val="49"/>
          <w:szCs w:val="49"/>
        </w:rPr>
      </w:pPr>
      <w:rPr/>
      <w:r>
        <w:rPr/>
        <w:pict>
          <v:group style="position:absolute;margin-left:195.119995pt;margin-top:22.153072pt;width:277.92pt;height:1.44pt;mso-position-horizontal-relative:page;mso-position-vertical-relative:paragraph;z-index:-1647" coordorigin="3902,443" coordsize="5558,29">
            <v:group style="position:absolute;left:3917;top:457;width:5530;height:2" coordorigin="3917,457" coordsize="5530,2">
              <v:shape style="position:absolute;left:3917;top:457;width:5530;height:2" coordorigin="3917,457" coordsize="5530,0" path="m3917,457l9446,457e" filled="f" stroked="t" strokeweight="1.44pt" strokecolor="#000000">
                <v:path arrowok="t"/>
              </v:shape>
            </v:group>
            <v:group style="position:absolute;left:5134;top:465;width:1310;height:2" coordorigin="5134,465" coordsize="1310,2">
              <v:shape style="position:absolute;left:5134;top:465;width:1310;height:2" coordorigin="5134,465" coordsize="1310,0" path="m5134,465l6444,465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36"/>
          <w:szCs w:val="36"/>
          <w:spacing w:val="0"/>
          <w:w w:val="100"/>
          <w:i/>
          <w:position w:val="-3"/>
        </w:rPr>
        <w:t>Class</w:t>
      </w:r>
      <w:r>
        <w:rPr>
          <w:rFonts w:ascii="Arial" w:hAnsi="Arial" w:cs="Arial" w:eastAsia="Arial"/>
          <w:sz w:val="36"/>
          <w:szCs w:val="36"/>
          <w:spacing w:val="72"/>
          <w:w w:val="100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49"/>
          <w:szCs w:val="49"/>
          <w:spacing w:val="0"/>
          <w:w w:val="121"/>
          <w:i/>
          <w:position w:val="-3"/>
        </w:rPr>
        <w:t>c</w:t>
      </w:r>
      <w:r>
        <w:rPr>
          <w:rFonts w:ascii="Times New Roman" w:hAnsi="Times New Roman" w:cs="Times New Roman" w:eastAsia="Times New Roman"/>
          <w:sz w:val="49"/>
          <w:szCs w:val="49"/>
          <w:spacing w:val="0"/>
          <w:w w:val="100"/>
          <w:position w:val="0"/>
        </w:rPr>
      </w:r>
    </w:p>
    <w:p>
      <w:pPr>
        <w:spacing w:before="0" w:after="0" w:line="396" w:lineRule="exact"/>
        <w:ind w:left="158" w:right="-20"/>
        <w:jc w:val="left"/>
        <w:tabs>
          <w:tab w:pos="5560" w:val="left"/>
          <w:tab w:pos="10280" w:val="left"/>
        </w:tabs>
        <w:rPr>
          <w:rFonts w:ascii="Arial" w:hAnsi="Arial" w:cs="Arial" w:eastAsia="Arial"/>
          <w:sz w:val="38"/>
          <w:szCs w:val="38"/>
        </w:rPr>
      </w:pPr>
      <w:rPr/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>C1</w:t>
      </w:r>
      <w:r>
        <w:rPr>
          <w:rFonts w:ascii="Arial" w:hAnsi="Arial" w:cs="Arial" w:eastAsia="Arial"/>
          <w:sz w:val="38"/>
          <w:szCs w:val="38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38"/>
          <w:szCs w:val="38"/>
          <w:spacing w:val="48"/>
          <w:w w:val="100"/>
          <w:position w:val="1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>QUIN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38"/>
          <w:szCs w:val="38"/>
          <w:spacing w:val="66"/>
          <w:w w:val="100"/>
          <w:position w:val="1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>#21</w:t>
      </w:r>
      <w:r>
        <w:rPr>
          <w:rFonts w:ascii="Arial" w:hAnsi="Arial" w:cs="Arial" w:eastAsia="Arial"/>
          <w:sz w:val="38"/>
          <w:szCs w:val="38"/>
          <w:spacing w:val="-61"/>
          <w:w w:val="100"/>
          <w:position w:val="1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0"/>
        </w:rPr>
        <w:t>83</w:t>
      </w:r>
      <w:r>
        <w:rPr>
          <w:rFonts w:ascii="Arial" w:hAnsi="Arial" w:cs="Arial" w:eastAsia="Arial"/>
          <w:sz w:val="38"/>
          <w:szCs w:val="38"/>
          <w:spacing w:val="-76"/>
          <w:w w:val="100"/>
          <w:position w:val="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7"/>
          <w:position w:val="0"/>
        </w:rPr>
        <w:t>83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0"/>
        </w:rPr>
      </w:r>
    </w:p>
    <w:p>
      <w:pPr>
        <w:spacing w:before="0" w:after="0" w:line="418" w:lineRule="exact"/>
        <w:ind w:left="158" w:right="-20"/>
        <w:jc w:val="left"/>
        <w:tabs>
          <w:tab w:pos="5560" w:val="left"/>
          <w:tab w:pos="10280" w:val="left"/>
        </w:tabs>
        <w:rPr>
          <w:rFonts w:ascii="Arial" w:hAnsi="Arial" w:cs="Arial" w:eastAsia="Arial"/>
          <w:sz w:val="38"/>
          <w:szCs w:val="38"/>
        </w:rPr>
      </w:pPr>
      <w:rPr/>
      <w:r>
        <w:rPr>
          <w:rFonts w:ascii="Arial" w:hAnsi="Arial" w:cs="Arial" w:eastAsia="Arial"/>
          <w:sz w:val="38"/>
          <w:szCs w:val="38"/>
          <w:spacing w:val="0"/>
          <w:w w:val="100"/>
        </w:rPr>
        <w:t>C2</w:t>
      </w:r>
      <w:r>
        <w:rPr>
          <w:rFonts w:ascii="Arial" w:hAnsi="Arial" w:cs="Arial" w:eastAsia="Arial"/>
          <w:sz w:val="38"/>
          <w:szCs w:val="38"/>
          <w:spacing w:val="18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MICHAE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L</w:t>
      </w:r>
      <w:r>
        <w:rPr>
          <w:rFonts w:ascii="Arial" w:hAnsi="Arial" w:cs="Arial" w:eastAsia="Arial"/>
          <w:sz w:val="38"/>
          <w:szCs w:val="38"/>
          <w:spacing w:val="94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ROBERTS</w:t>
      </w:r>
      <w:r>
        <w:rPr>
          <w:rFonts w:ascii="Arial" w:hAnsi="Arial" w:cs="Arial" w:eastAsia="Arial"/>
          <w:sz w:val="38"/>
          <w:szCs w:val="38"/>
          <w:spacing w:val="-14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69</w:t>
      </w:r>
      <w:r>
        <w:rPr>
          <w:rFonts w:ascii="Arial" w:hAnsi="Arial" w:cs="Arial" w:eastAsia="Arial"/>
          <w:sz w:val="38"/>
          <w:szCs w:val="38"/>
          <w:spacing w:val="-76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7"/>
        </w:rPr>
        <w:t>69</w:t>
      </w:r>
      <w:r>
        <w:rPr>
          <w:rFonts w:ascii="Arial" w:hAnsi="Arial" w:cs="Arial" w:eastAsia="Arial"/>
          <w:sz w:val="38"/>
          <w:szCs w:val="38"/>
          <w:spacing w:val="0"/>
          <w:w w:val="100"/>
        </w:rPr>
      </w:r>
    </w:p>
    <w:p>
      <w:pPr>
        <w:spacing w:before="0" w:after="0" w:line="409" w:lineRule="exact"/>
        <w:ind w:left="158" w:right="-20"/>
        <w:jc w:val="left"/>
        <w:tabs>
          <w:tab w:pos="5560" w:val="left"/>
          <w:tab w:pos="10280" w:val="left"/>
        </w:tabs>
        <w:rPr>
          <w:rFonts w:ascii="Arial" w:hAnsi="Arial" w:cs="Arial" w:eastAsia="Arial"/>
          <w:sz w:val="38"/>
          <w:szCs w:val="38"/>
        </w:rPr>
      </w:pPr>
      <w:rPr/>
      <w:r>
        <w:rPr>
          <w:rFonts w:ascii="Arial" w:hAnsi="Arial" w:cs="Arial" w:eastAsia="Arial"/>
          <w:sz w:val="38"/>
          <w:szCs w:val="38"/>
          <w:spacing w:val="0"/>
          <w:w w:val="100"/>
          <w:position w:val="-1"/>
        </w:rPr>
        <w:t>C3</w:t>
      </w:r>
      <w:r>
        <w:rPr>
          <w:rFonts w:ascii="Arial" w:hAnsi="Arial" w:cs="Arial" w:eastAsia="Arial"/>
          <w:sz w:val="38"/>
          <w:szCs w:val="38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-1"/>
        </w:rPr>
        <w:t>ANTHONY</w:t>
      </w:r>
      <w:r>
        <w:rPr>
          <w:rFonts w:ascii="Arial" w:hAnsi="Arial" w:cs="Arial" w:eastAsia="Arial"/>
          <w:sz w:val="38"/>
          <w:szCs w:val="38"/>
          <w:spacing w:val="95"/>
          <w:w w:val="100"/>
          <w:position w:val="-1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-1"/>
        </w:rPr>
        <w:t>CAPASSO</w:t>
      </w:r>
      <w:r>
        <w:rPr>
          <w:rFonts w:ascii="Arial" w:hAnsi="Arial" w:cs="Arial" w:eastAsia="Arial"/>
          <w:sz w:val="38"/>
          <w:szCs w:val="38"/>
          <w:spacing w:val="-32"/>
          <w:w w:val="100"/>
          <w:position w:val="-1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-1"/>
        </w:rPr>
        <w:t>67</w:t>
      </w:r>
      <w:r>
        <w:rPr>
          <w:rFonts w:ascii="Arial" w:hAnsi="Arial" w:cs="Arial" w:eastAsia="Arial"/>
          <w:sz w:val="38"/>
          <w:szCs w:val="38"/>
          <w:spacing w:val="-76"/>
          <w:w w:val="100"/>
          <w:position w:val="-1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7"/>
          <w:position w:val="-1"/>
        </w:rPr>
        <w:t>67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0" w:after="0" w:line="350" w:lineRule="exact"/>
        <w:ind w:left="4139" w:right="-20"/>
        <w:jc w:val="left"/>
        <w:tabs>
          <w:tab w:pos="4680" w:val="left"/>
          <w:tab w:pos="8980" w:val="left"/>
        </w:tabs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w w:val="99"/>
          <w:i/>
          <w:position w:val="-1"/>
        </w:rPr>
      </w:r>
      <w:r>
        <w:rPr>
          <w:rFonts w:ascii="Arial" w:hAnsi="Arial" w:cs="Arial" w:eastAsia="Arial"/>
          <w:sz w:val="31"/>
          <w:szCs w:val="31"/>
          <w:w w:val="99"/>
          <w:i/>
          <w:u w:val="thick" w:color="000000"/>
          <w:position w:val="-1"/>
        </w:rPr>
        <w:t> </w:t>
      </w:r>
      <w:r>
        <w:rPr>
          <w:rFonts w:ascii="Arial" w:hAnsi="Arial" w:cs="Arial" w:eastAsia="Arial"/>
          <w:sz w:val="31"/>
          <w:szCs w:val="31"/>
          <w:w w:val="100"/>
          <w:i/>
          <w:u w:val="thick" w:color="000000"/>
          <w:position w:val="-1"/>
        </w:rPr>
        <w:tab/>
      </w:r>
      <w:r>
        <w:rPr>
          <w:rFonts w:ascii="Arial" w:hAnsi="Arial" w:cs="Arial" w:eastAsia="Arial"/>
          <w:sz w:val="31"/>
          <w:szCs w:val="31"/>
          <w:w w:val="100"/>
          <w:i/>
          <w:u w:val="thick" w:color="000000"/>
          <w:position w:val="-1"/>
        </w:rPr>
      </w:r>
      <w:r>
        <w:rPr>
          <w:rFonts w:ascii="Arial" w:hAnsi="Arial" w:cs="Arial" w:eastAsia="Arial"/>
          <w:sz w:val="31"/>
          <w:szCs w:val="31"/>
          <w:w w:val="125"/>
          <w:i/>
          <w:u w:val="thick" w:color="000000"/>
          <w:position w:val="-1"/>
        </w:rPr>
        <w:t>Clas</w:t>
      </w:r>
      <w:r>
        <w:rPr>
          <w:rFonts w:ascii="Arial" w:hAnsi="Arial" w:cs="Arial" w:eastAsia="Arial"/>
          <w:sz w:val="31"/>
          <w:szCs w:val="31"/>
          <w:w w:val="125"/>
          <w:i/>
          <w:u w:val="thick" w:color="000000"/>
          <w:position w:val="-1"/>
        </w:rPr>
      </w:r>
      <w:r>
        <w:rPr>
          <w:rFonts w:ascii="Arial" w:hAnsi="Arial" w:cs="Arial" w:eastAsia="Arial"/>
          <w:sz w:val="31"/>
          <w:szCs w:val="31"/>
          <w:w w:val="125"/>
          <w:i/>
          <w:u w:val="thick" w:color="000000"/>
          <w:position w:val="-1"/>
        </w:rPr>
        <w:t>s</w:t>
      </w:r>
      <w:r>
        <w:rPr>
          <w:rFonts w:ascii="Arial" w:hAnsi="Arial" w:cs="Arial" w:eastAsia="Arial"/>
          <w:sz w:val="31"/>
          <w:szCs w:val="31"/>
          <w:w w:val="125"/>
          <w:i/>
          <w:u w:val="thick" w:color="000000"/>
          <w:position w:val="-1"/>
        </w:rPr>
      </w:r>
      <w:r>
        <w:rPr>
          <w:rFonts w:ascii="Arial" w:hAnsi="Arial" w:cs="Arial" w:eastAsia="Arial"/>
          <w:sz w:val="31"/>
          <w:szCs w:val="31"/>
          <w:w w:val="99"/>
          <w:i/>
          <w:u w:val="thick" w:color="000000"/>
          <w:position w:val="-1"/>
        </w:rPr>
        <w:t> </w:t>
      </w:r>
      <w:r>
        <w:rPr>
          <w:rFonts w:ascii="Arial" w:hAnsi="Arial" w:cs="Arial" w:eastAsia="Arial"/>
          <w:sz w:val="31"/>
          <w:szCs w:val="31"/>
          <w:spacing w:val="-60"/>
          <w:w w:val="100"/>
          <w:i/>
          <w:u w:val="thick" w:color="000000"/>
          <w:position w:val="-1"/>
        </w:rPr>
        <w:t> </w:t>
      </w:r>
      <w:r>
        <w:rPr>
          <w:rFonts w:ascii="Arial" w:hAnsi="Arial" w:cs="Arial" w:eastAsia="Arial"/>
          <w:sz w:val="31"/>
          <w:szCs w:val="31"/>
          <w:spacing w:val="-60"/>
          <w:w w:val="100"/>
          <w:i/>
          <w:u w:val="thick" w:color="000000"/>
          <w:position w:val="-1"/>
        </w:rPr>
      </w:r>
      <w:r>
        <w:rPr>
          <w:rFonts w:ascii="Arial" w:hAnsi="Arial" w:cs="Arial" w:eastAsia="Arial"/>
          <w:sz w:val="31"/>
          <w:szCs w:val="31"/>
          <w:spacing w:val="0"/>
          <w:w w:val="115"/>
          <w:i/>
          <w:u w:val="thick" w:color="000000"/>
          <w:position w:val="-1"/>
        </w:rPr>
        <w:t>D</w:t>
      </w:r>
      <w:r>
        <w:rPr>
          <w:rFonts w:ascii="Arial" w:hAnsi="Arial" w:cs="Arial" w:eastAsia="Arial"/>
          <w:sz w:val="31"/>
          <w:szCs w:val="31"/>
          <w:spacing w:val="0"/>
          <w:w w:val="115"/>
          <w:i/>
          <w:u w:val="thick" w:color="000000"/>
          <w:position w:val="-1"/>
        </w:rPr>
      </w:r>
      <w:r>
        <w:rPr>
          <w:rFonts w:ascii="Arial" w:hAnsi="Arial" w:cs="Arial" w:eastAsia="Arial"/>
          <w:sz w:val="31"/>
          <w:szCs w:val="31"/>
          <w:spacing w:val="0"/>
          <w:w w:val="99"/>
          <w:i/>
          <w:u w:val="thick" w:color="000000"/>
          <w:position w:val="-1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  <w:i/>
          <w:u w:val="thick" w:color="000000"/>
          <w:position w:val="-1"/>
        </w:rPr>
        <w:tab/>
      </w:r>
      <w:r>
        <w:rPr>
          <w:rFonts w:ascii="Arial" w:hAnsi="Arial" w:cs="Arial" w:eastAsia="Arial"/>
          <w:sz w:val="31"/>
          <w:szCs w:val="31"/>
          <w:spacing w:val="0"/>
          <w:w w:val="100"/>
          <w:i/>
          <w:u w:val="thick" w:color="000000"/>
          <w:position w:val="-1"/>
        </w:rPr>
      </w:r>
      <w:r>
        <w:rPr>
          <w:rFonts w:ascii="Arial" w:hAnsi="Arial" w:cs="Arial" w:eastAsia="Arial"/>
          <w:sz w:val="31"/>
          <w:szCs w:val="31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31"/>
          <w:szCs w:val="31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4" w:type="dxa"/>
      </w:tblPr>
      <w:tblGrid/>
      <w:tr>
        <w:trPr>
          <w:trHeight w:val="442" w:hRule="exact"/>
        </w:trPr>
        <w:tc>
          <w:tcPr>
            <w:tcW w:w="5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32" w:lineRule="exact"/>
              <w:ind w:left="54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-1"/>
              </w:rPr>
              <w:t>D1</w:t>
            </w:r>
            <w:r>
              <w:rPr>
                <w:rFonts w:ascii="Arial" w:hAnsi="Arial" w:cs="Arial" w:eastAsia="Arial"/>
                <w:sz w:val="38"/>
                <w:szCs w:val="38"/>
                <w:spacing w:val="1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29"/>
                <w:position w:val="-1"/>
              </w:rPr>
              <w:t>CD</w:t>
            </w:r>
            <w:r>
              <w:rPr>
                <w:rFonts w:ascii="Arial" w:hAnsi="Arial" w:cs="Arial" w:eastAsia="Arial"/>
                <w:sz w:val="38"/>
                <w:szCs w:val="38"/>
                <w:spacing w:val="-31"/>
                <w:w w:val="129"/>
                <w:position w:val="-1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-1"/>
              </w:rPr>
              <w:t>MCDANIE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38"/>
                <w:szCs w:val="38"/>
                <w:spacing w:val="9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  <w:position w:val="-1"/>
              </w:rPr>
              <w:t>#9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0"/>
              </w:rPr>
            </w:r>
          </w:p>
        </w:tc>
        <w:tc>
          <w:tcPr>
            <w:tcW w:w="2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32" w:lineRule="exact"/>
              <w:ind w:left="15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  <w:position w:val="-1"/>
              </w:rPr>
              <w:t>78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0"/>
              </w:rPr>
            </w:r>
          </w:p>
        </w:tc>
        <w:tc>
          <w:tcPr>
            <w:tcW w:w="2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32" w:lineRule="exact"/>
              <w:ind w:right="23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  <w:position w:val="-1"/>
              </w:rPr>
              <w:t>78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0"/>
              </w:rPr>
            </w:r>
          </w:p>
        </w:tc>
      </w:tr>
      <w:tr>
        <w:trPr>
          <w:trHeight w:val="403" w:hRule="exact"/>
        </w:trPr>
        <w:tc>
          <w:tcPr>
            <w:tcW w:w="5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3" w:lineRule="exact"/>
              <w:ind w:left="54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D2</w:t>
            </w:r>
            <w:r>
              <w:rPr>
                <w:rFonts w:ascii="Arial" w:hAnsi="Arial" w:cs="Arial" w:eastAsia="Arial"/>
                <w:sz w:val="38"/>
                <w:szCs w:val="3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RANDAL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8"/>
                <w:szCs w:val="38"/>
                <w:spacing w:val="95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38"/>
                <w:szCs w:val="38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1"/>
              </w:rPr>
              <w:t>BUTTERMC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3" w:lineRule="exact"/>
              <w:ind w:left="15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74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3" w:lineRule="exact"/>
              <w:ind w:right="23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74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5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24" w:lineRule="exact"/>
              <w:ind w:left="54" w:right="-20"/>
              <w:jc w:val="left"/>
              <w:rPr>
                <w:rFonts w:ascii="Times New Roman" w:hAnsi="Times New Roman" w:cs="Times New Roman" w:eastAsia="Times New Roman"/>
                <w:sz w:val="42"/>
                <w:szCs w:val="42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D3</w:t>
            </w:r>
            <w:r>
              <w:rPr>
                <w:rFonts w:ascii="Arial" w:hAnsi="Arial" w:cs="Arial" w:eastAsia="Arial"/>
                <w:sz w:val="38"/>
                <w:szCs w:val="38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LARRY</w:t>
            </w:r>
            <w:r>
              <w:rPr>
                <w:rFonts w:ascii="Arial" w:hAnsi="Arial" w:cs="Arial" w:eastAsia="Arial"/>
                <w:sz w:val="38"/>
                <w:szCs w:val="38"/>
                <w:spacing w:val="63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BRADLEY</w:t>
            </w:r>
            <w:r>
              <w:rPr>
                <w:rFonts w:ascii="Arial" w:hAnsi="Arial" w:cs="Arial" w:eastAsia="Arial"/>
                <w:sz w:val="38"/>
                <w:szCs w:val="38"/>
                <w:spacing w:val="5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42"/>
                <w:szCs w:val="42"/>
                <w:spacing w:val="0"/>
                <w:w w:val="109"/>
              </w:rPr>
              <w:t>#4</w:t>
            </w:r>
            <w:r>
              <w:rPr>
                <w:rFonts w:ascii="Times New Roman" w:hAnsi="Times New Roman" w:cs="Times New Roman" w:eastAsia="Times New Roman"/>
                <w:sz w:val="42"/>
                <w:szCs w:val="42"/>
                <w:spacing w:val="0"/>
                <w:w w:val="100"/>
              </w:rPr>
            </w:r>
          </w:p>
        </w:tc>
        <w:tc>
          <w:tcPr>
            <w:tcW w:w="2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22" w:lineRule="exact"/>
              <w:ind w:left="15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61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22" w:lineRule="exact"/>
              <w:ind w:right="31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61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632" w:hRule="exact"/>
        </w:trPr>
        <w:tc>
          <w:tcPr>
            <w:tcW w:w="10677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74" w:right="-20"/>
              <w:jc w:val="left"/>
              <w:tabs>
                <w:tab w:pos="4580" w:val="left"/>
                <w:tab w:pos="8880" w:val="left"/>
              </w:tabs>
              <w:rPr>
                <w:rFonts w:ascii="Arial" w:hAnsi="Arial" w:cs="Arial" w:eastAsia="Arial"/>
                <w:sz w:val="31"/>
                <w:szCs w:val="31"/>
              </w:rPr>
            </w:pPr>
            <w:rPr/>
            <w:r>
              <w:rPr>
                <w:rFonts w:ascii="Arial" w:hAnsi="Arial" w:cs="Arial" w:eastAsia="Arial"/>
                <w:sz w:val="31"/>
                <w:szCs w:val="31"/>
                <w:w w:val="99"/>
                <w:i/>
              </w:rPr>
            </w:r>
            <w:r>
              <w:rPr>
                <w:rFonts w:ascii="Arial" w:hAnsi="Arial" w:cs="Arial" w:eastAsia="Arial"/>
                <w:sz w:val="31"/>
                <w:szCs w:val="31"/>
                <w:w w:val="99"/>
                <w:i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31"/>
                <w:szCs w:val="31"/>
                <w:w w:val="100"/>
                <w:i/>
                <w:u w:val="thick" w:color="000000"/>
              </w:rPr>
              <w:tab/>
            </w:r>
            <w:r>
              <w:rPr>
                <w:rFonts w:ascii="Arial" w:hAnsi="Arial" w:cs="Arial" w:eastAsia="Arial"/>
                <w:sz w:val="31"/>
                <w:szCs w:val="31"/>
                <w:w w:val="100"/>
                <w:i/>
                <w:u w:val="thick" w:color="000000"/>
              </w:rPr>
            </w:r>
            <w:r>
              <w:rPr>
                <w:rFonts w:ascii="Arial" w:hAnsi="Arial" w:cs="Arial" w:eastAsia="Arial"/>
                <w:sz w:val="31"/>
                <w:szCs w:val="31"/>
                <w:w w:val="125"/>
                <w:i/>
                <w:u w:val="thick" w:color="000000"/>
              </w:rPr>
              <w:t>Clas</w:t>
            </w:r>
            <w:r>
              <w:rPr>
                <w:rFonts w:ascii="Arial" w:hAnsi="Arial" w:cs="Arial" w:eastAsia="Arial"/>
                <w:sz w:val="31"/>
                <w:szCs w:val="31"/>
                <w:w w:val="125"/>
                <w:i/>
                <w:u w:val="thick" w:color="000000"/>
              </w:rPr>
            </w:r>
            <w:r>
              <w:rPr>
                <w:rFonts w:ascii="Arial" w:hAnsi="Arial" w:cs="Arial" w:eastAsia="Arial"/>
                <w:sz w:val="31"/>
                <w:szCs w:val="31"/>
                <w:w w:val="125"/>
                <w:i/>
                <w:u w:val="thick" w:color="000000"/>
              </w:rPr>
              <w:t>s</w:t>
            </w:r>
            <w:r>
              <w:rPr>
                <w:rFonts w:ascii="Arial" w:hAnsi="Arial" w:cs="Arial" w:eastAsia="Arial"/>
                <w:sz w:val="31"/>
                <w:szCs w:val="31"/>
                <w:w w:val="125"/>
                <w:i/>
                <w:u w:val="thick" w:color="000000"/>
              </w:rPr>
            </w:r>
            <w:r>
              <w:rPr>
                <w:rFonts w:ascii="Arial" w:hAnsi="Arial" w:cs="Arial" w:eastAsia="Arial"/>
                <w:sz w:val="31"/>
                <w:szCs w:val="31"/>
                <w:w w:val="99"/>
                <w:i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31"/>
                <w:szCs w:val="31"/>
                <w:spacing w:val="-60"/>
                <w:w w:val="100"/>
                <w:i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31"/>
                <w:szCs w:val="31"/>
                <w:spacing w:val="-60"/>
                <w:w w:val="100"/>
                <w:i/>
                <w:u w:val="thick" w:color="000000"/>
              </w:rPr>
            </w:r>
            <w:r>
              <w:rPr>
                <w:rFonts w:ascii="Arial" w:hAnsi="Arial" w:cs="Arial" w:eastAsia="Arial"/>
                <w:sz w:val="31"/>
                <w:szCs w:val="31"/>
                <w:spacing w:val="0"/>
                <w:w w:val="123"/>
                <w:i/>
                <w:u w:val="thick" w:color="000000"/>
              </w:rPr>
              <w:t>F</w:t>
            </w:r>
            <w:r>
              <w:rPr>
                <w:rFonts w:ascii="Arial" w:hAnsi="Arial" w:cs="Arial" w:eastAsia="Arial"/>
                <w:sz w:val="31"/>
                <w:szCs w:val="31"/>
                <w:spacing w:val="0"/>
                <w:w w:val="123"/>
                <w:i/>
                <w:u w:val="thick" w:color="000000"/>
              </w:rPr>
            </w:r>
            <w:r>
              <w:rPr>
                <w:rFonts w:ascii="Arial" w:hAnsi="Arial" w:cs="Arial" w:eastAsia="Arial"/>
                <w:sz w:val="31"/>
                <w:szCs w:val="31"/>
                <w:spacing w:val="0"/>
                <w:w w:val="99"/>
                <w:i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31"/>
                <w:szCs w:val="31"/>
                <w:spacing w:val="0"/>
                <w:w w:val="100"/>
                <w:i/>
                <w:u w:val="thick" w:color="000000"/>
              </w:rPr>
              <w:tab/>
            </w:r>
            <w:r>
              <w:rPr>
                <w:rFonts w:ascii="Arial" w:hAnsi="Arial" w:cs="Arial" w:eastAsia="Arial"/>
                <w:sz w:val="31"/>
                <w:szCs w:val="31"/>
                <w:spacing w:val="0"/>
                <w:w w:val="100"/>
                <w:i/>
                <w:u w:val="thick" w:color="000000"/>
              </w:rPr>
            </w:r>
            <w:r>
              <w:rPr>
                <w:rFonts w:ascii="Arial" w:hAnsi="Arial" w:cs="Arial" w:eastAsia="Arial"/>
                <w:sz w:val="31"/>
                <w:szCs w:val="31"/>
                <w:spacing w:val="0"/>
                <w:w w:val="100"/>
                <w:i/>
              </w:rPr>
            </w:r>
            <w:r>
              <w:rPr>
                <w:rFonts w:ascii="Arial" w:hAnsi="Arial" w:cs="Arial" w:eastAsia="Arial"/>
                <w:sz w:val="31"/>
                <w:szCs w:val="31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5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0" w:lineRule="exact"/>
              <w:ind w:left="6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38"/>
                <w:szCs w:val="3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GEORGE</w:t>
            </w:r>
            <w:r>
              <w:rPr>
                <w:rFonts w:ascii="Arial" w:hAnsi="Arial" w:cs="Arial" w:eastAsia="Arial"/>
                <w:sz w:val="38"/>
                <w:szCs w:val="38"/>
                <w:spacing w:val="80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38"/>
                <w:szCs w:val="38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5"/>
              </w:rPr>
              <w:t>LETTS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7" w:lineRule="exact"/>
              <w:ind w:left="159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80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7" w:lineRule="exact"/>
              <w:ind w:right="24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80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5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4" w:lineRule="exact"/>
              <w:ind w:left="6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38"/>
                <w:szCs w:val="3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JOSHUA</w:t>
            </w:r>
            <w:r>
              <w:rPr>
                <w:rFonts w:ascii="Arial" w:hAnsi="Arial" w:cs="Arial" w:eastAsia="Arial"/>
                <w:sz w:val="38"/>
                <w:szCs w:val="38"/>
                <w:spacing w:val="79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FRYE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38"/>
                <w:szCs w:val="38"/>
                <w:spacing w:val="61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#14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1" w:lineRule="exact"/>
              <w:ind w:left="15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76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4" w:lineRule="exact"/>
              <w:ind w:right="23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76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21" w:hRule="exact"/>
        </w:trPr>
        <w:tc>
          <w:tcPr>
            <w:tcW w:w="5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4" w:lineRule="exact"/>
              <w:ind w:left="6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38"/>
                <w:szCs w:val="3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JEFF</w:t>
            </w:r>
            <w:r>
              <w:rPr>
                <w:rFonts w:ascii="Arial" w:hAnsi="Arial" w:cs="Arial" w:eastAsia="Arial"/>
                <w:sz w:val="38"/>
                <w:szCs w:val="3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38"/>
                <w:szCs w:val="3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5"/>
              </w:rPr>
              <w:t>SEGALLOS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1" w:lineRule="exact"/>
              <w:ind w:left="15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68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1" w:lineRule="exact"/>
              <w:ind w:right="27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68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5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6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DREW</w:t>
            </w:r>
            <w:r>
              <w:rPr>
                <w:rFonts w:ascii="Arial" w:hAnsi="Arial" w:cs="Arial" w:eastAsia="Arial"/>
                <w:sz w:val="38"/>
                <w:szCs w:val="38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HILDEBRA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38"/>
                <w:szCs w:val="38"/>
                <w:spacing w:val="100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#35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159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5"/>
              </w:rPr>
              <w:t>57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right="28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5"/>
              </w:rPr>
              <w:t>57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21" w:hRule="exact"/>
        </w:trPr>
        <w:tc>
          <w:tcPr>
            <w:tcW w:w="5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4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SERENA</w:t>
            </w:r>
            <w:r>
              <w:rPr>
                <w:rFonts w:ascii="Arial" w:hAnsi="Arial" w:cs="Arial" w:eastAsia="Arial"/>
                <w:sz w:val="38"/>
                <w:szCs w:val="38"/>
                <w:spacing w:val="68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38"/>
                <w:szCs w:val="3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MOJICA</w:t>
            </w:r>
            <w:r>
              <w:rPr>
                <w:rFonts w:ascii="Arial" w:hAnsi="Arial" w:cs="Arial" w:eastAsia="Arial"/>
                <w:sz w:val="38"/>
                <w:szCs w:val="38"/>
                <w:spacing w:val="71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#36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4" w:lineRule="exact"/>
              <w:ind w:left="159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5"/>
              </w:rPr>
              <w:t>57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right="28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5"/>
              </w:rPr>
              <w:t>57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5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4" w:lineRule="exact"/>
              <w:ind w:left="6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HARRISO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38"/>
                <w:szCs w:val="38"/>
                <w:spacing w:val="100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SHARP</w:t>
            </w:r>
            <w:r>
              <w:rPr>
                <w:rFonts w:ascii="Arial" w:hAnsi="Arial" w:cs="Arial" w:eastAsia="Arial"/>
                <w:sz w:val="38"/>
                <w:szCs w:val="38"/>
                <w:spacing w:val="60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#15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1" w:lineRule="exact"/>
              <w:ind w:left="159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5"/>
              </w:rPr>
              <w:t>56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1" w:lineRule="exact"/>
              <w:ind w:right="28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5"/>
              </w:rPr>
              <w:t>56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5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4" w:lineRule="exact"/>
              <w:ind w:left="4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38"/>
                <w:szCs w:val="3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38"/>
                <w:szCs w:val="3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LANCASTE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38"/>
                <w:szCs w:val="38"/>
                <w:spacing w:val="101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#33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1" w:lineRule="exact"/>
              <w:ind w:left="145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46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4" w:lineRule="exact"/>
              <w:ind w:right="39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46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21" w:hRule="exact"/>
        </w:trPr>
        <w:tc>
          <w:tcPr>
            <w:tcW w:w="5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4" w:lineRule="exact"/>
              <w:ind w:left="6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KEVI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38"/>
                <w:szCs w:val="3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PEZZA</w:t>
            </w:r>
            <w:r>
              <w:rPr>
                <w:rFonts w:ascii="Arial" w:hAnsi="Arial" w:cs="Arial" w:eastAsia="Arial"/>
                <w:sz w:val="38"/>
                <w:szCs w:val="38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#22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1" w:lineRule="exact"/>
              <w:ind w:left="145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44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1" w:lineRule="exact"/>
              <w:ind w:right="30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44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5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4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JOSEP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38"/>
                <w:szCs w:val="38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38"/>
                <w:szCs w:val="3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ALTMA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38"/>
                <w:szCs w:val="38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#17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145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42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right="34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42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506" w:hRule="exact"/>
        </w:trPr>
        <w:tc>
          <w:tcPr>
            <w:tcW w:w="5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4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ZACHARY</w:t>
            </w:r>
            <w:r>
              <w:rPr>
                <w:rFonts w:ascii="Arial" w:hAnsi="Arial" w:cs="Arial" w:eastAsia="Arial"/>
                <w:sz w:val="38"/>
                <w:szCs w:val="38"/>
                <w:spacing w:val="80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38"/>
                <w:szCs w:val="3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5"/>
              </w:rPr>
              <w:t>DONAHUE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4" w:lineRule="exact"/>
              <w:ind w:left="159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35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4" w:lineRule="exact"/>
              <w:ind w:right="20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35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</w:tbl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1" w:after="0" w:line="338" w:lineRule="exact"/>
        <w:ind w:left="3484" w:right="-20"/>
        <w:jc w:val="left"/>
        <w:tabs>
          <w:tab w:pos="5760" w:val="left"/>
          <w:tab w:pos="9000" w:val="left"/>
        </w:tabs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w w:val="99"/>
          <w:i/>
          <w:position w:val="-1"/>
        </w:rPr>
      </w:r>
      <w:r>
        <w:rPr>
          <w:rFonts w:ascii="Arial" w:hAnsi="Arial" w:cs="Arial" w:eastAsia="Arial"/>
          <w:sz w:val="30"/>
          <w:szCs w:val="30"/>
          <w:w w:val="99"/>
          <w:i/>
          <w:u w:val="thick" w:color="000000"/>
          <w:position w:val="-1"/>
        </w:rPr>
        <w:t> </w:t>
      </w:r>
      <w:r>
        <w:rPr>
          <w:rFonts w:ascii="Arial" w:hAnsi="Arial" w:cs="Arial" w:eastAsia="Arial"/>
          <w:sz w:val="30"/>
          <w:szCs w:val="30"/>
          <w:w w:val="100"/>
          <w:i/>
          <w:u w:val="thick" w:color="000000"/>
          <w:position w:val="-1"/>
        </w:rPr>
        <w:tab/>
      </w:r>
      <w:r>
        <w:rPr>
          <w:rFonts w:ascii="Arial" w:hAnsi="Arial" w:cs="Arial" w:eastAsia="Arial"/>
          <w:sz w:val="30"/>
          <w:szCs w:val="30"/>
          <w:w w:val="100"/>
          <w:i/>
          <w:u w:val="thick" w:color="000000"/>
          <w:position w:val="-1"/>
        </w:rPr>
      </w:r>
      <w:r>
        <w:rPr>
          <w:rFonts w:ascii="Arial" w:hAnsi="Arial" w:cs="Arial" w:eastAsia="Arial"/>
          <w:sz w:val="30"/>
          <w:szCs w:val="30"/>
          <w:w w:val="127"/>
          <w:i/>
          <w:u w:val="thick" w:color="000000"/>
          <w:position w:val="-1"/>
        </w:rPr>
        <w:t>Hunter</w:t>
      </w:r>
      <w:r>
        <w:rPr>
          <w:rFonts w:ascii="Arial" w:hAnsi="Arial" w:cs="Arial" w:eastAsia="Arial"/>
          <w:sz w:val="30"/>
          <w:szCs w:val="30"/>
          <w:w w:val="127"/>
          <w:i/>
          <w:u w:val="thick" w:color="000000"/>
          <w:position w:val="-1"/>
        </w:rPr>
      </w:r>
      <w:r>
        <w:rPr>
          <w:rFonts w:ascii="Arial" w:hAnsi="Arial" w:cs="Arial" w:eastAsia="Arial"/>
          <w:sz w:val="30"/>
          <w:szCs w:val="30"/>
          <w:w w:val="99"/>
          <w:i/>
          <w:u w:val="thick" w:color="000000"/>
          <w:position w:val="-1"/>
        </w:rPr>
        <w:t> </w:t>
      </w:r>
      <w:r>
        <w:rPr>
          <w:rFonts w:ascii="Arial" w:hAnsi="Arial" w:cs="Arial" w:eastAsia="Arial"/>
          <w:sz w:val="30"/>
          <w:szCs w:val="30"/>
          <w:w w:val="100"/>
          <w:i/>
          <w:u w:val="thick" w:color="000000"/>
          <w:position w:val="-1"/>
        </w:rPr>
        <w:tab/>
      </w:r>
      <w:r>
        <w:rPr>
          <w:rFonts w:ascii="Arial" w:hAnsi="Arial" w:cs="Arial" w:eastAsia="Arial"/>
          <w:sz w:val="30"/>
          <w:szCs w:val="30"/>
          <w:w w:val="100"/>
          <w:i/>
          <w:u w:val="thick" w:color="000000"/>
          <w:position w:val="-1"/>
        </w:rPr>
      </w:r>
      <w:r>
        <w:rPr>
          <w:rFonts w:ascii="Arial" w:hAnsi="Arial" w:cs="Arial" w:eastAsia="Arial"/>
          <w:sz w:val="30"/>
          <w:szCs w:val="30"/>
          <w:w w:val="100"/>
          <w:i/>
          <w:position w:val="-1"/>
        </w:rPr>
      </w:r>
      <w:r>
        <w:rPr>
          <w:rFonts w:ascii="Arial" w:hAnsi="Arial" w:cs="Arial" w:eastAsia="Arial"/>
          <w:sz w:val="30"/>
          <w:szCs w:val="30"/>
          <w:w w:val="100"/>
          <w:position w:val="0"/>
        </w:rPr>
      </w:r>
    </w:p>
    <w:p>
      <w:pPr>
        <w:spacing w:before="0" w:after="0" w:line="426" w:lineRule="exact"/>
        <w:ind w:left="150" w:right="-20"/>
        <w:jc w:val="left"/>
        <w:tabs>
          <w:tab w:pos="5560" w:val="left"/>
          <w:tab w:pos="10280" w:val="left"/>
        </w:tabs>
        <w:rPr>
          <w:rFonts w:ascii="Arial" w:hAnsi="Arial" w:cs="Arial" w:eastAsia="Arial"/>
          <w:sz w:val="38"/>
          <w:szCs w:val="38"/>
        </w:rPr>
      </w:pPr>
      <w:rPr/>
      <w:r>
        <w:rPr>
          <w:rFonts w:ascii="Arial" w:hAnsi="Arial" w:cs="Arial" w:eastAsia="Arial"/>
          <w:sz w:val="38"/>
          <w:szCs w:val="38"/>
          <w:spacing w:val="0"/>
          <w:w w:val="100"/>
          <w:position w:val="-1"/>
        </w:rPr>
        <w:t>JETT</w:t>
      </w:r>
      <w:r>
        <w:rPr>
          <w:rFonts w:ascii="Arial" w:hAnsi="Arial" w:cs="Arial" w:eastAsia="Arial"/>
          <w:sz w:val="38"/>
          <w:szCs w:val="38"/>
          <w:spacing w:val="37"/>
          <w:w w:val="100"/>
          <w:position w:val="-1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-1"/>
        </w:rPr>
        <w:t>THOMPSO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38"/>
          <w:szCs w:val="38"/>
          <w:spacing w:val="103"/>
          <w:w w:val="100"/>
          <w:position w:val="-1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-1"/>
        </w:rPr>
        <w:t>#16</w:t>
      </w:r>
      <w:r>
        <w:rPr>
          <w:rFonts w:ascii="Arial" w:hAnsi="Arial" w:cs="Arial" w:eastAsia="Arial"/>
          <w:sz w:val="38"/>
          <w:szCs w:val="38"/>
          <w:spacing w:val="-61"/>
          <w:w w:val="100"/>
          <w:position w:val="-1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-1"/>
        </w:rPr>
        <w:t>21</w:t>
      </w:r>
      <w:r>
        <w:rPr>
          <w:rFonts w:ascii="Arial" w:hAnsi="Arial" w:cs="Arial" w:eastAsia="Arial"/>
          <w:sz w:val="38"/>
          <w:szCs w:val="38"/>
          <w:spacing w:val="-76"/>
          <w:w w:val="100"/>
          <w:position w:val="-1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7"/>
          <w:position w:val="-1"/>
        </w:rPr>
        <w:t>21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0" w:lineRule="auto"/>
        <w:ind w:left="4874" w:right="-20"/>
        <w:jc w:val="left"/>
        <w:tabs>
          <w:tab w:pos="6520" w:val="left"/>
          <w:tab w:pos="8380" w:val="left"/>
          <w:tab w:pos="106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EAST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COURSE</w:t>
      </w:r>
      <w:r>
        <w:rPr>
          <w:rFonts w:ascii="Arial" w:hAnsi="Arial" w:cs="Arial" w:eastAsia="Arial"/>
          <w:sz w:val="16"/>
          <w:szCs w:val="16"/>
          <w:spacing w:val="-3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1325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MAINS.RPT</w:t>
      </w:r>
      <w:r>
        <w:rPr>
          <w:rFonts w:ascii="Arial" w:hAnsi="Arial" w:cs="Arial" w:eastAsia="Arial"/>
          <w:sz w:val="16"/>
          <w:szCs w:val="16"/>
          <w:spacing w:val="-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8/6/2017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3:22:02PM</w:t>
        <w:tab/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0" w:footer="0" w:top="580" w:bottom="280" w:left="440" w:right="900"/>
          <w:headerReference w:type="default" r:id="rId17"/>
          <w:footerReference w:type="default" r:id="rId18"/>
          <w:pgSz w:w="12240" w:h="15880"/>
        </w:sectPr>
      </w:pPr>
      <w:rPr/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/>
        <w:pict>
          <v:shape style="position:absolute;margin-left:5.76pt;margin-top:787.679993pt;width:131.039993pt;height:6.479988pt;mso-position-horizontal-relative:page;mso-position-vertical-relative:page;z-index:-1646" type="#_x0000_t75">
            <v:imagedata r:id="rId21" o:title=""/>
          </v:shape>
        </w:pict>
      </w:r>
      <w:r>
        <w:rPr>
          <w:sz w:val="22"/>
          <w:szCs w:val="22"/>
        </w:rPr>
      </w:r>
    </w:p>
    <w:p>
      <w:pPr>
        <w:spacing w:before="4" w:after="0" w:line="240" w:lineRule="auto"/>
        <w:ind w:left="113" w:right="-20"/>
        <w:jc w:val="left"/>
        <w:tabs>
          <w:tab w:pos="5920" w:val="left"/>
          <w:tab w:pos="10480" w:val="left"/>
        </w:tabs>
        <w:rPr>
          <w:rFonts w:ascii="Times New Roman" w:hAnsi="Times New Roman" w:cs="Times New Roman" w:eastAsia="Times New Roman"/>
          <w:sz w:val="41"/>
          <w:szCs w:val="41"/>
        </w:rPr>
      </w:pPr>
      <w:rPr/>
      <w:r>
        <w:rPr>
          <w:rFonts w:ascii="Arial" w:hAnsi="Arial" w:cs="Arial" w:eastAsia="Arial"/>
          <w:sz w:val="39"/>
          <w:szCs w:val="39"/>
          <w:spacing w:val="0"/>
          <w:w w:val="100"/>
          <w:position w:val="1"/>
        </w:rPr>
        <w:t>CH</w:t>
      </w:r>
      <w:r>
        <w:rPr>
          <w:rFonts w:ascii="Arial" w:hAnsi="Arial" w:cs="Arial" w:eastAsia="Arial"/>
          <w:sz w:val="39"/>
          <w:szCs w:val="39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39"/>
          <w:szCs w:val="39"/>
          <w:spacing w:val="0"/>
          <w:w w:val="100"/>
          <w:position w:val="1"/>
        </w:rPr>
        <w:t>SERENA</w:t>
      </w:r>
      <w:r>
        <w:rPr>
          <w:rFonts w:ascii="Arial" w:hAnsi="Arial" w:cs="Arial" w:eastAsia="Arial"/>
          <w:sz w:val="39"/>
          <w:szCs w:val="39"/>
          <w:spacing w:val="33"/>
          <w:w w:val="100"/>
          <w:position w:val="1"/>
        </w:rPr>
        <w:t> </w:t>
      </w:r>
      <w:r>
        <w:rPr>
          <w:rFonts w:ascii="Arial" w:hAnsi="Arial" w:cs="Arial" w:eastAsia="Arial"/>
          <w:sz w:val="39"/>
          <w:szCs w:val="39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39"/>
          <w:szCs w:val="39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39"/>
          <w:szCs w:val="39"/>
          <w:spacing w:val="0"/>
          <w:w w:val="100"/>
          <w:position w:val="1"/>
        </w:rPr>
        <w:t>MOJICA</w:t>
      </w:r>
      <w:r>
        <w:rPr>
          <w:rFonts w:ascii="Arial" w:hAnsi="Arial" w:cs="Arial" w:eastAsia="Arial"/>
          <w:sz w:val="39"/>
          <w:szCs w:val="39"/>
          <w:spacing w:val="-79"/>
          <w:w w:val="100"/>
          <w:position w:val="1"/>
        </w:rPr>
        <w:t> </w:t>
      </w:r>
      <w:r>
        <w:rPr>
          <w:rFonts w:ascii="Arial" w:hAnsi="Arial" w:cs="Arial" w:eastAsia="Arial"/>
          <w:sz w:val="39"/>
          <w:szCs w:val="3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39"/>
          <w:szCs w:val="39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41"/>
          <w:szCs w:val="41"/>
          <w:spacing w:val="0"/>
          <w:w w:val="100"/>
          <w:position w:val="0"/>
        </w:rPr>
        <w:t>57</w:t>
      </w:r>
      <w:r>
        <w:rPr>
          <w:rFonts w:ascii="Times New Roman" w:hAnsi="Times New Roman" w:cs="Times New Roman" w:eastAsia="Times New Roman"/>
          <w:sz w:val="41"/>
          <w:szCs w:val="41"/>
          <w:spacing w:val="-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41"/>
          <w:szCs w:val="41"/>
          <w:spacing w:val="0"/>
          <w:w w:val="110"/>
          <w:position w:val="1"/>
        </w:rPr>
        <w:t>57</w:t>
      </w:r>
      <w:r>
        <w:rPr>
          <w:rFonts w:ascii="Times New Roman" w:hAnsi="Times New Roman" w:cs="Times New Roman" w:eastAsia="Times New Roman"/>
          <w:sz w:val="41"/>
          <w:szCs w:val="41"/>
          <w:spacing w:val="0"/>
          <w:w w:val="100"/>
          <w:position w:val="0"/>
        </w:rPr>
      </w:r>
    </w:p>
    <w:p>
      <w:pPr>
        <w:jc w:val="left"/>
        <w:spacing w:after="0"/>
        <w:sectPr>
          <w:pgMar w:header="654" w:footer="618" w:top="1440" w:bottom="800" w:left="360" w:right="840"/>
          <w:headerReference w:type="default" r:id="rId19"/>
          <w:footerReference w:type="default" r:id="rId20"/>
          <w:pgSz w:w="12240" w:h="15900"/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23.329437pt;margin-top:790.217834pt;width:32.530374pt;height:.1pt;mso-position-horizontal-relative:page;mso-position-vertical-relative:page;z-index:-1645" coordorigin="2467,15804" coordsize="651,2">
            <v:shape style="position:absolute;left:2467;top:15804;width:651;height:2" coordorigin="2467,15804" coordsize="651,0" path="m2467,15804l3117,15804e" filled="f" stroked="t" strokeweight=".357477pt" strokecolor="#000000">
              <v:path arrowok="t"/>
            </v:shape>
          </v:group>
          <w10:wrap type="none"/>
        </w:pict>
      </w:r>
      <w:r>
        <w:rPr/>
        <w:pict>
          <v:group style="position:absolute;margin-left:173.018692pt;margin-top:790.217834pt;width:62.915887pt;height:.1pt;mso-position-horizontal-relative:page;mso-position-vertical-relative:page;z-index:-1644" coordorigin="3460,15804" coordsize="1258,2">
            <v:shape style="position:absolute;left:3460;top:15804;width:1258;height:2" coordorigin="3460,15804" coordsize="1258,0" path="m3460,15804l4719,15804e" filled="f" stroked="t" strokeweight=".714953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869164" w:type="dxa"/>
      </w:tblPr>
      <w:tblGrid/>
      <w:tr>
        <w:trPr>
          <w:trHeight w:val="498" w:hRule="exact"/>
        </w:trPr>
        <w:tc>
          <w:tcPr>
            <w:tcW w:w="56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40" w:lineRule="auto"/>
              <w:ind w:left="4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38"/>
                <w:szCs w:val="3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JOSHUA</w:t>
            </w:r>
            <w:r>
              <w:rPr>
                <w:rFonts w:ascii="Arial" w:hAnsi="Arial" w:cs="Arial" w:eastAsia="Arial"/>
                <w:sz w:val="38"/>
                <w:szCs w:val="38"/>
                <w:spacing w:val="69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FRYE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38"/>
                <w:szCs w:val="38"/>
                <w:spacing w:val="58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#14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16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76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right="20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76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56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8" w:lineRule="exact"/>
              <w:ind w:left="54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RU</w:t>
            </w:r>
            <w:r>
              <w:rPr>
                <w:rFonts w:ascii="Arial" w:hAnsi="Arial" w:cs="Arial" w:eastAsia="Arial"/>
                <w:sz w:val="38"/>
                <w:szCs w:val="3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RANDAL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8"/>
                <w:szCs w:val="38"/>
                <w:spacing w:val="68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38"/>
                <w:szCs w:val="3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2"/>
              </w:rPr>
              <w:t>BUTTERMOR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8" w:lineRule="exact"/>
              <w:ind w:left="16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74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8" w:lineRule="exact"/>
              <w:ind w:right="20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74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56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left="4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SERENA</w:t>
            </w:r>
            <w:r>
              <w:rPr>
                <w:rFonts w:ascii="Arial" w:hAnsi="Arial" w:cs="Arial" w:eastAsia="Arial"/>
                <w:sz w:val="38"/>
                <w:szCs w:val="38"/>
                <w:spacing w:val="57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38"/>
                <w:szCs w:val="3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MOJICA</w:t>
            </w:r>
            <w:r>
              <w:rPr>
                <w:rFonts w:ascii="Arial" w:hAnsi="Arial" w:cs="Arial" w:eastAsia="Arial"/>
                <w:sz w:val="38"/>
                <w:szCs w:val="38"/>
                <w:spacing w:val="56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#36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1" w:lineRule="exact"/>
              <w:ind w:left="169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57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1" w:lineRule="exact"/>
              <w:ind w:right="21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5"/>
              </w:rPr>
              <w:t>57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56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left="61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HARRISO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38"/>
                <w:szCs w:val="38"/>
                <w:spacing w:val="73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SHARP</w:t>
            </w:r>
            <w:r>
              <w:rPr>
                <w:rFonts w:ascii="Arial" w:hAnsi="Arial" w:cs="Arial" w:eastAsia="Arial"/>
                <w:sz w:val="38"/>
                <w:szCs w:val="3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#15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8" w:lineRule="exact"/>
              <w:ind w:left="16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56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8" w:lineRule="exact"/>
              <w:ind w:right="24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56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6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2" w:lineRule="exact"/>
              <w:ind w:left="54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KEVI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38"/>
                <w:szCs w:val="38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PEZZA</w:t>
            </w:r>
            <w:r>
              <w:rPr>
                <w:rFonts w:ascii="Arial" w:hAnsi="Arial" w:cs="Arial" w:eastAsia="Arial"/>
                <w:sz w:val="38"/>
                <w:szCs w:val="38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#22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5" w:lineRule="exact"/>
              <w:ind w:left="14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44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9" w:lineRule="exact"/>
              <w:ind w:right="34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44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56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left="4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JOSEP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38"/>
                <w:szCs w:val="38"/>
                <w:spacing w:val="57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38"/>
                <w:szCs w:val="3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ALTMA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38"/>
                <w:szCs w:val="38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#17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1" w:lineRule="exact"/>
              <w:ind w:left="154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42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right="31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42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94" w:hRule="exact"/>
        </w:trPr>
        <w:tc>
          <w:tcPr>
            <w:tcW w:w="56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left="4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ZACHARY</w:t>
            </w:r>
            <w:r>
              <w:rPr>
                <w:rFonts w:ascii="Arial" w:hAnsi="Arial" w:cs="Arial" w:eastAsia="Arial"/>
                <w:sz w:val="38"/>
                <w:szCs w:val="38"/>
                <w:spacing w:val="73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38"/>
                <w:szCs w:val="3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4"/>
              </w:rPr>
              <w:t>DONAHUE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3" w:lineRule="exact"/>
              <w:ind w:left="169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35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3" w:lineRule="exact"/>
              <w:ind w:right="26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4"/>
              </w:rPr>
              <w:t>35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</w:tbl>
    <w:p>
      <w:pPr>
        <w:jc w:val="right"/>
        <w:spacing w:after="0"/>
        <w:sectPr>
          <w:pgMar w:header="661" w:footer="611" w:top="1440" w:bottom="800" w:left="320" w:right="820"/>
          <w:headerReference w:type="default" r:id="rId22"/>
          <w:footerReference w:type="default" r:id="rId23"/>
          <w:pgSz w:w="12240" w:h="15900"/>
        </w:sectPr>
      </w:pPr>
      <w:rPr/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auto"/>
        <w:ind w:left="119" w:right="-20"/>
        <w:jc w:val="left"/>
        <w:tabs>
          <w:tab w:pos="5940" w:val="left"/>
          <w:tab w:pos="10520" w:val="left"/>
        </w:tabs>
        <w:rPr>
          <w:rFonts w:ascii="Arial" w:hAnsi="Arial" w:cs="Arial" w:eastAsia="Arial"/>
          <w:sz w:val="39"/>
          <w:szCs w:val="39"/>
        </w:rPr>
      </w:pPr>
      <w:rPr/>
      <w:r>
        <w:rPr>
          <w:rFonts w:ascii="Arial" w:hAnsi="Arial" w:cs="Arial" w:eastAsia="Arial"/>
          <w:sz w:val="38"/>
          <w:szCs w:val="38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38"/>
          <w:szCs w:val="38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b/>
          <w:bCs/>
        </w:rPr>
        <w:t>DREW</w:t>
      </w:r>
      <w:r>
        <w:rPr>
          <w:rFonts w:ascii="Arial" w:hAnsi="Arial" w:cs="Arial" w:eastAsia="Arial"/>
          <w:sz w:val="38"/>
          <w:szCs w:val="38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b/>
          <w:bCs/>
        </w:rPr>
        <w:t>HILDEBRAN</w:t>
      </w:r>
      <w:r>
        <w:rPr>
          <w:rFonts w:ascii="Arial" w:hAnsi="Arial" w:cs="Arial" w:eastAsia="Arial"/>
          <w:sz w:val="38"/>
          <w:szCs w:val="38"/>
          <w:spacing w:val="-61"/>
          <w:w w:val="100"/>
          <w:b/>
          <w:bCs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0"/>
          <w:b/>
          <w:bCs/>
        </w:rPr>
      </w:r>
      <w:r>
        <w:rPr>
          <w:rFonts w:ascii="Arial" w:hAnsi="Arial" w:cs="Arial" w:eastAsia="Arial"/>
          <w:sz w:val="39"/>
          <w:szCs w:val="39"/>
          <w:spacing w:val="0"/>
          <w:w w:val="100"/>
          <w:b/>
          <w:bCs/>
        </w:rPr>
        <w:t>57</w:t>
      </w:r>
      <w:r>
        <w:rPr>
          <w:rFonts w:ascii="Arial" w:hAnsi="Arial" w:cs="Arial" w:eastAsia="Arial"/>
          <w:sz w:val="39"/>
          <w:szCs w:val="39"/>
          <w:spacing w:val="-87"/>
          <w:w w:val="100"/>
          <w:b/>
          <w:bCs/>
        </w:rPr>
        <w:t> </w:t>
      </w:r>
      <w:r>
        <w:rPr>
          <w:rFonts w:ascii="Arial" w:hAnsi="Arial" w:cs="Arial" w:eastAsia="Arial"/>
          <w:sz w:val="39"/>
          <w:szCs w:val="39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39"/>
          <w:szCs w:val="39"/>
          <w:spacing w:val="0"/>
          <w:w w:val="105"/>
          <w:b/>
          <w:bCs/>
          <w:position w:val="1"/>
        </w:rPr>
        <w:t>57</w:t>
      </w:r>
      <w:r>
        <w:rPr>
          <w:rFonts w:ascii="Arial" w:hAnsi="Arial" w:cs="Arial" w:eastAsia="Arial"/>
          <w:sz w:val="39"/>
          <w:szCs w:val="39"/>
          <w:spacing w:val="0"/>
          <w:w w:val="100"/>
          <w:position w:val="0"/>
        </w:rPr>
      </w:r>
    </w:p>
    <w:p>
      <w:pPr>
        <w:jc w:val="left"/>
        <w:spacing w:after="0"/>
        <w:sectPr>
          <w:pgMar w:header="635" w:footer="618" w:top="1440" w:bottom="800" w:left="320" w:right="820"/>
          <w:headerReference w:type="default" r:id="rId24"/>
          <w:footerReference w:type="default" r:id="rId25"/>
          <w:pgSz w:w="12240" w:h="15900"/>
        </w:sectPr>
      </w:pPr>
      <w:rPr/>
    </w:p>
    <w:p>
      <w:pPr>
        <w:spacing w:before="2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400003" w:type="dxa"/>
      </w:tblPr>
      <w:tblGrid/>
      <w:tr>
        <w:trPr>
          <w:trHeight w:val="692" w:hRule="exact"/>
        </w:trPr>
        <w:tc>
          <w:tcPr>
            <w:tcW w:w="5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4" w:right="-2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37"/>
                <w:szCs w:val="37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37"/>
                <w:szCs w:val="37"/>
                <w:spacing w:val="51"/>
                <w:w w:val="100"/>
              </w:rPr>
              <w:t> 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8"/>
              </w:rPr>
              <w:t>NEWMANS</w:t>
            </w:r>
            <w:r>
              <w:rPr>
                <w:rFonts w:ascii="Arial" w:hAnsi="Arial" w:cs="Arial" w:eastAsia="Arial"/>
                <w:sz w:val="37"/>
                <w:szCs w:val="37"/>
                <w:spacing w:val="-16"/>
                <w:w w:val="108"/>
              </w:rPr>
              <w:t> 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11"/>
              </w:rPr>
              <w:t>#7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  <w:tc>
          <w:tcPr>
            <w:tcW w:w="3078" w:type="dxa"/>
            <w:tcBorders>
              <w:top w:val="single" w:sz="8.6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60" w:right="-2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10"/>
              </w:rPr>
              <w:t>94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  <w:tc>
          <w:tcPr>
            <w:tcW w:w="2558" w:type="dxa"/>
            <w:tcBorders>
              <w:top w:val="single" w:sz="8.6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4"/>
              <w:jc w:val="righ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10"/>
              </w:rPr>
              <w:t>94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</w:tr>
      <w:tr>
        <w:trPr>
          <w:trHeight w:val="400" w:hRule="exact"/>
        </w:trPr>
        <w:tc>
          <w:tcPr>
            <w:tcW w:w="5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1" w:lineRule="exact"/>
              <w:ind w:left="62" w:right="-2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  <w:t>RU</w:t>
            </w:r>
            <w:r>
              <w:rPr>
                <w:rFonts w:ascii="Arial" w:hAnsi="Arial" w:cs="Arial" w:eastAsia="Arial"/>
                <w:sz w:val="37"/>
                <w:szCs w:val="37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  <w:t>BOB</w:t>
            </w:r>
            <w:r>
              <w:rPr>
                <w:rFonts w:ascii="Arial" w:hAnsi="Arial" w:cs="Arial" w:eastAsia="Arial"/>
                <w:sz w:val="37"/>
                <w:szCs w:val="37"/>
                <w:spacing w:val="60"/>
                <w:w w:val="100"/>
              </w:rPr>
              <w:t> 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8"/>
              </w:rPr>
              <w:t>WILLIAMS</w:t>
            </w:r>
            <w:r>
              <w:rPr>
                <w:rFonts w:ascii="Arial" w:hAnsi="Arial" w:cs="Arial" w:eastAsia="Arial"/>
                <w:sz w:val="37"/>
                <w:szCs w:val="37"/>
                <w:spacing w:val="-16"/>
                <w:w w:val="108"/>
              </w:rPr>
              <w:t> 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11"/>
              </w:rPr>
              <w:t>#51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  <w:tc>
          <w:tcPr>
            <w:tcW w:w="30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8" w:lineRule="exact"/>
              <w:ind w:left="560" w:right="-2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10"/>
              </w:rPr>
              <w:t>90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  <w:tc>
          <w:tcPr>
            <w:tcW w:w="25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1" w:lineRule="exact"/>
              <w:ind w:right="24"/>
              <w:jc w:val="righ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10"/>
              </w:rPr>
              <w:t>90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5" w:lineRule="exact"/>
              <w:ind w:left="62" w:right="-2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08"/>
              </w:rPr>
              <w:t>KENNET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8"/>
              </w:rPr>
              <w:t>H</w:t>
            </w:r>
            <w:r>
              <w:rPr>
                <w:rFonts w:ascii="Arial" w:hAnsi="Arial" w:cs="Arial" w:eastAsia="Arial"/>
                <w:sz w:val="37"/>
                <w:szCs w:val="37"/>
                <w:spacing w:val="-10"/>
                <w:w w:val="108"/>
              </w:rPr>
              <w:t> 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7"/>
                <w:szCs w:val="37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8"/>
              </w:rPr>
              <w:t>LIGHTFOOT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  <w:tc>
          <w:tcPr>
            <w:tcW w:w="30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2" w:lineRule="exact"/>
              <w:ind w:left="560" w:right="-2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10"/>
              </w:rPr>
              <w:t>90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  <w:tc>
          <w:tcPr>
            <w:tcW w:w="25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88" w:lineRule="exact"/>
              <w:ind w:right="24"/>
              <w:jc w:val="righ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10"/>
              </w:rPr>
              <w:t>90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</w:tr>
      <w:tr>
        <w:trPr>
          <w:trHeight w:val="400" w:hRule="exact"/>
        </w:trPr>
        <w:tc>
          <w:tcPr>
            <w:tcW w:w="5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88" w:lineRule="exact"/>
              <w:ind w:left="62" w:right="-2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37"/>
                <w:szCs w:val="37"/>
                <w:spacing w:val="71"/>
                <w:w w:val="100"/>
              </w:rPr>
              <w:t> 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37"/>
                <w:szCs w:val="37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10"/>
              </w:rPr>
              <w:t>POWEL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10"/>
              </w:rPr>
              <w:t>L</w:t>
            </w:r>
            <w:r>
              <w:rPr>
                <w:rFonts w:ascii="Arial" w:hAnsi="Arial" w:cs="Arial" w:eastAsia="Arial"/>
                <w:sz w:val="37"/>
                <w:szCs w:val="37"/>
                <w:spacing w:val="-49"/>
                <w:w w:val="110"/>
              </w:rPr>
              <w:t> 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10"/>
              </w:rPr>
              <w:t>#20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  <w:tc>
          <w:tcPr>
            <w:tcW w:w="30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5" w:lineRule="exact"/>
              <w:ind w:left="560" w:right="-2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10"/>
              </w:rPr>
              <w:t>89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  <w:tc>
          <w:tcPr>
            <w:tcW w:w="25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88" w:lineRule="exact"/>
              <w:ind w:right="24"/>
              <w:jc w:val="righ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10"/>
              </w:rPr>
              <w:t>89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1" w:lineRule="exact"/>
              <w:ind w:left="47" w:right="-2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  <w:t>JEFF</w:t>
            </w:r>
            <w:r>
              <w:rPr>
                <w:rFonts w:ascii="Arial" w:hAnsi="Arial" w:cs="Arial" w:eastAsia="Arial"/>
                <w:sz w:val="37"/>
                <w:szCs w:val="37"/>
                <w:spacing w:val="68"/>
                <w:w w:val="100"/>
              </w:rPr>
              <w:t> 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37"/>
                <w:szCs w:val="37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  <w:t>ADMIRE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37"/>
                <w:szCs w:val="37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9"/>
              </w:rPr>
              <w:t>#3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  <w:tc>
          <w:tcPr>
            <w:tcW w:w="30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8" w:lineRule="exact"/>
              <w:ind w:left="567" w:right="-2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10"/>
              </w:rPr>
              <w:t>81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  <w:tc>
          <w:tcPr>
            <w:tcW w:w="25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1" w:lineRule="exact"/>
              <w:ind w:right="24"/>
              <w:jc w:val="righ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10"/>
              </w:rPr>
              <w:t>81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8" w:lineRule="exact"/>
              <w:ind w:left="40" w:right="-2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  <w:t>TERRY</w:t>
            </w:r>
            <w:r>
              <w:rPr>
                <w:rFonts w:ascii="Arial" w:hAnsi="Arial" w:cs="Arial" w:eastAsia="Arial"/>
                <w:sz w:val="37"/>
                <w:szCs w:val="37"/>
                <w:spacing w:val="90"/>
                <w:w w:val="100"/>
              </w:rPr>
              <w:t> 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  <w:t>PILINKO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37"/>
                <w:szCs w:val="37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10"/>
              </w:rPr>
              <w:t>#43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  <w:tc>
          <w:tcPr>
            <w:tcW w:w="30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8" w:lineRule="exact"/>
              <w:ind w:left="567" w:right="-2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10"/>
              </w:rPr>
              <w:t>81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  <w:tc>
          <w:tcPr>
            <w:tcW w:w="25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1" w:lineRule="exact"/>
              <w:ind w:right="29"/>
              <w:jc w:val="righ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07"/>
              </w:rPr>
              <w:t>81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1" w:lineRule="exact"/>
              <w:ind w:left="54" w:right="-2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08"/>
              </w:rPr>
              <w:t>GEORGE</w:t>
            </w:r>
            <w:r>
              <w:rPr>
                <w:rFonts w:ascii="Arial" w:hAnsi="Arial" w:cs="Arial" w:eastAsia="Arial"/>
                <w:sz w:val="37"/>
                <w:szCs w:val="37"/>
                <w:spacing w:val="-16"/>
                <w:w w:val="108"/>
              </w:rPr>
              <w:t> 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37"/>
                <w:szCs w:val="37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  <w:t>LETTS</w:t>
            </w:r>
            <w:r>
              <w:rPr>
                <w:rFonts w:ascii="Arial" w:hAnsi="Arial" w:cs="Arial" w:eastAsia="Arial"/>
                <w:sz w:val="37"/>
                <w:szCs w:val="37"/>
                <w:spacing w:val="92"/>
                <w:w w:val="100"/>
              </w:rPr>
              <w:t> 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9"/>
              </w:rPr>
              <w:t>#24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  <w:tc>
          <w:tcPr>
            <w:tcW w:w="30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8" w:lineRule="exact"/>
              <w:ind w:left="567" w:right="-2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10"/>
              </w:rPr>
              <w:t>80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  <w:tc>
          <w:tcPr>
            <w:tcW w:w="25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1" w:lineRule="exact"/>
              <w:ind w:right="25"/>
              <w:jc w:val="righ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08"/>
              </w:rPr>
              <w:t>80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1" w:lineRule="exact"/>
              <w:ind w:left="47" w:right="-2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37"/>
                <w:szCs w:val="37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9"/>
              </w:rPr>
              <w:t>RUSSEL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9"/>
              </w:rPr>
              <w:t>L</w:t>
            </w:r>
            <w:r>
              <w:rPr>
                <w:rFonts w:ascii="Arial" w:hAnsi="Arial" w:cs="Arial" w:eastAsia="Arial"/>
                <w:sz w:val="37"/>
                <w:szCs w:val="37"/>
                <w:spacing w:val="-36"/>
                <w:w w:val="109"/>
              </w:rPr>
              <w:t> 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9"/>
              </w:rPr>
              <w:t>MAGBEE</w:t>
            </w:r>
            <w:r>
              <w:rPr>
                <w:rFonts w:ascii="Arial" w:hAnsi="Arial" w:cs="Arial" w:eastAsia="Arial"/>
                <w:sz w:val="37"/>
                <w:szCs w:val="37"/>
                <w:spacing w:val="-38"/>
                <w:w w:val="109"/>
              </w:rPr>
              <w:t> 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9"/>
              </w:rPr>
              <w:t>#45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  <w:tc>
          <w:tcPr>
            <w:tcW w:w="30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8" w:lineRule="exact"/>
              <w:ind w:left="567" w:right="-2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10"/>
              </w:rPr>
              <w:t>80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  <w:tc>
          <w:tcPr>
            <w:tcW w:w="25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1" w:lineRule="exact"/>
              <w:ind w:right="25"/>
              <w:jc w:val="righ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08"/>
              </w:rPr>
              <w:t>80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</w:tr>
      <w:tr>
        <w:trPr>
          <w:trHeight w:val="400" w:hRule="exact"/>
        </w:trPr>
        <w:tc>
          <w:tcPr>
            <w:tcW w:w="5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1" w:lineRule="exact"/>
              <w:ind w:left="69" w:right="-2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  <w:t>LONNIE</w:t>
            </w:r>
            <w:r>
              <w:rPr>
                <w:rFonts w:ascii="Arial" w:hAnsi="Arial" w:cs="Arial" w:eastAsia="Arial"/>
                <w:sz w:val="37"/>
                <w:szCs w:val="37"/>
                <w:spacing w:val="96"/>
                <w:w w:val="100"/>
              </w:rPr>
              <w:t> 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37"/>
                <w:szCs w:val="37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37"/>
                <w:szCs w:val="3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12"/>
              </w:rPr>
              <w:t>#</w:t>
            </w:r>
            <w:r>
              <w:rPr>
                <w:rFonts w:ascii="Arial" w:hAnsi="Arial" w:cs="Arial" w:eastAsia="Arial"/>
                <w:sz w:val="37"/>
                <w:szCs w:val="37"/>
                <w:spacing w:val="-21"/>
                <w:w w:val="112"/>
              </w:rPr>
              <w:t>1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13"/>
              </w:rPr>
              <w:t>0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  <w:tc>
          <w:tcPr>
            <w:tcW w:w="30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8" w:lineRule="exact"/>
              <w:ind w:left="567" w:right="-2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10"/>
              </w:rPr>
              <w:t>80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  <w:tc>
          <w:tcPr>
            <w:tcW w:w="25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1" w:lineRule="exact"/>
              <w:ind w:right="25"/>
              <w:jc w:val="righ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08"/>
              </w:rPr>
              <w:t>80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</w:tr>
      <w:tr>
        <w:trPr>
          <w:trHeight w:val="400" w:hRule="exact"/>
        </w:trPr>
        <w:tc>
          <w:tcPr>
            <w:tcW w:w="5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5" w:lineRule="exact"/>
              <w:ind w:left="62" w:right="-2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  <w:t>SHANE</w:t>
            </w:r>
            <w:r>
              <w:rPr>
                <w:rFonts w:ascii="Arial" w:hAnsi="Arial" w:cs="Arial" w:eastAsia="Arial"/>
                <w:sz w:val="37"/>
                <w:szCs w:val="37"/>
                <w:spacing w:val="83"/>
                <w:w w:val="100"/>
              </w:rPr>
              <w:t> 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  <w:t>ALLE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37"/>
                <w:szCs w:val="37"/>
                <w:spacing w:val="98"/>
                <w:w w:val="100"/>
              </w:rPr>
              <w:t> 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10"/>
              </w:rPr>
              <w:t>#8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  <w:tc>
          <w:tcPr>
            <w:tcW w:w="30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5" w:lineRule="exact"/>
              <w:ind w:left="567" w:right="-2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11"/>
              </w:rPr>
              <w:t>78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  <w:tc>
          <w:tcPr>
            <w:tcW w:w="25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88" w:lineRule="exact"/>
              <w:ind w:right="21"/>
              <w:jc w:val="righ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09"/>
              </w:rPr>
              <w:t>78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8" w:lineRule="exact"/>
              <w:ind w:left="62" w:right="-2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09"/>
              </w:rPr>
              <w:t>CD</w:t>
            </w:r>
            <w:r>
              <w:rPr>
                <w:rFonts w:ascii="Arial" w:hAnsi="Arial" w:cs="Arial" w:eastAsia="Arial"/>
                <w:sz w:val="37"/>
                <w:szCs w:val="37"/>
                <w:spacing w:val="103"/>
                <w:w w:val="109"/>
              </w:rPr>
              <w:t> 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9"/>
              </w:rPr>
              <w:t>MCDANIE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9"/>
              </w:rPr>
              <w:t>L</w:t>
            </w:r>
            <w:r>
              <w:rPr>
                <w:rFonts w:ascii="Arial" w:hAnsi="Arial" w:cs="Arial" w:eastAsia="Arial"/>
                <w:sz w:val="37"/>
                <w:szCs w:val="37"/>
                <w:spacing w:val="-36"/>
                <w:w w:val="109"/>
              </w:rPr>
              <w:t> 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10"/>
              </w:rPr>
              <w:t>#9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  <w:tc>
          <w:tcPr>
            <w:tcW w:w="30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8" w:lineRule="exact"/>
              <w:ind w:left="567" w:right="-2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11"/>
              </w:rPr>
              <w:t>78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  <w:tc>
          <w:tcPr>
            <w:tcW w:w="25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1" w:lineRule="exact"/>
              <w:ind w:right="21"/>
              <w:jc w:val="righ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09"/>
              </w:rPr>
              <w:t>78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8" w:lineRule="exact"/>
              <w:ind w:left="62" w:right="-2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  <w:t>SHAHI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37"/>
                <w:szCs w:val="37"/>
                <w:spacing w:val="99"/>
                <w:w w:val="100"/>
              </w:rPr>
              <w:t> 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  <w:t>SHARIF</w:t>
            </w:r>
            <w:r>
              <w:rPr>
                <w:rFonts w:ascii="Arial" w:hAnsi="Arial" w:cs="Arial" w:eastAsia="Arial"/>
                <w:sz w:val="37"/>
                <w:szCs w:val="37"/>
                <w:spacing w:val="102"/>
                <w:w w:val="100"/>
              </w:rPr>
              <w:t> 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11"/>
              </w:rPr>
              <w:t>#31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  <w:tc>
          <w:tcPr>
            <w:tcW w:w="30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8" w:lineRule="exact"/>
              <w:ind w:left="567" w:right="-2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11"/>
              </w:rPr>
              <w:t>78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  <w:tc>
          <w:tcPr>
            <w:tcW w:w="25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1" w:lineRule="exact"/>
              <w:ind w:right="21"/>
              <w:jc w:val="righ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09"/>
              </w:rPr>
              <w:t>78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8" w:lineRule="exact"/>
              <w:ind w:left="69" w:right="-2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  <w:t>EDDIE</w:t>
            </w:r>
            <w:r>
              <w:rPr>
                <w:rFonts w:ascii="Arial" w:hAnsi="Arial" w:cs="Arial" w:eastAsia="Arial"/>
                <w:sz w:val="37"/>
                <w:szCs w:val="37"/>
                <w:spacing w:val="85"/>
                <w:w w:val="100"/>
              </w:rPr>
              <w:t> 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8"/>
              </w:rPr>
              <w:t>MERCADO</w:t>
            </w:r>
            <w:r>
              <w:rPr>
                <w:rFonts w:ascii="Arial" w:hAnsi="Arial" w:cs="Arial" w:eastAsia="Arial"/>
                <w:sz w:val="37"/>
                <w:szCs w:val="37"/>
                <w:spacing w:val="-4"/>
                <w:w w:val="108"/>
              </w:rPr>
              <w:t> 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8"/>
              </w:rPr>
              <w:t>#5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  <w:tc>
          <w:tcPr>
            <w:tcW w:w="30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8" w:lineRule="exact"/>
              <w:ind w:left="567" w:right="-2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11"/>
              </w:rPr>
              <w:t>76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  <w:tc>
          <w:tcPr>
            <w:tcW w:w="25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1" w:lineRule="exact"/>
              <w:ind w:right="21"/>
              <w:jc w:val="righ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09"/>
              </w:rPr>
              <w:t>76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</w:tr>
      <w:tr>
        <w:trPr>
          <w:trHeight w:val="407" w:hRule="exact"/>
        </w:trPr>
        <w:tc>
          <w:tcPr>
            <w:tcW w:w="5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8" w:lineRule="exact"/>
              <w:ind w:left="69" w:right="-2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10"/>
              </w:rPr>
              <w:t>MICHAE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10"/>
              </w:rPr>
              <w:t>L</w:t>
            </w:r>
            <w:r>
              <w:rPr>
                <w:rFonts w:ascii="Arial" w:hAnsi="Arial" w:cs="Arial" w:eastAsia="Arial"/>
                <w:sz w:val="37"/>
                <w:szCs w:val="37"/>
                <w:spacing w:val="-50"/>
                <w:w w:val="110"/>
              </w:rPr>
              <w:t> 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10"/>
              </w:rPr>
              <w:t>ROBERTS</w:t>
            </w:r>
            <w:r>
              <w:rPr>
                <w:rFonts w:ascii="Arial" w:hAnsi="Arial" w:cs="Arial" w:eastAsia="Arial"/>
                <w:sz w:val="37"/>
                <w:szCs w:val="37"/>
                <w:spacing w:val="-51"/>
                <w:w w:val="110"/>
              </w:rPr>
              <w:t> 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10"/>
              </w:rPr>
              <w:t>#32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  <w:tc>
          <w:tcPr>
            <w:tcW w:w="30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6" w:lineRule="exact"/>
              <w:ind w:left="567" w:right="-2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10"/>
              </w:rPr>
              <w:t>69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  <w:tc>
          <w:tcPr>
            <w:tcW w:w="25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1" w:lineRule="exact"/>
              <w:ind w:right="20"/>
              <w:jc w:val="righ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11"/>
              </w:rPr>
              <w:t>69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</w:tr>
      <w:tr>
        <w:trPr>
          <w:trHeight w:val="487" w:hRule="exact"/>
        </w:trPr>
        <w:tc>
          <w:tcPr>
            <w:tcW w:w="5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5" w:lineRule="exact"/>
              <w:ind w:left="47" w:right="-2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37"/>
                <w:szCs w:val="37"/>
                <w:spacing w:val="61"/>
                <w:w w:val="100"/>
              </w:rPr>
              <w:t> 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37"/>
                <w:szCs w:val="37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9"/>
              </w:rPr>
              <w:t>LANCASTE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9"/>
              </w:rPr>
              <w:t>R</w:t>
            </w:r>
            <w:r>
              <w:rPr>
                <w:rFonts w:ascii="Arial" w:hAnsi="Arial" w:cs="Arial" w:eastAsia="Arial"/>
                <w:sz w:val="37"/>
                <w:szCs w:val="37"/>
                <w:spacing w:val="-29"/>
                <w:w w:val="109"/>
              </w:rPr>
              <w:t> 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9"/>
              </w:rPr>
              <w:t>#33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  <w:tc>
          <w:tcPr>
            <w:tcW w:w="30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5" w:lineRule="exact"/>
              <w:ind w:left="553" w:right="-2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11"/>
              </w:rPr>
              <w:t>46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  <w:tc>
          <w:tcPr>
            <w:tcW w:w="25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88" w:lineRule="exact"/>
              <w:ind w:right="27"/>
              <w:jc w:val="right"/>
              <w:rPr>
                <w:rFonts w:ascii="Arial" w:hAnsi="Arial" w:cs="Arial" w:eastAsia="Arial"/>
                <w:sz w:val="37"/>
                <w:szCs w:val="37"/>
              </w:rPr>
            </w:pPr>
            <w:rPr/>
            <w:r>
              <w:rPr>
                <w:rFonts w:ascii="Arial" w:hAnsi="Arial" w:cs="Arial" w:eastAsia="Arial"/>
                <w:sz w:val="37"/>
                <w:szCs w:val="37"/>
                <w:spacing w:val="0"/>
                <w:w w:val="111"/>
              </w:rPr>
              <w:t>46</w:t>
            </w:r>
            <w:r>
              <w:rPr>
                <w:rFonts w:ascii="Arial" w:hAnsi="Arial" w:cs="Arial" w:eastAsia="Arial"/>
                <w:sz w:val="37"/>
                <w:szCs w:val="37"/>
                <w:spacing w:val="0"/>
                <w:w w:val="100"/>
              </w:rPr>
            </w:r>
          </w:p>
        </w:tc>
      </w:tr>
    </w:tbl>
    <w:sectPr>
      <w:pgMar w:header="635" w:footer="586" w:top="1400" w:bottom="780" w:left="300" w:right="760"/>
      <w:headerReference w:type="default" r:id="rId26"/>
      <w:footerReference w:type="default" r:id="rId27"/>
      <w:pgSz w:w="12240" w:h="15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5.559998pt;margin-top:754.637451pt;width:150.193775pt;height:10.0pt;mso-position-horizontal-relative:page;mso-position-vertical-relative:page;z-index:-1654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WEST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COURSE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LADIES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1"/>
                  </w:rPr>
                  <w:t>MAINSR.RPT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0.799988pt;margin-top:754.637451pt;width:78.850660pt;height:10.0pt;mso-position-horizontal-relative:page;mso-position-vertical-relative:page;z-index:-1653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81612017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2:33:52PM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2.320007pt;margin-top:753.91748pt;width:153.660887pt;height:10pt;mso-position-horizontal-relative:page;mso-position-vertical-relative:page;z-index:-1619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EAST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COURSE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JUNIORS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MAINSR.RPT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1.160004pt;margin-top:753.91748pt;width:78.850629pt;height:10pt;mso-position-horizontal-relative:page;mso-position-vertical-relative:page;z-index:-1618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8/6/2017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2:43:43PM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519989pt;margin-top:753.872314pt;width:155.790086pt;height:10.5pt;mso-position-horizontal-relative:page;mso-position-vertical-relative:page;z-index:-1612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95"/>
                  </w:rPr>
                  <w:t>EAST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6"/>
                    <w:w w:val="95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95"/>
                  </w:rPr>
                  <w:t>COURSE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4"/>
                    <w:w w:val="95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VETERAN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3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MAINSR.RPT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1.880005pt;margin-top:753.872314pt;width:78.466479pt;height:10.5pt;mso-position-horizontal-relative:page;mso-position-vertical-relative:page;z-index:-1611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8/6/2017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3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2:43:50PM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6.985901pt;margin-top:753.556335pt;width:158.419114pt;height:10.5pt;mso-position-horizontal-relative:page;mso-position-vertical-relative:page;z-index:-1647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95"/>
                  </w:rPr>
                  <w:t>WEST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3"/>
                    <w:w w:val="95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95"/>
                  </w:rPr>
                  <w:t>COURSE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3"/>
                    <w:w w:val="95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VETERAN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MAINSR.RPT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0.816895pt;margin-top:753.556335pt;width:78.378588pt;height:10.5pt;mso-position-horizontal-relative:page;mso-position-vertical-relative:page;z-index:-1646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8/6/2017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3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2:33:59PM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160004pt;margin-top:753.872314pt;width:154.686077pt;height:10.5pt;mso-position-horizontal-relative:page;mso-position-vertical-relative:page;z-index:-1645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95"/>
                  </w:rPr>
                  <w:t>WEST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5"/>
                    <w:w w:val="95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95"/>
                  </w:rPr>
                  <w:t>COURSE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2"/>
                    <w:w w:val="95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95"/>
                  </w:rPr>
                  <w:t>SUP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95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VET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4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MAINSR.RPT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0.799988pt;margin-top:753.872314pt;width:78.826495pt;height:10.5pt;mso-position-horizontal-relative:page;mso-position-vertical-relative:page;z-index:-1644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8/6/2017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4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2:34:05PM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959991pt;margin-top:754.277466pt;width:137.233784pt;height:10pt;mso-position-horizontal-relative:page;mso-position-vertical-relative:page;z-index:-1643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WEST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COURSE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SSV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1"/>
                  </w:rPr>
                  <w:t>MAINSR.RPT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2.23999pt;margin-top:754.277466pt;width:78.125284pt;height:10pt;mso-position-horizontal-relative:page;mso-position-vertical-relative:page;z-index:-1642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8/6/2017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2:34:1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5"/>
                    <w:w w:val="101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PM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7.119995pt;margin-top:753.030945pt;width:75.542246pt;height:12.5pt;mso-position-horizontal-relative:page;mso-position-vertical-relative:page;z-index:-1641" type="#_x0000_t202" filled="f" stroked="f">
          <v:textbox inset="0,0,0,0">
            <w:txbxContent>
              <w:p>
                <w:pPr>
                  <w:spacing w:before="0" w:after="0" w:line="234" w:lineRule="exact"/>
                  <w:ind w:left="20" w:right="-51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1325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1"/>
                  </w:rPr>
                  <w:t>MAINS.RPT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4.320007pt;margin-top:754.997498pt;width:60.167763pt;height:10.0pt;mso-position-horizontal-relative:page;mso-position-vertical-relative:page;z-index:-1640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EAST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COURSE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0.359985pt;margin-top:754.997498pt;width:82.424012pt;height:10.0pt;mso-position-horizontal-relative:page;mso-position-vertical-relative:page;z-index:-1639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tabs>
                    <w:tab w:pos="840" w:val="left"/>
                  </w:tabs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8/6/2017</w:t>
                  <w:tab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3:22:02PM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517578pt;margin-top:752.883118pt;width:146.344926pt;height:10.5pt;mso-position-horizontal-relative:page;mso-position-vertical-relative:page;z-index:-1633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95"/>
                  </w:rPr>
                  <w:t>EAST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7"/>
                    <w:w w:val="95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95"/>
                  </w:rPr>
                  <w:t>COURSE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LADIES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MAINSR.RPT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0.117096pt;margin-top:752.883118pt;width:77.88032pt;height:10.5pt;mso-position-horizontal-relative:page;mso-position-vertical-relative:page;z-index:-1632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8/612017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2:43:30PM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193939pt;margin-top:752.631775pt;width:151.159361pt;height:10pt;mso-position-horizontal-relative:page;mso-position-vertical-relative:page;z-index:-1626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EAST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COURSE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SUB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9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JR.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MAINSR.RPT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9.420563pt;margin-top:752.631775pt;width:77.841584pt;height:10pt;mso-position-horizontal-relative:page;mso-position-vertical-relative:page;z-index:-1625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8/6/2017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2:43:37PM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0.6pt;margin-top:72pt;width:534.96pt;height:.1pt;mso-position-horizontal-relative:page;mso-position-vertical-relative:page;z-index:-1659" coordorigin="612,1440" coordsize="10699,2">
          <v:shape style="position:absolute;left:612;top:1440;width:10699;height:2" coordorigin="612,1440" coordsize="10699,0" path="m612,1440l11311,1440e" filled="f" stroked="t" strokeweight="1.44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.16pt;margin-top:31.122772pt;width:538.4pt;height:25pt;mso-position-horizontal-relative:page;mso-position-vertical-relative:page;z-index:-1658" type="#_x0000_t202" filled="f" stroked="f">
          <v:textbox inset="0,0,0,0">
            <w:txbxContent>
              <w:p>
                <w:pPr>
                  <w:spacing w:before="0" w:after="0" w:line="490" w:lineRule="exact"/>
                  <w:ind w:left="20" w:right="-89"/>
                  <w:jc w:val="left"/>
                  <w:tabs>
                    <w:tab w:pos="2600" w:val="left"/>
                    <w:tab w:pos="10740" w:val="left"/>
                  </w:tabs>
                  <w:rPr>
                    <w:rFonts w:ascii="Arial" w:hAnsi="Arial" w:cs="Arial" w:eastAsia="Arial"/>
                    <w:sz w:val="46"/>
                    <w:szCs w:val="46"/>
                  </w:rPr>
                </w:pPr>
                <w:rPr/>
                <w:r>
                  <w:rPr>
                    <w:rFonts w:ascii="Arial" w:hAnsi="Arial" w:cs="Arial" w:eastAsia="Arial"/>
                    <w:sz w:val="46"/>
                    <w:szCs w:val="46"/>
                    <w:w w:val="99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99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0"/>
                    <w:b/>
                    <w:bCs/>
                    <w:u w:val="thick" w:color="000000"/>
                  </w:rPr>
                  <w:tab/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4"/>
                    <w:b/>
                    <w:bCs/>
                    <w:u w:val="thick" w:color="000000"/>
                  </w:rPr>
                  <w:t>WES</w:t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4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4"/>
                    <w:b/>
                    <w:bCs/>
                    <w:u w:val="thick" w:color="000000"/>
                  </w:rPr>
                  <w:t>T</w:t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4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99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99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4"/>
                    <w:b/>
                    <w:bCs/>
                    <w:u w:val="thick" w:color="000000"/>
                  </w:rPr>
                  <w:t>COURS</w:t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4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4"/>
                    <w:b/>
                    <w:bCs/>
                    <w:u w:val="thick" w:color="000000"/>
                  </w:rPr>
                  <w:t>E</w:t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4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99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99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4"/>
                    <w:b/>
                    <w:bCs/>
                    <w:u w:val="thick" w:color="000000"/>
                  </w:rPr>
                  <w:t>LADIES</w:t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4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99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0"/>
                    <w:b/>
                    <w:bCs/>
                    <w:u w:val="thick" w:color="000000"/>
                  </w:rPr>
                  <w:tab/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839996pt;margin-top:53.491695pt;width:40.220002pt;height:12.5pt;mso-position-horizontal-relative:page;mso-position-vertical-relative:page;z-index:-1657" type="#_x0000_t202" filled="f" stroked="f">
          <v:textbox inset="0,0,0,0">
            <w:txbxContent>
              <w:p>
                <w:pPr>
                  <w:spacing w:before="0" w:after="0" w:line="235" w:lineRule="exact"/>
                  <w:ind w:left="20" w:right="-51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3"/>
                  </w:rPr>
                  <w:t>Shooter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040009pt;margin-top:53.491695pt;width:31.080801pt;height:12.5pt;mso-position-horizontal-relative:page;mso-position-vertical-relative:page;z-index:-1656" type="#_x0000_t202" filled="f" stroked="f">
          <v:textbox inset="0,0,0,0">
            <w:txbxContent>
              <w:p>
                <w:pPr>
                  <w:spacing w:before="0" w:after="0" w:line="235" w:lineRule="exact"/>
                  <w:ind w:left="20" w:right="-51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WEST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7.200012pt;margin-top:53.491695pt;width:26.486526pt;height:12.5pt;mso-position-horizontal-relative:page;mso-position-vertical-relative:page;z-index:-1655" type="#_x0000_t202" filled="f" stroked="f">
          <v:textbox inset="0,0,0,0">
            <w:txbxContent>
              <w:p>
                <w:pPr>
                  <w:spacing w:before="0" w:after="0" w:line="235" w:lineRule="exact"/>
                  <w:ind w:left="20" w:right="-52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4"/>
                  </w:rPr>
                  <w:t>Total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9.879999pt;margin-top:71.639999pt;width:534.6pt;height:.1pt;mso-position-horizontal-relative:page;mso-position-vertical-relative:page;z-index:-1624" coordorigin="598,1433" coordsize="10692,2">
          <v:shape style="position:absolute;left:598;top:1433;width:10692;height:2" coordorigin="598,1433" coordsize="10692,0" path="m598,1433l11290,1433e" filled="f" stroked="t" strokeweight="1.44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440001pt;margin-top:30.762787pt;width:538.04pt;height:25pt;mso-position-horizontal-relative:page;mso-position-vertical-relative:page;z-index:-1623" type="#_x0000_t202" filled="f" stroked="f">
          <v:textbox inset="0,0,0,0">
            <w:txbxContent>
              <w:p>
                <w:pPr>
                  <w:spacing w:before="0" w:after="0" w:line="490" w:lineRule="exact"/>
                  <w:ind w:left="20" w:right="-89"/>
                  <w:jc w:val="left"/>
                  <w:tabs>
                    <w:tab w:pos="2500" w:val="left"/>
                    <w:tab w:pos="10740" w:val="left"/>
                  </w:tabs>
                  <w:rPr>
                    <w:rFonts w:ascii="Arial" w:hAnsi="Arial" w:cs="Arial" w:eastAsia="Arial"/>
                    <w:sz w:val="46"/>
                    <w:szCs w:val="46"/>
                  </w:rPr>
                </w:pPr>
                <w:rPr/>
                <w:r>
                  <w:rPr>
                    <w:rFonts w:ascii="Arial" w:hAnsi="Arial" w:cs="Arial" w:eastAsia="Arial"/>
                    <w:sz w:val="46"/>
                    <w:szCs w:val="46"/>
                    <w:w w:val="99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99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0"/>
                    <w:b/>
                    <w:bCs/>
                    <w:u w:val="single" w:color="000000"/>
                  </w:rPr>
                  <w:tab/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4"/>
                    <w:b/>
                    <w:bCs/>
                    <w:u w:val="single" w:color="000000"/>
                  </w:rPr>
                  <w:t>EAS</w:t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4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4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4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99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4"/>
                    <w:b/>
                    <w:bCs/>
                    <w:u w:val="single" w:color="000000"/>
                  </w:rPr>
                  <w:t>COURS</w:t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4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4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4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-2"/>
                    <w:w w:val="99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-2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3"/>
                    <w:b/>
                    <w:bCs/>
                    <w:u w:val="single" w:color="000000"/>
                  </w:rPr>
                  <w:t>JUNIORS</w:t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3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99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0"/>
                    <w:b/>
                    <w:bCs/>
                    <w:u w:val="single" w:color="000000"/>
                  </w:rPr>
                  <w:tab/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120003pt;margin-top:53.536869pt;width:40.150002pt;height:12pt;mso-position-horizontal-relative:page;mso-position-vertical-relative:page;z-index:-162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</w:rPr>
                  <w:t>Shooter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760010pt;margin-top:53.536869pt;width:28.862401pt;height:12pt;mso-position-horizontal-relative:page;mso-position-vertical-relative:page;z-index:-162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2"/>
                  </w:rPr>
                  <w:t>EAST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6.119995pt;margin-top:52.816837pt;width:26.431001pt;height:12pt;mso-position-horizontal-relative:page;mso-position-vertical-relative:page;z-index:-162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9"/>
                  </w:rPr>
                  <w:t>Total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0.6pt;margin-top:72pt;width:534.96pt;height:.1pt;mso-position-horizontal-relative:page;mso-position-vertical-relative:page;z-index:-1617" coordorigin="612,1440" coordsize="10699,2">
          <v:shape style="position:absolute;left:612;top:1440;width:10699;height:2" coordorigin="612,1440" coordsize="10699,0" path="m612,1440l11311,1440e" filled="f" stroked="t" strokeweight="1.0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.16pt;margin-top:31.122772pt;width:538.4pt;height:25pt;mso-position-horizontal-relative:page;mso-position-vertical-relative:page;z-index:-1616" type="#_x0000_t202" filled="f" stroked="f">
          <v:textbox inset="0,0,0,0">
            <w:txbxContent>
              <w:p>
                <w:pPr>
                  <w:spacing w:before="0" w:after="0" w:line="490" w:lineRule="exact"/>
                  <w:ind w:left="20" w:right="-89"/>
                  <w:jc w:val="left"/>
                  <w:tabs>
                    <w:tab w:pos="2420" w:val="left"/>
                    <w:tab w:pos="10740" w:val="left"/>
                  </w:tabs>
                  <w:rPr>
                    <w:rFonts w:ascii="Arial" w:hAnsi="Arial" w:cs="Arial" w:eastAsia="Arial"/>
                    <w:sz w:val="46"/>
                    <w:szCs w:val="46"/>
                  </w:rPr>
                </w:pPr>
                <w:rPr/>
                <w:r>
                  <w:rPr>
                    <w:rFonts w:ascii="Arial" w:hAnsi="Arial" w:cs="Arial" w:eastAsia="Arial"/>
                    <w:sz w:val="46"/>
                    <w:szCs w:val="46"/>
                    <w:w w:val="99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99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0"/>
                    <w:b/>
                    <w:bCs/>
                    <w:u w:val="thick" w:color="000000"/>
                  </w:rPr>
                  <w:tab/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3"/>
                    <w:b/>
                    <w:bCs/>
                    <w:u w:val="thick" w:color="000000"/>
                  </w:rPr>
                  <w:t>EAS</w:t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3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3"/>
                    <w:b/>
                    <w:bCs/>
                    <w:u w:val="thick" w:color="000000"/>
                  </w:rPr>
                  <w:t>T</w:t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3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6"/>
                    <w:w w:val="99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6"/>
                    <w:w w:val="99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4"/>
                    <w:b/>
                    <w:bCs/>
                    <w:u w:val="thick" w:color="000000"/>
                  </w:rPr>
                  <w:t>COURS</w:t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4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4"/>
                    <w:b/>
                    <w:bCs/>
                    <w:u w:val="thick" w:color="000000"/>
                  </w:rPr>
                  <w:t>E</w:t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4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-3"/>
                    <w:w w:val="99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-3"/>
                    <w:w w:val="99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3"/>
                    <w:b/>
                    <w:bCs/>
                    <w:u w:val="thick" w:color="000000"/>
                  </w:rPr>
                  <w:t>VETERAN</w:t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3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99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0"/>
                    <w:b/>
                    <w:bCs/>
                    <w:u w:val="thick" w:color="000000"/>
                  </w:rPr>
                  <w:tab/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199997pt;margin-top:53.491695pt;width:39.852502pt;height:12.5pt;mso-position-horizontal-relative:page;mso-position-vertical-relative:page;z-index:-1615" type="#_x0000_t202" filled="f" stroked="f">
          <v:textbox inset="0,0,0,0">
            <w:txbxContent>
              <w:p>
                <w:pPr>
                  <w:spacing w:before="0" w:after="0" w:line="235" w:lineRule="exact"/>
                  <w:ind w:left="20" w:right="-51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2"/>
                  </w:rPr>
                  <w:t>Shooter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839996pt;margin-top:53.491695pt;width:28.836321pt;height:12.5pt;mso-position-horizontal-relative:page;mso-position-vertical-relative:page;z-index:-1614" type="#_x0000_t202" filled="f" stroked="f">
          <v:textbox inset="0,0,0,0">
            <w:txbxContent>
              <w:p>
                <w:pPr>
                  <w:spacing w:before="0" w:after="0" w:line="235" w:lineRule="exact"/>
                  <w:ind w:left="20" w:right="-51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EAST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7.200012pt;margin-top:53.13171pt;width:26.486526pt;height:12.5pt;mso-position-horizontal-relative:page;mso-position-vertical-relative:page;z-index:-1613" type="#_x0000_t202" filled="f" stroked="f">
          <v:textbox inset="0,0,0,0">
            <w:txbxContent>
              <w:p>
                <w:pPr>
                  <w:spacing w:before="0" w:after="0" w:line="235" w:lineRule="exact"/>
                  <w:ind w:left="20" w:right="-52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4"/>
                  </w:rPr>
                  <w:t>Total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0.52817pt;margin-top:72.621193pt;width:533.34507pt;height:.1pt;mso-position-horizontal-relative:page;mso-position-vertical-relative:page;z-index:-1652" coordorigin="611,1452" coordsize="10667,2">
          <v:shape style="position:absolute;left:611;top:1452;width:10667;height:2" coordorigin="611,1452" coordsize="10667,0" path="m611,1452l11277,1452e" filled="f" stroked="t" strokeweight="1.4366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.091549pt;margin-top:31.36764pt;width:536.78169pt;height:25.5pt;mso-position-horizontal-relative:page;mso-position-vertical-relative:page;z-index:-1651" type="#_x0000_t202" filled="f" stroked="f">
          <v:textbox inset="0,0,0,0">
            <w:txbxContent>
              <w:p>
                <w:pPr>
                  <w:spacing w:before="0" w:after="0" w:line="500" w:lineRule="exact"/>
                  <w:ind w:left="20" w:right="-90"/>
                  <w:jc w:val="left"/>
                  <w:tabs>
                    <w:tab w:pos="2320" w:val="left"/>
                    <w:tab w:pos="10700" w:val="left"/>
                  </w:tabs>
                  <w:rPr>
                    <w:rFonts w:ascii="Arial" w:hAnsi="Arial" w:cs="Arial" w:eastAsia="Arial"/>
                    <w:sz w:val="47"/>
                    <w:szCs w:val="47"/>
                  </w:rPr>
                </w:pPr>
                <w:rPr/>
                <w:r>
                  <w:rPr>
                    <w:rFonts w:ascii="Arial" w:hAnsi="Arial" w:cs="Arial" w:eastAsia="Arial"/>
                    <w:sz w:val="47"/>
                    <w:szCs w:val="47"/>
                    <w:w w:val="99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47"/>
                    <w:szCs w:val="47"/>
                    <w:w w:val="99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47"/>
                    <w:szCs w:val="47"/>
                    <w:w w:val="100"/>
                    <w:b/>
                    <w:bCs/>
                    <w:u w:val="thick" w:color="000000"/>
                  </w:rPr>
                  <w:tab/>
                </w:r>
                <w:r>
                  <w:rPr>
                    <w:rFonts w:ascii="Arial" w:hAnsi="Arial" w:cs="Arial" w:eastAsia="Arial"/>
                    <w:sz w:val="47"/>
                    <w:szCs w:val="47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7"/>
                    <w:szCs w:val="47"/>
                    <w:w w:val="101"/>
                    <w:b/>
                    <w:bCs/>
                    <w:u w:val="thick" w:color="000000"/>
                  </w:rPr>
                  <w:t>WES</w:t>
                </w:r>
                <w:r>
                  <w:rPr>
                    <w:rFonts w:ascii="Arial" w:hAnsi="Arial" w:cs="Arial" w:eastAsia="Arial"/>
                    <w:sz w:val="47"/>
                    <w:szCs w:val="47"/>
                    <w:w w:val="101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7"/>
                    <w:szCs w:val="47"/>
                    <w:w w:val="101"/>
                    <w:b/>
                    <w:bCs/>
                    <w:u w:val="thick" w:color="000000"/>
                  </w:rPr>
                  <w:t>T</w:t>
                </w:r>
                <w:r>
                  <w:rPr>
                    <w:rFonts w:ascii="Arial" w:hAnsi="Arial" w:cs="Arial" w:eastAsia="Arial"/>
                    <w:sz w:val="47"/>
                    <w:szCs w:val="47"/>
                    <w:w w:val="101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7"/>
                    <w:szCs w:val="47"/>
                    <w:spacing w:val="4"/>
                    <w:w w:val="99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47"/>
                    <w:szCs w:val="47"/>
                    <w:spacing w:val="4"/>
                    <w:w w:val="99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7"/>
                    <w:szCs w:val="47"/>
                    <w:spacing w:val="0"/>
                    <w:w w:val="101"/>
                    <w:b/>
                    <w:bCs/>
                    <w:u w:val="thick" w:color="000000"/>
                  </w:rPr>
                  <w:t>COURS</w:t>
                </w:r>
                <w:r>
                  <w:rPr>
                    <w:rFonts w:ascii="Arial" w:hAnsi="Arial" w:cs="Arial" w:eastAsia="Arial"/>
                    <w:sz w:val="47"/>
                    <w:szCs w:val="47"/>
                    <w:spacing w:val="0"/>
                    <w:w w:val="101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7"/>
                    <w:szCs w:val="47"/>
                    <w:spacing w:val="0"/>
                    <w:w w:val="101"/>
                    <w:b/>
                    <w:bCs/>
                    <w:u w:val="thick" w:color="000000"/>
                  </w:rPr>
                  <w:t>E</w:t>
                </w:r>
                <w:r>
                  <w:rPr>
                    <w:rFonts w:ascii="Arial" w:hAnsi="Arial" w:cs="Arial" w:eastAsia="Arial"/>
                    <w:sz w:val="47"/>
                    <w:szCs w:val="47"/>
                    <w:spacing w:val="0"/>
                    <w:w w:val="101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7"/>
                    <w:szCs w:val="47"/>
                    <w:spacing w:val="-7"/>
                    <w:w w:val="99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47"/>
                    <w:szCs w:val="47"/>
                    <w:spacing w:val="-7"/>
                    <w:w w:val="99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7"/>
                    <w:szCs w:val="47"/>
                    <w:spacing w:val="0"/>
                    <w:w w:val="101"/>
                    <w:b/>
                    <w:bCs/>
                    <w:u w:val="thick" w:color="000000"/>
                  </w:rPr>
                  <w:t>VETERAN</w:t>
                </w:r>
                <w:r>
                  <w:rPr>
                    <w:rFonts w:ascii="Arial" w:hAnsi="Arial" w:cs="Arial" w:eastAsia="Arial"/>
                    <w:sz w:val="47"/>
                    <w:szCs w:val="47"/>
                    <w:spacing w:val="0"/>
                    <w:w w:val="101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7"/>
                    <w:szCs w:val="47"/>
                    <w:spacing w:val="0"/>
                    <w:w w:val="99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47"/>
                    <w:szCs w:val="47"/>
                    <w:spacing w:val="0"/>
                    <w:w w:val="100"/>
                    <w:b/>
                    <w:bCs/>
                    <w:u w:val="thick" w:color="000000"/>
                  </w:rPr>
                  <w:tab/>
                </w:r>
                <w:r>
                  <w:rPr>
                    <w:rFonts w:ascii="Arial" w:hAnsi="Arial" w:cs="Arial" w:eastAsia="Arial"/>
                    <w:sz w:val="47"/>
                    <w:szCs w:val="47"/>
                    <w:spacing w:val="0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7"/>
                    <w:szCs w:val="47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47"/>
                    <w:szCs w:val="4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5.577454pt;margin-top:54.17078pt;width:26.431001pt;height:12pt;mso-position-horizontal-relative:page;mso-position-vertical-relative:page;z-index:-165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9"/>
                  </w:rPr>
                  <w:t>Total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591553pt;margin-top:54.530277pt;width:40.150002pt;height:12pt;mso-position-horizontal-relative:page;mso-position-vertical-relative:page;z-index:-164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</w:rPr>
                  <w:t>Shooter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971832pt;margin-top:54.530277pt;width:31.427001pt;height:12pt;mso-position-horizontal-relative:page;mso-position-vertical-relative:page;z-index:-164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</w:rPr>
                  <w:t>WEST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1.173302pt;margin-top:72.881775pt;width:532.454333pt;height:.1pt;mso-position-horizontal-relative:page;mso-position-vertical-relative:page;z-index:-1638" coordorigin="623,1458" coordsize="10649,2">
          <v:shape style="position:absolute;left:623;top:1458;width:10649;height:2" coordorigin="623,1458" coordsize="10649,0" path="m623,1458l11273,1458e" filled="f" stroked="t" strokeweight="1.074941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.740047pt;margin-top:31.703094pt;width:535.887588pt;height:25pt;mso-position-horizontal-relative:page;mso-position-vertical-relative:page;z-index:-1637" type="#_x0000_t202" filled="f" stroked="f">
          <v:textbox inset="0,0,0,0">
            <w:txbxContent>
              <w:p>
                <w:pPr>
                  <w:spacing w:before="0" w:after="0" w:line="490" w:lineRule="exact"/>
                  <w:ind w:left="20" w:right="-89"/>
                  <w:jc w:val="left"/>
                  <w:tabs>
                    <w:tab w:pos="2680" w:val="left"/>
                    <w:tab w:pos="10680" w:val="left"/>
                  </w:tabs>
                  <w:rPr>
                    <w:rFonts w:ascii="Arial" w:hAnsi="Arial" w:cs="Arial" w:eastAsia="Arial"/>
                    <w:sz w:val="46"/>
                    <w:szCs w:val="46"/>
                  </w:rPr>
                </w:pPr>
                <w:rPr/>
                <w:r>
                  <w:rPr>
                    <w:rFonts w:ascii="Arial" w:hAnsi="Arial" w:cs="Arial" w:eastAsia="Arial"/>
                    <w:sz w:val="46"/>
                    <w:szCs w:val="46"/>
                    <w:w w:val="99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99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0"/>
                    <w:b/>
                    <w:bCs/>
                    <w:u w:val="single" w:color="000000"/>
                  </w:rPr>
                  <w:tab/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3"/>
                    <w:b/>
                    <w:bCs/>
                    <w:u w:val="single" w:color="000000"/>
                  </w:rPr>
                  <w:t>EAS</w:t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3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3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3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-2"/>
                    <w:w w:val="99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-2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3"/>
                    <w:b/>
                    <w:bCs/>
                    <w:u w:val="single" w:color="000000"/>
                  </w:rPr>
                  <w:t>COURS</w:t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3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3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3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-3"/>
                    <w:w w:val="99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-3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3"/>
                    <w:b/>
                    <w:bCs/>
                    <w:u w:val="single" w:color="000000"/>
                  </w:rPr>
                  <w:t>LADIES</w:t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3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99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0"/>
                    <w:b/>
                    <w:bCs/>
                    <w:u w:val="single" w:color="000000"/>
                  </w:rPr>
                  <w:tab/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06089pt;margin-top:54.444035pt;width:39.800002pt;height:12pt;mso-position-horizontal-relative:page;mso-position-vertical-relative:page;z-index:-163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7"/>
                  </w:rPr>
                  <w:t>Shooter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133484pt;margin-top:54.444035pt;width:28.340801pt;height:12pt;mso-position-horizontal-relative:page;mso-position-vertical-relative:page;z-index:-163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EAST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5.395813pt;margin-top:54.084965pt;width:26.208901pt;height:12pt;mso-position-horizontal-relative:page;mso-position-vertical-relative:page;z-index:-163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</w:rPr>
                  <w:t>Total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1.81542pt;margin-top:73.108589pt;width:531.21028pt;height:.1pt;mso-position-horizontal-relative:page;mso-position-vertical-relative:page;z-index:-1631" coordorigin="636,1462" coordsize="10624,2">
          <v:shape style="position:absolute;left:636;top:1462;width:10624;height:2" coordorigin="636,1462" coordsize="10624,0" path="m636,1462l11261,1462e" filled="f" stroked="t" strokeweight="1.07243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.385513pt;margin-top:32.327179pt;width:534.282710pt;height:25pt;mso-position-horizontal-relative:page;mso-position-vertical-relative:page;z-index:-1630" type="#_x0000_t202" filled="f" stroked="f">
          <v:textbox inset="0,0,0,0">
            <w:txbxContent>
              <w:p>
                <w:pPr>
                  <w:spacing w:before="0" w:after="0" w:line="490" w:lineRule="exact"/>
                  <w:ind w:left="20" w:right="-89"/>
                  <w:jc w:val="left"/>
                  <w:tabs>
                    <w:tab w:pos="2540" w:val="left"/>
                    <w:tab w:pos="10660" w:val="left"/>
                  </w:tabs>
                  <w:rPr>
                    <w:rFonts w:ascii="Arial" w:hAnsi="Arial" w:cs="Arial" w:eastAsia="Arial"/>
                    <w:sz w:val="46"/>
                    <w:szCs w:val="46"/>
                  </w:rPr>
                </w:pPr>
                <w:rPr/>
                <w:r>
                  <w:rPr>
                    <w:rFonts w:ascii="Arial" w:hAnsi="Arial" w:cs="Arial" w:eastAsia="Arial"/>
                    <w:sz w:val="46"/>
                    <w:szCs w:val="46"/>
                    <w:w w:val="99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99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0"/>
                    <w:b/>
                    <w:bCs/>
                    <w:u w:val="thick" w:color="000000"/>
                  </w:rPr>
                  <w:tab/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3"/>
                    <w:b/>
                    <w:bCs/>
                    <w:u w:val="thick" w:color="000000"/>
                  </w:rPr>
                  <w:t>EAS</w:t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3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3"/>
                    <w:b/>
                    <w:bCs/>
                    <w:u w:val="thick" w:color="000000"/>
                  </w:rPr>
                  <w:t>T</w:t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3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-3"/>
                    <w:w w:val="99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-3"/>
                    <w:w w:val="99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3"/>
                    <w:b/>
                    <w:bCs/>
                    <w:u w:val="thick" w:color="000000"/>
                  </w:rPr>
                  <w:t>COURS</w:t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3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3"/>
                    <w:b/>
                    <w:bCs/>
                    <w:u w:val="thick" w:color="000000"/>
                  </w:rPr>
                  <w:t>E</w:t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3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-8"/>
                    <w:w w:val="99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-8"/>
                    <w:w w:val="99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2"/>
                    <w:b/>
                    <w:bCs/>
                    <w:u w:val="thick" w:color="000000"/>
                  </w:rPr>
                  <w:t>SUB</w:t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2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2"/>
                    <w:b/>
                    <w:bCs/>
                    <w:u w:val="thick" w:color="000000"/>
                  </w:rPr>
                  <w:t>.</w:t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2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-3"/>
                    <w:w w:val="99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-3"/>
                    <w:w w:val="99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4"/>
                    <w:b/>
                    <w:bCs/>
                    <w:u w:val="thick" w:color="000000"/>
                  </w:rPr>
                  <w:t>JR.</w:t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4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99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0"/>
                    <w:b/>
                    <w:bCs/>
                    <w:u w:val="thick" w:color="000000"/>
                  </w:rPr>
                  <w:tab/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528038pt;margin-top:54.687687pt;width:39.450002pt;height:12pt;mso-position-horizontal-relative:page;mso-position-vertical-relative:page;z-index:-162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6"/>
                  </w:rPr>
                  <w:t>Shooter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782715pt;margin-top:54.687687pt;width:28.862401pt;height:12pt;mso-position-horizontal-relative:page;mso-position-vertical-relative:page;z-index:-162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2"/>
                  </w:rPr>
                  <w:t>EAST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4.5pt;margin-top:54.687687pt;width:26.208901pt;height:12pt;mso-position-horizontal-relative:page;mso-position-vertical-relative:page;z-index:-162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</w:rPr>
                  <w:t>Total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image" Target="media/image1.png"/><Relationship Id="rId22" Type="http://schemas.openxmlformats.org/officeDocument/2006/relationships/header" Target="header9.xml"/><Relationship Id="rId23" Type="http://schemas.openxmlformats.org/officeDocument/2006/relationships/footer" Target="footer9.xml"/><Relationship Id="rId24" Type="http://schemas.openxmlformats.org/officeDocument/2006/relationships/header" Target="header10.xml"/><Relationship Id="rId25" Type="http://schemas.openxmlformats.org/officeDocument/2006/relationships/footer" Target="footer10.xml"/><Relationship Id="rId26" Type="http://schemas.openxmlformats.org/officeDocument/2006/relationships/header" Target="header11.xml"/><Relationship Id="rId27" Type="http://schemas.openxmlformats.org/officeDocument/2006/relationships/footer" Target="footer1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2017-08-07T08:53:16Z</dcterms:created>
  <dcterms:modified xsi:type="dcterms:W3CDTF">2017-08-07T08:53:16Z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LastSaved">
    <vt:filetime>2017-08-07T00:00:00Z</vt:filetime>
  </property>
</Properties>
</file>