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495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437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CH</w:t>
            </w:r>
            <w:r>
              <w:rPr>
                <w:rFonts w:ascii="Arial" w:hAnsi="Arial" w:cs="Arial" w:eastAsia="Arial"/>
                <w:sz w:val="38"/>
                <w:szCs w:val="38"/>
                <w:spacing w:val="2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3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NEWMANS</w:t>
            </w:r>
            <w:r>
              <w:rPr>
                <w:rFonts w:ascii="Arial" w:hAnsi="Arial" w:cs="Arial" w:eastAsia="Arial"/>
                <w:sz w:val="38"/>
                <w:szCs w:val="38"/>
                <w:spacing w:val="8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#7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437" w:lineRule="exact"/>
              <w:ind w:left="55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94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38"/>
                <w:szCs w:val="3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BOB</w:t>
            </w:r>
            <w:r>
              <w:rPr>
                <w:rFonts w:ascii="Arial" w:hAnsi="Arial" w:cs="Arial" w:eastAsia="Arial"/>
                <w:sz w:val="38"/>
                <w:szCs w:val="3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WILLIAMS</w:t>
            </w:r>
            <w:r>
              <w:rPr>
                <w:rFonts w:ascii="Arial" w:hAnsi="Arial" w:cs="Arial" w:eastAsia="Arial"/>
                <w:sz w:val="38"/>
                <w:szCs w:val="38"/>
                <w:spacing w:val="8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#51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KENNET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6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LIGHTFOOT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5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7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38"/>
                <w:szCs w:val="3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POWEL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33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89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8"/>
                <w:szCs w:val="3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ADMIRE</w:t>
            </w:r>
            <w:r>
              <w:rPr>
                <w:rFonts w:ascii="Arial" w:hAnsi="Arial" w:cs="Arial" w:eastAsia="Arial"/>
                <w:sz w:val="38"/>
                <w:szCs w:val="38"/>
                <w:spacing w:val="6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4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TERRY</w:t>
            </w:r>
            <w:r>
              <w:rPr>
                <w:rFonts w:ascii="Arial" w:hAnsi="Arial" w:cs="Arial" w:eastAsia="Arial"/>
                <w:sz w:val="38"/>
                <w:szCs w:val="38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PILINKO</w:t>
            </w:r>
            <w:r>
              <w:rPr>
                <w:rFonts w:ascii="Arial" w:hAnsi="Arial" w:cs="Arial" w:eastAsia="Arial"/>
                <w:sz w:val="38"/>
                <w:szCs w:val="38"/>
                <w:spacing w:val="7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#43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4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GEORGE</w:t>
            </w:r>
            <w:r>
              <w:rPr>
                <w:rFonts w:ascii="Arial" w:hAnsi="Arial" w:cs="Arial" w:eastAsia="Arial"/>
                <w:sz w:val="38"/>
                <w:szCs w:val="38"/>
                <w:spacing w:val="6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LETTS</w:t>
            </w:r>
            <w:r>
              <w:rPr>
                <w:rFonts w:ascii="Arial" w:hAnsi="Arial" w:cs="Arial" w:eastAsia="Arial"/>
                <w:sz w:val="38"/>
                <w:szCs w:val="3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#24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38"/>
                <w:szCs w:val="3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RUSSEL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8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MAGBEE</w:t>
            </w:r>
            <w:r>
              <w:rPr>
                <w:rFonts w:ascii="Arial" w:hAnsi="Arial" w:cs="Arial" w:eastAsia="Arial"/>
                <w:sz w:val="38"/>
                <w:szCs w:val="38"/>
                <w:spacing w:val="6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#45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8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LONNIE</w:t>
            </w:r>
            <w:r>
              <w:rPr>
                <w:rFonts w:ascii="Arial" w:hAnsi="Arial" w:cs="Arial" w:eastAsia="Arial"/>
                <w:sz w:val="38"/>
                <w:szCs w:val="38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POMA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#10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SHANE</w:t>
            </w:r>
            <w:r>
              <w:rPr>
                <w:rFonts w:ascii="Arial" w:hAnsi="Arial" w:cs="Arial" w:eastAsia="Arial"/>
                <w:sz w:val="38"/>
                <w:szCs w:val="38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ALLE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27"/>
              </w:rPr>
              <w:t>CD</w:t>
            </w:r>
            <w:r>
              <w:rPr>
                <w:rFonts w:ascii="Arial" w:hAnsi="Arial" w:cs="Arial" w:eastAsia="Arial"/>
                <w:sz w:val="38"/>
                <w:szCs w:val="38"/>
                <w:spacing w:val="-36"/>
                <w:w w:val="127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MCDANIE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8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54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SHAHI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SHARIF</w:t>
            </w:r>
            <w:r>
              <w:rPr>
                <w:rFonts w:ascii="Arial" w:hAnsi="Arial" w:cs="Arial" w:eastAsia="Arial"/>
                <w:sz w:val="38"/>
                <w:szCs w:val="38"/>
                <w:spacing w:val="6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#31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38"/>
                <w:szCs w:val="3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MERCADO</w:t>
            </w:r>
            <w:r>
              <w:rPr>
                <w:rFonts w:ascii="Arial" w:hAnsi="Arial" w:cs="Arial" w:eastAsia="Arial"/>
                <w:sz w:val="38"/>
                <w:szCs w:val="38"/>
                <w:spacing w:val="9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</w:rPr>
              <w:t>#5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7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20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left="6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MICHAE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7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ROBERTS</w:t>
            </w:r>
            <w:r>
              <w:rPr>
                <w:rFonts w:ascii="Arial" w:hAnsi="Arial" w:cs="Arial" w:eastAsia="Arial"/>
                <w:sz w:val="38"/>
                <w:szCs w:val="38"/>
                <w:spacing w:val="7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58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9"/>
              </w:rPr>
              <w:t>69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6" w:lineRule="exact"/>
              <w:ind w:right="2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69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8"/>
                <w:szCs w:val="3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38"/>
                <w:szCs w:val="3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LANCASTE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94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#33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51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3" w:lineRule="exact"/>
              <w:ind w:right="34"/>
              <w:jc w:val="righ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635" w:footer="570" w:top="1400" w:bottom="760" w:left="300" w:right="760"/>
          <w:headerReference w:type="default" r:id="rId5"/>
          <w:footerReference w:type="default" r:id="rId6"/>
          <w:type w:val="continuous"/>
          <w:pgSz w:w="12240" w:h="15880"/>
        </w:sectPr>
      </w:pPr>
      <w:rPr/>
    </w:p>
    <w:p>
      <w:pPr>
        <w:spacing w:before="5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000002" w:type="dxa"/>
      </w:tblPr>
      <w:tblGrid/>
      <w:tr>
        <w:trPr>
          <w:trHeight w:val="685" w:hRule="exact"/>
        </w:trPr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39"/>
                <w:szCs w:val="3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JERRY</w:t>
            </w:r>
            <w:r>
              <w:rPr>
                <w:rFonts w:ascii="Arial" w:hAnsi="Arial" w:cs="Arial" w:eastAsia="Arial"/>
                <w:sz w:val="39"/>
                <w:szCs w:val="3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SASINA</w:t>
            </w:r>
            <w:r>
              <w:rPr>
                <w:rFonts w:ascii="Arial" w:hAnsi="Arial" w:cs="Arial" w:eastAsia="Arial"/>
                <w:sz w:val="39"/>
                <w:szCs w:val="3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5"/>
              </w:rPr>
              <w:t>#12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3130" w:type="dxa"/>
            <w:tcBorders>
              <w:top w:val="single" w:sz="8.6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43" w:lineRule="exact"/>
              <w:ind w:left="609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4"/>
                <w:position w:val="-1"/>
              </w:rPr>
              <w:t>86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  <w:position w:val="0"/>
              </w:rPr>
            </w:r>
          </w:p>
        </w:tc>
        <w:tc>
          <w:tcPr>
            <w:tcW w:w="2557" w:type="dxa"/>
            <w:tcBorders>
              <w:top w:val="single" w:sz="8.6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29"/>
              <w:jc w:val="righ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4"/>
              </w:rPr>
              <w:t>86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left="54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39"/>
                <w:szCs w:val="3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39"/>
                <w:szCs w:val="3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QUIN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9"/>
                <w:szCs w:val="3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4"/>
              </w:rPr>
              <w:t>#21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3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09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4"/>
              </w:rPr>
              <w:t>83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right="29"/>
              <w:jc w:val="righ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4"/>
              </w:rPr>
              <w:t>83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54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39"/>
                <w:szCs w:val="3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BODIFOR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9"/>
                <w:szCs w:val="3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3"/>
              </w:rPr>
              <w:t>#40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3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09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5"/>
                <w:position w:val="-1"/>
              </w:rPr>
              <w:t>78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  <w:position w:val="0"/>
              </w:rPr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right="24"/>
              <w:jc w:val="righ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5"/>
              </w:rPr>
              <w:t>78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54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HARVEY</w:t>
            </w:r>
            <w:r>
              <w:rPr>
                <w:rFonts w:ascii="Arial" w:hAnsi="Arial" w:cs="Arial" w:eastAsia="Arial"/>
                <w:sz w:val="39"/>
                <w:szCs w:val="3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9"/>
                <w:szCs w:val="3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MULLINS</w:t>
            </w:r>
            <w:r>
              <w:rPr>
                <w:rFonts w:ascii="Arial" w:hAnsi="Arial" w:cs="Arial" w:eastAsia="Arial"/>
                <w:sz w:val="39"/>
                <w:szCs w:val="3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5"/>
              </w:rPr>
              <w:t>#39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3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0" w:lineRule="exact"/>
              <w:ind w:left="609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7"/>
              </w:rPr>
              <w:t>74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right="24"/>
              <w:jc w:val="righ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5"/>
              </w:rPr>
              <w:t>74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left="47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STEPHE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9"/>
                <w:szCs w:val="3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SALTE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9"/>
                <w:szCs w:val="3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6"/>
              </w:rPr>
              <w:t>#2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3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16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5"/>
              </w:rPr>
              <w:t>70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right="24"/>
              <w:jc w:val="righ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5"/>
              </w:rPr>
              <w:t>70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left="4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JEFF</w:t>
            </w:r>
            <w:r>
              <w:rPr>
                <w:rFonts w:ascii="Arial" w:hAnsi="Arial" w:cs="Arial" w:eastAsia="Arial"/>
                <w:sz w:val="39"/>
                <w:szCs w:val="3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39"/>
                <w:szCs w:val="3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SEGALLOS</w:t>
            </w:r>
            <w:r>
              <w:rPr>
                <w:rFonts w:ascii="Arial" w:hAnsi="Arial" w:cs="Arial" w:eastAsia="Arial"/>
                <w:sz w:val="39"/>
                <w:szCs w:val="3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4"/>
              </w:rPr>
              <w:t>#34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3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3" w:lineRule="exact"/>
              <w:ind w:left="609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6"/>
              </w:rPr>
              <w:t>68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right="29"/>
              <w:jc w:val="righ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4"/>
              </w:rPr>
              <w:t>68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left="54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LARRY</w:t>
            </w:r>
            <w:r>
              <w:rPr>
                <w:rFonts w:ascii="Arial" w:hAnsi="Arial" w:cs="Arial" w:eastAsia="Arial"/>
                <w:sz w:val="39"/>
                <w:szCs w:val="3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  <w:t>BRADLEY</w:t>
            </w:r>
            <w:r>
              <w:rPr>
                <w:rFonts w:ascii="Arial" w:hAnsi="Arial" w:cs="Arial" w:eastAsia="Arial"/>
                <w:sz w:val="39"/>
                <w:szCs w:val="3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7"/>
              </w:rPr>
              <w:t>#4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3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9" w:lineRule="exact"/>
              <w:ind w:left="609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6"/>
              </w:rPr>
              <w:t>61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  <w:tc>
          <w:tcPr>
            <w:tcW w:w="2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02" w:lineRule="exact"/>
              <w:ind w:right="20"/>
              <w:jc w:val="righ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spacing w:val="0"/>
                <w:w w:val="106"/>
              </w:rPr>
              <w:t>61</w:t>
            </w:r>
            <w:r>
              <w:rPr>
                <w:rFonts w:ascii="Arial" w:hAnsi="Arial" w:cs="Arial" w:eastAsia="Arial"/>
                <w:sz w:val="39"/>
                <w:szCs w:val="39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635" w:footer="570" w:top="1400" w:bottom="760" w:left="320" w:right="760"/>
          <w:headerReference w:type="default" r:id="rId7"/>
          <w:footerReference w:type="default" r:id="rId8"/>
          <w:pgSz w:w="12240" w:h="15880"/>
        </w:sectPr>
      </w:pPr>
      <w:rPr/>
    </w:p>
    <w:p>
      <w:pPr>
        <w:spacing w:before="63" w:after="0" w:line="240" w:lineRule="auto"/>
        <w:ind w:left="1233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</w:rPr>
        <w:t>PUNCHES</w:t>
      </w:r>
      <w:r>
        <w:rPr>
          <w:rFonts w:ascii="Arial" w:hAnsi="Arial" w:cs="Arial" w:eastAsia="Arial"/>
          <w:sz w:val="35"/>
          <w:szCs w:val="35"/>
          <w:spacing w:val="33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AWARDED</w:t>
      </w:r>
      <w:r>
        <w:rPr>
          <w:rFonts w:ascii="Arial" w:hAnsi="Arial" w:cs="Arial" w:eastAsia="Arial"/>
          <w:sz w:val="35"/>
          <w:szCs w:val="35"/>
          <w:spacing w:val="8"/>
          <w:w w:val="100"/>
        </w:rPr>
        <w:t>: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DOG</w:t>
      </w:r>
      <w:r>
        <w:rPr>
          <w:rFonts w:ascii="Arial" w:hAnsi="Arial" w:cs="Arial" w:eastAsia="Arial"/>
          <w:sz w:val="35"/>
          <w:szCs w:val="35"/>
          <w:spacing w:val="82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DAZE</w:t>
      </w:r>
      <w:r>
        <w:rPr>
          <w:rFonts w:ascii="Arial" w:hAnsi="Arial" w:cs="Arial" w:eastAsia="Arial"/>
          <w:sz w:val="35"/>
          <w:szCs w:val="35"/>
          <w:spacing w:val="30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CLASSI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C</w:t>
      </w:r>
      <w:r>
        <w:rPr>
          <w:rFonts w:ascii="Arial" w:hAnsi="Arial" w:cs="Arial" w:eastAsia="Arial"/>
          <w:sz w:val="35"/>
          <w:szCs w:val="35"/>
          <w:spacing w:val="59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5"/>
        </w:rPr>
        <w:t>EAST</w:t>
      </w:r>
      <w:r>
        <w:rPr>
          <w:rFonts w:ascii="Arial" w:hAnsi="Arial" w:cs="Arial" w:eastAsia="Arial"/>
          <w:sz w:val="35"/>
          <w:szCs w:val="35"/>
          <w:spacing w:val="0"/>
          <w:w w:val="100"/>
        </w:rPr>
      </w:r>
    </w:p>
    <w:p>
      <w:pPr>
        <w:spacing w:before="11" w:after="0" w:line="224" w:lineRule="exact"/>
        <w:ind w:left="1535" w:right="-20"/>
        <w:jc w:val="left"/>
        <w:tabs>
          <w:tab w:pos="6160" w:val="left"/>
          <w:tab w:pos="7540" w:val="left"/>
          <w:tab w:pos="88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4"/>
        </w:rPr>
        <w:t>Shooter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Score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11"/>
          <w:position w:val="-1"/>
        </w:rPr>
        <w:t>Punches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rota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0"/>
        </w:rPr>
        <w:t>Entrants:</w:t>
      </w:r>
      <w:r>
        <w:rPr>
          <w:rFonts w:ascii="Arial" w:hAnsi="Arial" w:cs="Arial" w:eastAsia="Arial"/>
          <w:sz w:val="19"/>
          <w:szCs w:val="19"/>
          <w:spacing w:val="48"/>
          <w:w w:val="109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0"/>
        </w:rPr>
        <w:t>43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800003" w:type="dxa"/>
      </w:tblPr>
      <w:tblGrid/>
      <w:tr>
        <w:trPr>
          <w:trHeight w:val="411" w:hRule="exact"/>
        </w:trPr>
        <w:tc>
          <w:tcPr>
            <w:tcW w:w="4098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78" w:right="-2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spacing w:val="0"/>
                <w:w w:val="118"/>
                <w:i/>
              </w:rPr>
              <w:t>Class</w:t>
            </w:r>
            <w:r>
              <w:rPr>
                <w:rFonts w:ascii="Arial" w:hAnsi="Arial" w:cs="Arial" w:eastAsia="Arial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13" w:right="-2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spacing w:val="0"/>
                <w:w w:val="109"/>
                <w:i/>
              </w:rPr>
              <w:t>M</w:t>
            </w:r>
            <w:r>
              <w:rPr>
                <w:rFonts w:ascii="Arial" w:hAnsi="Arial" w:cs="Arial" w:eastAsia="Arial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4448" w:type="dxa"/>
            <w:gridSpan w:val="2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7" w:hRule="exact"/>
        </w:trPr>
        <w:tc>
          <w:tcPr>
            <w:tcW w:w="4098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13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8"/>
                <w:szCs w:val="3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WHITE</w:t>
            </w:r>
            <w:r>
              <w:rPr>
                <w:rFonts w:ascii="Arial" w:hAnsi="Arial" w:cs="Arial" w:eastAsia="Arial"/>
                <w:sz w:val="38"/>
                <w:szCs w:val="38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#38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5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14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97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203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6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4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13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38"/>
                <w:szCs w:val="38"/>
                <w:spacing w:val="2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NEWMANS</w:t>
            </w:r>
            <w:r>
              <w:rPr>
                <w:rFonts w:ascii="Arial" w:hAnsi="Arial" w:cs="Arial" w:eastAsia="Arial"/>
                <w:sz w:val="38"/>
                <w:szCs w:val="38"/>
                <w:spacing w:val="8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#7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142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  <w:position w:val="-1"/>
              </w:rPr>
              <w:t>94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3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67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15"/>
                <w:position w:val="-1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  <w:tr>
        <w:trPr>
          <w:trHeight w:val="520" w:hRule="exact"/>
        </w:trPr>
        <w:tc>
          <w:tcPr>
            <w:tcW w:w="40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130" w:right="-44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MATTHEW</w:t>
            </w:r>
            <w:r>
              <w:rPr>
                <w:rFonts w:ascii="Arial" w:hAnsi="Arial" w:cs="Arial" w:eastAsia="Arial"/>
                <w:sz w:val="38"/>
                <w:szCs w:val="38"/>
                <w:spacing w:val="9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5"/>
                <w:position w:val="-1"/>
              </w:rPr>
              <w:t>MILLE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5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#52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149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  <w:position w:val="-1"/>
              </w:rPr>
              <w:t>94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  <w:tc>
          <w:tcPr>
            <w:tcW w:w="3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9" w:lineRule="exact"/>
              <w:ind w:left="67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15"/>
                <w:position w:val="-1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366" w:lineRule="exact"/>
        <w:ind w:left="117" w:right="-20"/>
        <w:jc w:val="left"/>
        <w:tabs>
          <w:tab w:pos="4380" w:val="left"/>
          <w:tab w:pos="5660" w:val="left"/>
          <w:tab w:pos="10520" w:val="left"/>
        </w:tabs>
        <w:rPr>
          <w:rFonts w:ascii="Courier New" w:hAnsi="Courier New" w:cs="Courier New" w:eastAsia="Courier New"/>
          <w:sz w:val="35"/>
          <w:szCs w:val="35"/>
        </w:rPr>
      </w:pPr>
      <w:rPr/>
      <w:r>
        <w:rPr>
          <w:rFonts w:ascii="Arial" w:hAnsi="Arial" w:cs="Arial" w:eastAsia="Arial"/>
          <w:sz w:val="29"/>
          <w:szCs w:val="29"/>
          <w:w w:val="99"/>
          <w:i/>
          <w:position w:val="1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1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1"/>
        </w:rPr>
      </w:r>
      <w:r>
        <w:rPr>
          <w:rFonts w:ascii="Arial" w:hAnsi="Arial" w:cs="Arial" w:eastAsia="Arial"/>
          <w:sz w:val="29"/>
          <w:szCs w:val="29"/>
          <w:w w:val="109"/>
          <w:i/>
          <w:u w:val="single" w:color="000000"/>
          <w:position w:val="1"/>
        </w:rPr>
        <w:t>Class.</w:t>
      </w:r>
      <w:r>
        <w:rPr>
          <w:rFonts w:ascii="Arial" w:hAnsi="Arial" w:cs="Arial" w:eastAsia="Arial"/>
          <w:sz w:val="29"/>
          <w:szCs w:val="29"/>
          <w:w w:val="109"/>
          <w:i/>
          <w:u w:val="single" w:color="000000"/>
          <w:position w:val="1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1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1"/>
        </w:rPr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1"/>
        </w:rPr>
      </w:r>
      <w:r>
        <w:rPr>
          <w:rFonts w:ascii="Courier New" w:hAnsi="Courier New" w:cs="Courier New" w:eastAsia="Courier New"/>
          <w:sz w:val="35"/>
          <w:szCs w:val="35"/>
          <w:w w:val="106"/>
          <w:i/>
          <w:u w:val="single" w:color="000000"/>
          <w:position w:val="2"/>
        </w:rPr>
        <w:t>AA</w:t>
      </w:r>
      <w:r>
        <w:rPr>
          <w:rFonts w:ascii="Courier New" w:hAnsi="Courier New" w:cs="Courier New" w:eastAsia="Courier New"/>
          <w:sz w:val="35"/>
          <w:szCs w:val="35"/>
          <w:w w:val="106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5"/>
          <w:szCs w:val="35"/>
          <w:w w:val="100"/>
          <w:i/>
          <w:u w:val="single" w:color="000000"/>
          <w:position w:val="2"/>
        </w:rPr>
        <w:t> </w:t>
      </w:r>
      <w:r>
        <w:rPr>
          <w:rFonts w:ascii="Courier New" w:hAnsi="Courier New" w:cs="Courier New" w:eastAsia="Courier New"/>
          <w:sz w:val="35"/>
          <w:szCs w:val="35"/>
          <w:w w:val="100"/>
          <w:i/>
          <w:u w:val="single" w:color="000000"/>
          <w:position w:val="2"/>
        </w:rPr>
        <w:tab/>
      </w:r>
      <w:r>
        <w:rPr>
          <w:rFonts w:ascii="Courier New" w:hAnsi="Courier New" w:cs="Courier New" w:eastAsia="Courier New"/>
          <w:sz w:val="35"/>
          <w:szCs w:val="35"/>
          <w:w w:val="100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5"/>
          <w:szCs w:val="35"/>
          <w:w w:val="100"/>
          <w:i/>
          <w:position w:val="2"/>
        </w:rPr>
      </w:r>
      <w:r>
        <w:rPr>
          <w:rFonts w:ascii="Courier New" w:hAnsi="Courier New" w:cs="Courier New" w:eastAsia="Courier New"/>
          <w:sz w:val="35"/>
          <w:szCs w:val="35"/>
          <w:w w:val="100"/>
          <w:position w:val="0"/>
        </w:rPr>
      </w:r>
    </w:p>
    <w:p>
      <w:pPr>
        <w:spacing w:before="0" w:after="0" w:line="407" w:lineRule="exact"/>
        <w:ind w:left="254" w:right="-20"/>
        <w:jc w:val="left"/>
        <w:tabs>
          <w:tab w:pos="6220" w:val="left"/>
          <w:tab w:pos="80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KENNET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38"/>
          <w:szCs w:val="38"/>
          <w:spacing w:val="91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38"/>
          <w:szCs w:val="38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LIGHTFOOT</w:t>
      </w:r>
      <w:r>
        <w:rPr>
          <w:rFonts w:ascii="Arial" w:hAnsi="Arial" w:cs="Arial" w:eastAsia="Arial"/>
          <w:sz w:val="38"/>
          <w:szCs w:val="38"/>
          <w:spacing w:val="9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  <w:position w:val="1"/>
        </w:rPr>
        <w:t>#4</w:t>
      </w:r>
      <w:r>
        <w:rPr>
          <w:rFonts w:ascii="Times New Roman" w:hAnsi="Times New Roman" w:cs="Times New Roman" w:eastAsia="Times New Roman"/>
          <w:sz w:val="41"/>
          <w:szCs w:val="41"/>
          <w:spacing w:val="-7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100"/>
          <w:position w:val="1"/>
        </w:rPr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90</w:t>
      </w:r>
      <w:r>
        <w:rPr>
          <w:rFonts w:ascii="Arial" w:hAnsi="Arial" w:cs="Arial" w:eastAsia="Arial"/>
          <w:sz w:val="38"/>
          <w:szCs w:val="38"/>
          <w:spacing w:val="-80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15"/>
          <w:position w:val="1"/>
        </w:rPr>
        <w:t>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67" w:after="0" w:line="395" w:lineRule="exact"/>
        <w:ind w:left="117" w:right="-20"/>
        <w:jc w:val="left"/>
        <w:tabs>
          <w:tab w:pos="4380" w:val="left"/>
          <w:tab w:pos="5660" w:val="left"/>
          <w:tab w:pos="10520" w:val="left"/>
        </w:tabs>
        <w:rPr>
          <w:rFonts w:ascii="Courier New" w:hAnsi="Courier New" w:cs="Courier New" w:eastAsia="Courier New"/>
          <w:sz w:val="35"/>
          <w:szCs w:val="35"/>
        </w:rPr>
      </w:pPr>
      <w:rPr/>
      <w:r>
        <w:rPr>
          <w:rFonts w:ascii="Arial" w:hAnsi="Arial" w:cs="Arial" w:eastAsia="Arial"/>
          <w:sz w:val="29"/>
          <w:szCs w:val="29"/>
          <w:w w:val="99"/>
          <w:i/>
          <w:position w:val="2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2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2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2"/>
        </w:rPr>
      </w:r>
      <w:r>
        <w:rPr>
          <w:rFonts w:ascii="Arial" w:hAnsi="Arial" w:cs="Arial" w:eastAsia="Arial"/>
          <w:sz w:val="29"/>
          <w:szCs w:val="29"/>
          <w:w w:val="118"/>
          <w:i/>
          <w:u w:val="single" w:color="000000"/>
          <w:position w:val="2"/>
        </w:rPr>
        <w:t>Class</w:t>
      </w:r>
      <w:r>
        <w:rPr>
          <w:rFonts w:ascii="Arial" w:hAnsi="Arial" w:cs="Arial" w:eastAsia="Arial"/>
          <w:sz w:val="29"/>
          <w:szCs w:val="29"/>
          <w:w w:val="118"/>
          <w:i/>
          <w:u w:val="single" w:color="000000"/>
          <w:position w:val="2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2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2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2"/>
        </w:rPr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5"/>
          <w:szCs w:val="35"/>
          <w:w w:val="102"/>
          <w:i/>
          <w:u w:val="single" w:color="000000"/>
          <w:position w:val="2"/>
        </w:rPr>
        <w:t>A</w:t>
      </w:r>
      <w:r>
        <w:rPr>
          <w:rFonts w:ascii="Courier New" w:hAnsi="Courier New" w:cs="Courier New" w:eastAsia="Courier New"/>
          <w:sz w:val="35"/>
          <w:szCs w:val="35"/>
          <w:w w:val="102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5"/>
          <w:szCs w:val="35"/>
          <w:w w:val="100"/>
          <w:i/>
          <w:u w:val="single" w:color="000000"/>
          <w:position w:val="2"/>
        </w:rPr>
        <w:t> </w:t>
      </w:r>
      <w:r>
        <w:rPr>
          <w:rFonts w:ascii="Courier New" w:hAnsi="Courier New" w:cs="Courier New" w:eastAsia="Courier New"/>
          <w:sz w:val="35"/>
          <w:szCs w:val="35"/>
          <w:w w:val="100"/>
          <w:i/>
          <w:u w:val="single" w:color="000000"/>
          <w:position w:val="2"/>
        </w:rPr>
        <w:tab/>
      </w:r>
      <w:r>
        <w:rPr>
          <w:rFonts w:ascii="Courier New" w:hAnsi="Courier New" w:cs="Courier New" w:eastAsia="Courier New"/>
          <w:sz w:val="35"/>
          <w:szCs w:val="35"/>
          <w:w w:val="100"/>
          <w:i/>
          <w:u w:val="single" w:color="000000"/>
          <w:position w:val="2"/>
        </w:rPr>
      </w:r>
      <w:r>
        <w:rPr>
          <w:rFonts w:ascii="Courier New" w:hAnsi="Courier New" w:cs="Courier New" w:eastAsia="Courier New"/>
          <w:sz w:val="35"/>
          <w:szCs w:val="35"/>
          <w:w w:val="100"/>
          <w:i/>
          <w:position w:val="2"/>
        </w:rPr>
      </w:r>
      <w:r>
        <w:rPr>
          <w:rFonts w:ascii="Courier New" w:hAnsi="Courier New" w:cs="Courier New" w:eastAsia="Courier New"/>
          <w:sz w:val="35"/>
          <w:szCs w:val="35"/>
          <w:w w:val="100"/>
          <w:position w:val="0"/>
        </w:rPr>
      </w:r>
    </w:p>
    <w:p>
      <w:pPr>
        <w:spacing w:before="0" w:after="0" w:line="394" w:lineRule="exact"/>
        <w:ind w:left="254" w:right="-20"/>
        <w:jc w:val="left"/>
        <w:tabs>
          <w:tab w:pos="6220" w:val="left"/>
          <w:tab w:pos="796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BOB</w:t>
      </w:r>
      <w:r>
        <w:rPr>
          <w:rFonts w:ascii="Arial" w:hAnsi="Arial" w:cs="Arial" w:eastAsia="Arial"/>
          <w:sz w:val="38"/>
          <w:szCs w:val="38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WILLIAMS</w:t>
      </w:r>
      <w:r>
        <w:rPr>
          <w:rFonts w:ascii="Arial" w:hAnsi="Arial" w:cs="Arial" w:eastAsia="Arial"/>
          <w:sz w:val="38"/>
          <w:szCs w:val="38"/>
          <w:spacing w:val="88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#51</w:t>
      </w:r>
      <w:r>
        <w:rPr>
          <w:rFonts w:ascii="Arial" w:hAnsi="Arial" w:cs="Arial" w:eastAsia="Arial"/>
          <w:sz w:val="38"/>
          <w:szCs w:val="38"/>
          <w:spacing w:val="-61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90</w:t>
      </w:r>
      <w:r>
        <w:rPr>
          <w:rFonts w:ascii="Arial" w:hAnsi="Arial" w:cs="Arial" w:eastAsia="Arial"/>
          <w:sz w:val="38"/>
          <w:szCs w:val="38"/>
          <w:spacing w:val="-80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4"/>
          <w:position w:val="1"/>
        </w:rPr>
        <w:t>2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16" w:after="0" w:line="240" w:lineRule="auto"/>
        <w:ind w:left="232" w:right="-20"/>
        <w:jc w:val="left"/>
        <w:tabs>
          <w:tab w:pos="6220" w:val="left"/>
          <w:tab w:pos="80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</w:rPr>
        <w:t>TERRY</w:t>
      </w:r>
      <w:r>
        <w:rPr>
          <w:rFonts w:ascii="Arial" w:hAnsi="Arial" w:cs="Arial" w:eastAsia="Arial"/>
          <w:sz w:val="38"/>
          <w:szCs w:val="38"/>
          <w:spacing w:val="63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PILINKO</w:t>
      </w:r>
      <w:r>
        <w:rPr>
          <w:rFonts w:ascii="Arial" w:hAnsi="Arial" w:cs="Arial" w:eastAsia="Arial"/>
          <w:sz w:val="38"/>
          <w:szCs w:val="38"/>
          <w:spacing w:val="68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#43</w:t>
      </w:r>
      <w:r>
        <w:rPr>
          <w:rFonts w:ascii="Arial" w:hAnsi="Arial" w:cs="Arial" w:eastAsia="Arial"/>
          <w:sz w:val="38"/>
          <w:szCs w:val="38"/>
          <w:spacing w:val="-68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>81</w:t>
      </w:r>
      <w:r>
        <w:rPr>
          <w:rFonts w:ascii="Arial" w:hAnsi="Arial" w:cs="Arial" w:eastAsia="Arial"/>
          <w:sz w:val="38"/>
          <w:szCs w:val="38"/>
          <w:spacing w:val="-76"/>
          <w:w w:val="10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8"/>
        </w:rPr>
        <w:t>1</w:t>
      </w:r>
      <w:r>
        <w:rPr>
          <w:rFonts w:ascii="Arial" w:hAnsi="Arial" w:cs="Arial" w:eastAsia="Arial"/>
          <w:sz w:val="38"/>
          <w:szCs w:val="38"/>
          <w:spacing w:val="0"/>
          <w:w w:val="100"/>
        </w:rPr>
      </w:r>
    </w:p>
    <w:p>
      <w:pPr>
        <w:spacing w:before="24" w:after="0" w:line="427" w:lineRule="exact"/>
        <w:ind w:left="261" w:right="-20"/>
        <w:jc w:val="left"/>
        <w:tabs>
          <w:tab w:pos="6220" w:val="left"/>
          <w:tab w:pos="80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-2"/>
        </w:rPr>
        <w:t>BARRY</w:t>
      </w:r>
      <w:r>
        <w:rPr>
          <w:rFonts w:ascii="Arial" w:hAnsi="Arial" w:cs="Arial" w:eastAsia="Arial"/>
          <w:sz w:val="38"/>
          <w:szCs w:val="38"/>
          <w:spacing w:val="56"/>
          <w:w w:val="100"/>
          <w:position w:val="-2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2"/>
        </w:rPr>
        <w:t>STEWART</w:t>
      </w:r>
      <w:r>
        <w:rPr>
          <w:rFonts w:ascii="Arial" w:hAnsi="Arial" w:cs="Arial" w:eastAsia="Arial"/>
          <w:sz w:val="38"/>
          <w:szCs w:val="38"/>
          <w:spacing w:val="90"/>
          <w:w w:val="100"/>
          <w:position w:val="-2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2"/>
        </w:rPr>
        <w:t>#11</w:t>
      </w:r>
      <w:r>
        <w:rPr>
          <w:rFonts w:ascii="Arial" w:hAnsi="Arial" w:cs="Arial" w:eastAsia="Arial"/>
          <w:sz w:val="38"/>
          <w:szCs w:val="38"/>
          <w:spacing w:val="-61"/>
          <w:w w:val="100"/>
          <w:position w:val="-2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2"/>
        </w:rPr>
        <w:t>81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-2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8"/>
          <w:position w:val="-2"/>
        </w:rPr>
        <w:t>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0" w:after="0" w:line="476" w:lineRule="exact"/>
        <w:ind w:left="117" w:right="-20"/>
        <w:jc w:val="left"/>
        <w:tabs>
          <w:tab w:pos="4380" w:val="left"/>
          <w:tab w:pos="5680" w:val="left"/>
          <w:tab w:pos="1052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Arial" w:hAnsi="Arial" w:cs="Arial" w:eastAsia="Arial"/>
          <w:sz w:val="29"/>
          <w:szCs w:val="29"/>
          <w:w w:val="99"/>
          <w:i/>
          <w:position w:val="-2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-2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-2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-2"/>
        </w:rPr>
      </w:r>
      <w:r>
        <w:rPr>
          <w:rFonts w:ascii="Arial" w:hAnsi="Arial" w:cs="Arial" w:eastAsia="Arial"/>
          <w:sz w:val="29"/>
          <w:szCs w:val="29"/>
          <w:w w:val="90"/>
          <w:i/>
          <w:u w:val="single" w:color="000000"/>
          <w:position w:val="-2"/>
        </w:rPr>
        <w:t>Cla.s.s.</w:t>
      </w:r>
      <w:r>
        <w:rPr>
          <w:rFonts w:ascii="Arial" w:hAnsi="Arial" w:cs="Arial" w:eastAsia="Arial"/>
          <w:sz w:val="29"/>
          <w:szCs w:val="29"/>
          <w:w w:val="90"/>
          <w:i/>
          <w:u w:val="single" w:color="000000"/>
          <w:position w:val="-2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-2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-2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-2"/>
        </w:rPr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48"/>
          <w:szCs w:val="48"/>
          <w:w w:val="104"/>
          <w:i/>
          <w:u w:val="single" w:color="000000"/>
          <w:position w:val="1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w w:val="104"/>
          <w:i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48"/>
          <w:szCs w:val="48"/>
          <w:w w:val="100"/>
          <w:i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w w:val="100"/>
          <w:i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48"/>
          <w:szCs w:val="48"/>
          <w:w w:val="100"/>
          <w:i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48"/>
          <w:szCs w:val="48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48"/>
          <w:szCs w:val="48"/>
          <w:w w:val="100"/>
          <w:position w:val="0"/>
        </w:rPr>
      </w:r>
    </w:p>
    <w:p>
      <w:pPr>
        <w:spacing w:before="0" w:after="0" w:line="391" w:lineRule="exact"/>
        <w:ind w:left="232" w:right="-20"/>
        <w:jc w:val="left"/>
        <w:tabs>
          <w:tab w:pos="6220" w:val="left"/>
          <w:tab w:pos="80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38"/>
          <w:szCs w:val="38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QUIN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38"/>
          <w:szCs w:val="38"/>
          <w:spacing w:val="66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>#21</w:t>
      </w:r>
      <w:r>
        <w:rPr>
          <w:rFonts w:ascii="Arial" w:hAnsi="Arial" w:cs="Arial" w:eastAsia="Arial"/>
          <w:sz w:val="38"/>
          <w:szCs w:val="38"/>
          <w:spacing w:val="-55"/>
          <w:w w:val="100"/>
          <w:position w:val="1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>83</w:t>
      </w:r>
      <w:r>
        <w:rPr>
          <w:rFonts w:ascii="Arial" w:hAnsi="Arial" w:cs="Arial" w:eastAsia="Arial"/>
          <w:sz w:val="38"/>
          <w:szCs w:val="38"/>
          <w:spacing w:val="-76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8"/>
          <w:szCs w:val="38"/>
          <w:spacing w:val="0"/>
          <w:w w:val="115"/>
          <w:position w:val="1"/>
        </w:rPr>
        <w:t>1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97" w:after="0" w:line="338" w:lineRule="exact"/>
        <w:ind w:left="117" w:right="-20"/>
        <w:jc w:val="left"/>
        <w:tabs>
          <w:tab w:pos="4380" w:val="left"/>
          <w:tab w:pos="5680" w:val="left"/>
          <w:tab w:pos="714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93.119995pt;margin-top:21.501848pt;width:170.28pt;height:.1pt;mso-position-horizontal-relative:page;mso-position-vertical-relative:paragraph;z-index:-414" coordorigin="7862,430" coordsize="3406,2">
            <v:shape style="position:absolute;left:7862;top:430;width:3406;height:2" coordorigin="7862,430" coordsize="3406,0" path="m7862,430l11268,430e" filled="f" stroked="t" strokeweight=".3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9"/>
          <w:szCs w:val="29"/>
          <w:w w:val="99"/>
          <w:i/>
          <w:position w:val="-1"/>
        </w:rPr>
      </w:r>
      <w:r>
        <w:rPr>
          <w:rFonts w:ascii="Arial" w:hAnsi="Arial" w:cs="Arial" w:eastAsia="Arial"/>
          <w:sz w:val="29"/>
          <w:szCs w:val="29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-1"/>
        </w:rPr>
        <w:tab/>
      </w:r>
      <w:r>
        <w:rPr>
          <w:rFonts w:ascii="Arial" w:hAnsi="Arial" w:cs="Arial" w:eastAsia="Arial"/>
          <w:sz w:val="29"/>
          <w:szCs w:val="29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29"/>
          <w:szCs w:val="29"/>
          <w:spacing w:val="-37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9"/>
          <w:szCs w:val="29"/>
          <w:spacing w:val="-37"/>
          <w:w w:val="99"/>
          <w:i/>
          <w:u w:val="single" w:color="000000"/>
          <w:position w:val="-1"/>
        </w:rPr>
      </w:r>
      <w:r>
        <w:rPr>
          <w:rFonts w:ascii="Arial" w:hAnsi="Arial" w:cs="Arial" w:eastAsia="Arial"/>
          <w:sz w:val="29"/>
          <w:szCs w:val="29"/>
          <w:spacing w:val="0"/>
          <w:w w:val="90"/>
          <w:i/>
          <w:u w:val="single" w:color="000000"/>
          <w:position w:val="-1"/>
        </w:rPr>
        <w:t>Cla.s.s.</w:t>
      </w:r>
      <w:r>
        <w:rPr>
          <w:rFonts w:ascii="Arial" w:hAnsi="Arial" w:cs="Arial" w:eastAsia="Arial"/>
          <w:sz w:val="29"/>
          <w:szCs w:val="29"/>
          <w:spacing w:val="0"/>
          <w:w w:val="90"/>
          <w:i/>
          <w:u w:val="single" w:color="000000"/>
          <w:position w:val="-1"/>
        </w:rPr>
      </w:r>
      <w:r>
        <w:rPr>
          <w:rFonts w:ascii="Arial" w:hAnsi="Arial" w:cs="Arial" w:eastAsia="Arial"/>
          <w:sz w:val="29"/>
          <w:szCs w:val="29"/>
          <w:spacing w:val="0"/>
          <w:w w:val="99"/>
          <w:i/>
          <w:u w:val="single" w:color="000000"/>
          <w:position w:val="-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  <w:i/>
          <w:u w:val="single" w:color="000000"/>
          <w:position w:val="-1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29"/>
          <w:szCs w:val="29"/>
          <w:spacing w:val="0"/>
          <w:w w:val="100"/>
          <w:i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15"/>
          <w:i/>
          <w:u w:val="single" w:color="000000"/>
          <w:position w:val="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15"/>
          <w:i/>
          <w:u w:val="single" w:color="000000"/>
          <w:position w:val="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i/>
          <w:u w:val="single" w:color="000000"/>
          <w:position w:val="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u w:val="single" w:color="000000"/>
          <w:position w:val="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u w:val="single" w:color="000000"/>
          <w:position w:val="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800003" w:type="dxa"/>
      </w:tblPr>
      <w:tblGrid/>
      <w:tr>
        <w:trPr>
          <w:trHeight w:val="476" w:hRule="exact"/>
        </w:trPr>
        <w:tc>
          <w:tcPr>
            <w:tcW w:w="5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13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29"/>
              </w:rPr>
              <w:t>CD</w:t>
            </w:r>
            <w:r>
              <w:rPr>
                <w:rFonts w:ascii="Arial" w:hAnsi="Arial" w:cs="Arial" w:eastAsia="Arial"/>
                <w:sz w:val="38"/>
                <w:szCs w:val="38"/>
                <w:spacing w:val="-39"/>
                <w:w w:val="129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MCDANIE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8"/>
                <w:szCs w:val="38"/>
                <w:spacing w:val="88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#9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2" w:lineRule="exact"/>
              <w:ind w:left="17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4" w:lineRule="exact"/>
              <w:ind w:left="675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15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5371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333" w:lineRule="exact"/>
              <w:ind w:right="181"/>
              <w:jc w:val="right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spacing w:val="0"/>
                <w:w w:val="109"/>
                <w:i/>
                <w:position w:val="-1"/>
              </w:rPr>
              <w:t>Class.</w:t>
            </w:r>
            <w:r>
              <w:rPr>
                <w:rFonts w:ascii="Arial" w:hAnsi="Arial" w:cs="Arial" w:eastAsia="Arial"/>
                <w:sz w:val="29"/>
                <w:szCs w:val="29"/>
                <w:spacing w:val="0"/>
                <w:w w:val="100"/>
                <w:position w:val="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spacing w:val="0"/>
                <w:w w:val="105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95" w:type="dxa"/>
            <w:tcBorders>
              <w:top w:val="nil" w:sz="6" w:space="0" w:color="auto"/>
              <w:bottom w:val="single" w:sz="2.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1" w:hRule="exact"/>
        </w:trPr>
        <w:tc>
          <w:tcPr>
            <w:tcW w:w="5371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13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GEORGE</w:t>
            </w:r>
            <w:r>
              <w:rPr>
                <w:rFonts w:ascii="Arial" w:hAnsi="Arial" w:cs="Arial" w:eastAsia="Arial"/>
                <w:sz w:val="38"/>
                <w:szCs w:val="38"/>
                <w:spacing w:val="80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38"/>
                <w:szCs w:val="3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LETTS</w:t>
            </w:r>
            <w:r>
              <w:rPr>
                <w:rFonts w:ascii="Arial" w:hAnsi="Arial" w:cs="Arial" w:eastAsia="Arial"/>
                <w:sz w:val="38"/>
                <w:szCs w:val="38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#24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3" w:lineRule="exact"/>
              <w:ind w:left="18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6"/>
              </w:rPr>
              <w:t>80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95" w:type="dxa"/>
            <w:tcBorders>
              <w:top w:val="single" w:sz="2.8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5" w:lineRule="exact"/>
              <w:ind w:left="647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2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  <w:tr>
        <w:trPr>
          <w:trHeight w:val="517" w:hRule="exact"/>
        </w:trPr>
        <w:tc>
          <w:tcPr>
            <w:tcW w:w="5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5" w:lineRule="exact"/>
              <w:ind w:left="130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JOSHUA</w:t>
            </w:r>
            <w:r>
              <w:rPr>
                <w:rFonts w:ascii="Arial" w:hAnsi="Arial" w:cs="Arial" w:eastAsia="Arial"/>
                <w:sz w:val="38"/>
                <w:szCs w:val="38"/>
                <w:spacing w:val="62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FRYE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8"/>
                <w:szCs w:val="38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7"/>
              </w:rPr>
              <w:t>#14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5" w:lineRule="exact"/>
              <w:ind w:left="17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  <w:tc>
          <w:tcPr>
            <w:tcW w:w="3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25" w:lineRule="exact"/>
              <w:ind w:left="683" w:right="-2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Pr/>
            <w:r>
              <w:rPr>
                <w:rFonts w:ascii="Arial" w:hAnsi="Arial" w:cs="Arial" w:eastAsia="Arial"/>
                <w:sz w:val="38"/>
                <w:szCs w:val="38"/>
                <w:spacing w:val="0"/>
                <w:w w:val="108"/>
              </w:rPr>
              <w:t>1</w:t>
            </w:r>
            <w:r>
              <w:rPr>
                <w:rFonts w:ascii="Arial" w:hAnsi="Arial" w:cs="Arial" w:eastAsia="Arial"/>
                <w:sz w:val="38"/>
                <w:szCs w:val="38"/>
                <w:spacing w:val="0"/>
                <w:w w:val="10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3" w:after="0" w:line="240" w:lineRule="auto"/>
        <w:ind w:left="117" w:right="-20"/>
        <w:jc w:val="left"/>
        <w:tabs>
          <w:tab w:pos="106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(R)educed</w:t>
      </w:r>
      <w:r>
        <w:rPr>
          <w:rFonts w:ascii="Arial" w:hAnsi="Arial" w:cs="Arial" w:eastAsia="Arial"/>
          <w:sz w:val="19"/>
          <w:szCs w:val="19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entr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concurren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entrant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included</w:t>
      </w:r>
      <w:r>
        <w:rPr>
          <w:rFonts w:ascii="Arial" w:hAnsi="Arial" w:cs="Arial" w:eastAsia="Arial"/>
          <w:sz w:val="19"/>
          <w:szCs w:val="19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respectiv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classes</w:t>
      </w:r>
      <w:r>
        <w:rPr>
          <w:rFonts w:ascii="Arial" w:hAnsi="Arial" w:cs="Arial" w:eastAsia="Arial"/>
          <w:sz w:val="19"/>
          <w:szCs w:val="19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punches?UNCHESS.RFB/6/2017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15"/>
          <w:position w:val="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sectPr>
      <w:pgMar w:header="0" w:footer="0" w:top="500" w:bottom="280" w:left="740" w:right="660"/>
      <w:headerReference w:type="default" r:id="rId9"/>
      <w:footerReference w:type="default" r:id="rId10"/>
      <w:pgSz w:w="12240" w:h="15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519989pt;margin-top:753.91748pt;width:156.313771pt;height:10.0pt;mso-position-horizontal-relative:page;mso-position-vertical-relative:page;z-index:-409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COURSE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VETERAN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1"/>
                  </w:rPr>
                  <w:t>MAINSR.RPT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880005pt;margin-top:753.91748pt;width:78.490644pt;height:10.0pt;mso-position-horizontal-relative:page;mso-position-vertical-relative:page;z-index:-408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2:43:50PM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480011pt;margin-top:754.277466pt;width:152.713764pt;height:10.0pt;mso-position-horizontal-relative:page;mso-position-vertical-relative:page;z-index:-40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COURSE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SUP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VET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1"/>
                  </w:rPr>
                  <w:t>MAINSR.RPT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23999pt;margin-top:754.277466pt;width:78.490645pt;height:10.0pt;mso-position-horizontal-relative:page;mso-position-vertical-relative:page;z-index:-401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8/6/2017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2:43:56PM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.959999pt;margin-top:71.459999pt;width:534.6pt;height:.1pt;mso-position-horizontal-relative:page;mso-position-vertical-relative:page;z-index:-414" coordorigin="619,1429" coordsize="10692,2">
          <v:shape style="position:absolute;left:619;top:1429;width:10692;height:2" coordorigin="619,1429" coordsize="10692,0" path="m619,1429l11311,1429e" filled="f" stroked="t" strokeweight="1.0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52pt;margin-top:30.762787pt;width:538.04pt;height:25pt;mso-position-horizontal-relative:page;mso-position-vertical-relative:page;z-index:-413" type="#_x0000_t202" filled="f" stroked="f">
          <v:textbox inset="0,0,0,0">
            <w:txbxContent>
              <w:p>
                <w:pPr>
                  <w:spacing w:before="0" w:after="0" w:line="490" w:lineRule="exact"/>
                  <w:ind w:left="20" w:right="-89"/>
                  <w:jc w:val="left"/>
                  <w:tabs>
                    <w:tab w:pos="2420" w:val="left"/>
                    <w:tab w:pos="10740" w:val="left"/>
                  </w:tabs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EAS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7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7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1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1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  <w:t>VETERAN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200012pt;margin-top:52.771725pt;width:26.486526pt;height:12.5pt;mso-position-horizontal-relative:page;mso-position-vertical-relative:page;z-index:-412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2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4"/>
                  </w:rPr>
                  <w:t>Total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199997pt;margin-top:53.13171pt;width:40.220002pt;height:12.5pt;mso-position-horizontal-relative:page;mso-position-vertical-relative:page;z-index:-411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3"/>
                  </w:rPr>
                  <w:t>Shooter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39996pt;margin-top:53.13171pt;width:28.836321pt;height:12.5pt;mso-position-horizontal-relative:page;mso-position-vertical-relative:page;z-index:-410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1.32pt;margin-top:71.639999pt;width:534.6pt;height:.1pt;mso-position-horizontal-relative:page;mso-position-vertical-relative:page;z-index:-407" coordorigin="626,1433" coordsize="10692,2">
          <v:shape style="position:absolute;left:626;top:1433;width:10692;height:2" coordorigin="626,1433" coordsize="10692,0" path="m626,1433l11318,1433e" filled="f" stroked="t" strokeweight="1.0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879999pt;margin-top:30.762787pt;width:538.04pt;height:25pt;mso-position-horizontal-relative:page;mso-position-vertical-relative:page;z-index:-406" type="#_x0000_t202" filled="f" stroked="f">
          <v:textbox inset="0,0,0,0">
            <w:txbxContent>
              <w:p>
                <w:pPr>
                  <w:spacing w:before="0" w:after="0" w:line="490" w:lineRule="exact"/>
                  <w:ind w:left="20" w:right="-89"/>
                  <w:jc w:val="left"/>
                  <w:tabs>
                    <w:tab w:pos="2540" w:val="left"/>
                    <w:tab w:pos="10740" w:val="left"/>
                  </w:tabs>
                  <w:rPr>
                    <w:rFonts w:ascii="Arial" w:hAnsi="Arial" w:cs="Arial" w:eastAsia="Arial"/>
                    <w:sz w:val="46"/>
                    <w:szCs w:val="46"/>
                  </w:rPr>
                </w:pPr>
                <w:rPr/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EAS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COURS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46"/>
                    <w:szCs w:val="46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5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5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  <w:t>SU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4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-3"/>
                    <w:w w:val="99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  <w:t>VET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3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99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46"/>
                    <w:szCs w:val="4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559998pt;margin-top:52.771725pt;width:26.486526pt;height:12.5pt;mso-position-horizontal-relative:page;mso-position-vertical-relative:page;z-index:-405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2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4"/>
                  </w:rPr>
                  <w:t>Total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559998pt;margin-top:53.13171pt;width:39.852502pt;height:12.5pt;mso-position-horizontal-relative:page;mso-position-vertical-relative:page;z-index:-404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2"/>
                  </w:rPr>
                  <w:t>Shooter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00012pt;margin-top:53.491695pt;width:28.836321pt;height:12.5pt;mso-position-horizontal-relative:page;mso-position-vertical-relative:page;z-index:-403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EAST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2017-08-07T08:52:14Z</dcterms:created>
  <dcterms:modified xsi:type="dcterms:W3CDTF">2017-08-07T08:52:14Z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